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926F5" w14:textId="77777777" w:rsidR="00244B73" w:rsidRPr="00283C02" w:rsidRDefault="00244B73">
      <w:pPr>
        <w:rPr>
          <w:rFonts w:hint="cs"/>
          <w:color w:val="000000" w:themeColor="text1"/>
        </w:rPr>
      </w:pPr>
    </w:p>
    <w:tbl>
      <w:tblPr>
        <w:tblW w:w="105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6"/>
        <w:gridCol w:w="5522"/>
      </w:tblGrid>
      <w:tr w:rsidR="00015EDE" w:rsidRPr="00283C02" w14:paraId="0383B636" w14:textId="77777777" w:rsidTr="00015EDE">
        <w:trPr>
          <w:trHeight w:val="569"/>
        </w:trPr>
        <w:tc>
          <w:tcPr>
            <w:tcW w:w="10598" w:type="dxa"/>
            <w:gridSpan w:val="2"/>
            <w:shd w:val="clear" w:color="auto" w:fill="auto"/>
            <w:vAlign w:val="bottom"/>
          </w:tcPr>
          <w:p w14:paraId="3366A2E3" w14:textId="1CEA543E" w:rsidR="00015EDE" w:rsidRPr="00283C02" w:rsidRDefault="00015EDE" w:rsidP="00015EDE">
            <w:pPr>
              <w:contextualSpacing/>
              <w:rPr>
                <w:rFonts w:ascii="Angsana New" w:hAnsi="Angsana New"/>
                <w:color w:val="000000" w:themeColor="text1"/>
                <w:sz w:val="36"/>
                <w:szCs w:val="36"/>
              </w:rPr>
            </w:pPr>
            <w:r w:rsidRPr="00670F14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โรงเรียน</w:t>
            </w:r>
            <w:r w:rsidRPr="00670F14">
              <w:rPr>
                <w:rFonts w:ascii="TH SarabunPSK" w:hAnsi="TH SarabunPSK" w:cs="TH SarabunPSK" w:hint="cs"/>
                <w:color w:val="000000" w:themeColor="text1"/>
                <w:cs/>
              </w:rPr>
              <w:t>.................................................................................</w:t>
            </w:r>
            <w:r w:rsidRPr="00670F14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 อำเภอ</w:t>
            </w:r>
            <w:r w:rsidRPr="00670F14">
              <w:rPr>
                <w:rFonts w:ascii="TH SarabunPSK" w:hAnsi="TH SarabunPSK" w:cs="TH SarabunPSK" w:hint="cs"/>
                <w:color w:val="000000" w:themeColor="text1"/>
                <w:cs/>
              </w:rPr>
              <w:t>..................................................</w:t>
            </w:r>
            <w:r w:rsidRPr="00670F14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จังหวัด</w:t>
            </w:r>
            <w:r w:rsidRPr="00670F14">
              <w:rPr>
                <w:rFonts w:ascii="TH SarabunPSK" w:hAnsi="TH SarabunPSK" w:cs="TH SarabunPSK"/>
                <w:color w:val="000000" w:themeColor="text1"/>
                <w:sz w:val="28"/>
              </w:rPr>
              <w:t>……………..……………………</w:t>
            </w:r>
          </w:p>
        </w:tc>
      </w:tr>
      <w:tr w:rsidR="00015EDE" w:rsidRPr="00283C02" w14:paraId="293EFAAE" w14:textId="77777777" w:rsidTr="00B4279B">
        <w:trPr>
          <w:trHeight w:val="569"/>
        </w:trPr>
        <w:tc>
          <w:tcPr>
            <w:tcW w:w="10598" w:type="dxa"/>
            <w:gridSpan w:val="2"/>
            <w:shd w:val="clear" w:color="auto" w:fill="auto"/>
          </w:tcPr>
          <w:p w14:paraId="2D6D019D" w14:textId="266EDC1D" w:rsidR="00015EDE" w:rsidRPr="00670F14" w:rsidRDefault="00015EDE" w:rsidP="00015ED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lang w:val="th-TH"/>
              </w:rPr>
              <w:drawing>
                <wp:anchor distT="0" distB="0" distL="114300" distR="114300" simplePos="0" relativeHeight="251873792" behindDoc="0" locked="0" layoutInCell="1" allowOverlap="1" wp14:anchorId="01A93EB1" wp14:editId="5FD28306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93345</wp:posOffset>
                  </wp:positionV>
                  <wp:extent cx="720970" cy="1003428"/>
                  <wp:effectExtent l="0" t="0" r="3175" b="6350"/>
                  <wp:wrapNone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รูปภาพ 1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970" cy="1003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F14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72768" behindDoc="0" locked="0" layoutInCell="1" allowOverlap="1" wp14:anchorId="4FD26C95" wp14:editId="569C7847">
                      <wp:simplePos x="0" y="0"/>
                      <wp:positionH relativeFrom="column">
                        <wp:posOffset>25334</wp:posOffset>
                      </wp:positionH>
                      <wp:positionV relativeFrom="paragraph">
                        <wp:posOffset>89886</wp:posOffset>
                      </wp:positionV>
                      <wp:extent cx="942975" cy="1057701"/>
                      <wp:effectExtent l="0" t="0" r="28575" b="28575"/>
                      <wp:wrapNone/>
                      <wp:docPr id="3" name="สี่เหลี่ยมผืนผ้า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1057701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972A19" id="สี่เหลี่ยมผืนผ้า 3" o:spid="_x0000_s1026" style="position:absolute;margin-left:2pt;margin-top:7.1pt;width:74.25pt;height:83.3pt;z-index: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" filled="f" strokecolor="black [3213]" strokeweight="1pt">
                      <v:stroke dashstyle="3 1"/>
                    </v:rect>
                  </w:pict>
                </mc:Fallback>
              </mc:AlternateContent>
            </w:r>
            <w:r w:rsidRPr="00670F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       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670F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แบบทดสอบวัดผล</w:t>
            </w:r>
            <w:r w:rsidRPr="00670F1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670F14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Pr="00670F14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ingdings" w:char="F06F"/>
            </w:r>
            <w:r w:rsidRPr="00670F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ท้ายหน่วย  </w:t>
            </w:r>
            <w:r w:rsidRPr="00670F1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670F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670F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670F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กลางภาค </w:t>
            </w:r>
            <w:r w:rsidRPr="00670F1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670F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670F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ปลาคภาค</w:t>
            </w:r>
            <w:r w:rsidRPr="00670F1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670F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ภาคเรียนที่ </w:t>
            </w:r>
            <w:r w:rsidRPr="00670F1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2/2565</w:t>
            </w:r>
          </w:p>
          <w:p w14:paraId="49E3AB4B" w14:textId="05FF0D72" w:rsidR="00015EDE" w:rsidRPr="00670F14" w:rsidRDefault="00015EDE" w:rsidP="00015ED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70F1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   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670F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รายวิชา</w:t>
            </w:r>
            <w:r w:rsidRPr="00670F1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 xml:space="preserve">            คณิตศาสตร์</w:t>
            </w:r>
            <w:r w:rsidRPr="00670F14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 xml:space="preserve"> </w:t>
            </w:r>
            <w:r w:rsidRPr="00670F1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 xml:space="preserve">      </w:t>
            </w:r>
            <w:r w:rsidRPr="00670F14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 xml:space="preserve">    </w:t>
            </w:r>
            <w:r w:rsidRPr="00670F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รหัสวิชา</w:t>
            </w:r>
            <w:r w:rsidRPr="00670F1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...................................................</w:t>
            </w:r>
            <w:r w:rsidRPr="00670F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ชั้นประถมศึกษาปีที่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  <w:r w:rsidRPr="00670F1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</w:t>
            </w:r>
          </w:p>
          <w:p w14:paraId="3E2F2C1F" w14:textId="24B377C7" w:rsidR="00015EDE" w:rsidRPr="00670F14" w:rsidRDefault="00015EDE" w:rsidP="00015ED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70F1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   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670F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แบบทดสอบทั้งหมด </w:t>
            </w:r>
            <w:r w:rsidRPr="00670F14">
              <w:rPr>
                <w:rFonts w:ascii="TH SarabunPSK" w:hAnsi="TH SarabunPSK" w:cs="TH SarabunPSK" w:hint="cs"/>
                <w:color w:val="000000" w:themeColor="text1"/>
                <w:cs/>
              </w:rPr>
              <w:t>..........................</w:t>
            </w:r>
            <w:r w:rsidRPr="00670F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หน้า คะแนนเต็ม</w:t>
            </w:r>
            <w:r w:rsidRPr="00670F14">
              <w:rPr>
                <w:rFonts w:ascii="TH SarabunPSK" w:hAnsi="TH SarabunPSK" w:cs="TH SarabunPSK" w:hint="cs"/>
                <w:color w:val="000000" w:themeColor="text1"/>
                <w:cs/>
              </w:rPr>
              <w:t>.........................</w:t>
            </w:r>
            <w:r w:rsidRPr="00670F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คะแนน  เวลา </w:t>
            </w:r>
            <w:r w:rsidRPr="00670F14">
              <w:rPr>
                <w:rFonts w:ascii="TH SarabunPSK" w:hAnsi="TH SarabunPSK" w:cs="TH SarabunPSK" w:hint="cs"/>
                <w:color w:val="000000" w:themeColor="text1"/>
                <w:cs/>
              </w:rPr>
              <w:t>.....................</w:t>
            </w:r>
            <w:r w:rsidRPr="00670F14">
              <w:rPr>
                <w:rFonts w:ascii="TH SarabunPSK" w:hAnsi="TH SarabunPSK" w:cs="TH SarabunPSK"/>
                <w:color w:val="000000" w:themeColor="text1"/>
                <w:sz w:val="44"/>
                <w:szCs w:val="44"/>
                <w:cs/>
              </w:rPr>
              <w:t xml:space="preserve"> </w:t>
            </w:r>
            <w:r w:rsidRPr="00670F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นาที</w:t>
            </w:r>
          </w:p>
          <w:p w14:paraId="770F83C4" w14:textId="1406CAF6" w:rsidR="00015EDE" w:rsidRPr="00670F14" w:rsidRDefault="00015EDE" w:rsidP="00015EDE">
            <w:pPr>
              <w:contextualSpacing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670F1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   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670F1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ผู้ออกข้อสอบ </w:t>
            </w:r>
            <w:r w:rsidRPr="00670F14">
              <w:rPr>
                <w:rFonts w:ascii="TH SarabunPSK" w:hAnsi="TH SarabunPSK" w:cs="TH SarabunPSK" w:hint="cs"/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015EDE" w:rsidRPr="00283C02" w14:paraId="7EFCB3BD" w14:textId="77777777" w:rsidTr="0026140E">
        <w:trPr>
          <w:trHeight w:val="858"/>
        </w:trPr>
        <w:tc>
          <w:tcPr>
            <w:tcW w:w="10598" w:type="dxa"/>
            <w:gridSpan w:val="2"/>
            <w:shd w:val="clear" w:color="auto" w:fill="auto"/>
          </w:tcPr>
          <w:p w14:paraId="6EF1DDA0" w14:textId="77777777" w:rsidR="00015EDE" w:rsidRPr="00283C02" w:rsidRDefault="00015EDE" w:rsidP="00015EDE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283C0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</w:t>
            </w:r>
            <w:r w:rsidRPr="00283C0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คำชี้แจง</w:t>
            </w:r>
          </w:p>
          <w:p w14:paraId="6FC1F5B9" w14:textId="2E02E96A" w:rsidR="00015EDE" w:rsidRPr="00015EDE" w:rsidRDefault="00015EDE" w:rsidP="00015EDE">
            <w:pPr>
              <w:ind w:firstLine="720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283C0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ข้อสอบแบบปรนัย</w:t>
            </w:r>
            <w:r w:rsidRPr="00283C0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40</w:t>
            </w:r>
            <w:r w:rsidRPr="00283C0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Pr="00283C0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</w:t>
            </w:r>
            <w:r w:rsidRPr="00283C0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283C0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รวม</w:t>
            </w:r>
            <w:r w:rsidRPr="00283C0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20   </w:t>
            </w:r>
            <w:r w:rsidRPr="00283C0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คะแนน </w:t>
            </w:r>
            <w:r w:rsidRPr="00283C0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283C0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283C0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 w:rsidRPr="00283C0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ให้นักเรียน</w:t>
            </w:r>
            <w:r w:rsidRPr="00283C0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ระบาย</w:t>
            </w:r>
            <w:r w:rsidRPr="00283C0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คำตอบที่ถูกต้อง</w:t>
            </w:r>
            <w:r w:rsidRPr="00283C0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และเขียนตอบ</w:t>
            </w:r>
            <w:r w:rsidRPr="00283C0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ลงในกระดาษคำถามที่แจกให้</w:t>
            </w:r>
          </w:p>
        </w:tc>
      </w:tr>
      <w:tr w:rsidR="00015EDE" w:rsidRPr="00283C02" w14:paraId="333A81A2" w14:textId="77777777" w:rsidTr="00015EDE">
        <w:trPr>
          <w:trHeight w:val="858"/>
        </w:trPr>
        <w:tc>
          <w:tcPr>
            <w:tcW w:w="5076" w:type="dxa"/>
            <w:shd w:val="clear" w:color="auto" w:fill="auto"/>
          </w:tcPr>
          <w:p w14:paraId="2422D76B" w14:textId="77777777" w:rsidR="00015EDE" w:rsidRPr="00576163" w:rsidRDefault="00015EDE" w:rsidP="00015ED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6163">
              <w:rPr>
                <w:rFonts w:ascii="TH Sarabun New" w:hAnsi="TH Sarabun New" w:cs="TH Sarabun New" w:hint="cs"/>
                <w:sz w:val="32"/>
                <w:szCs w:val="32"/>
              </w:rPr>
              <w:t>1.</w:t>
            </w:r>
            <w:r w:rsidRPr="0057616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ข้อใดเขียนทศนิยมในรูปการกระจาย</w:t>
            </w:r>
            <w:r w:rsidRPr="0057616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ไม่ถูกต้อง</w:t>
            </w:r>
          </w:p>
          <w:p w14:paraId="67AEE009" w14:textId="77777777" w:rsidR="00015EDE" w:rsidRDefault="00015EDE" w:rsidP="00015EDE">
            <w:pPr>
              <w:ind w:left="284"/>
              <w:rPr>
                <w:rFonts w:ascii="TH Sarabun New" w:hAnsi="TH Sarabun New" w:cs="TH Sarabun New"/>
                <w:sz w:val="32"/>
                <w:szCs w:val="32"/>
              </w:rPr>
            </w:pPr>
            <w:r w:rsidRPr="00576163">
              <w:rPr>
                <w:rFonts w:ascii="TH Sarabun New" w:hAnsi="TH Sarabun New" w:cs="TH Sarabun New" w:hint="cs"/>
                <w:sz w:val="32"/>
                <w:szCs w:val="32"/>
                <w:cs/>
              </w:rPr>
              <w:t>ก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 </w:t>
            </w:r>
            <w:r w:rsidRPr="00576163">
              <w:rPr>
                <w:rFonts w:ascii="TH Sarabun New" w:hAnsi="TH Sarabun New" w:cs="TH Sarabun New" w:hint="cs"/>
                <w:sz w:val="32"/>
                <w:szCs w:val="32"/>
              </w:rPr>
              <w:t xml:space="preserve">5.09 </w:t>
            </w:r>
            <w:r w:rsidRPr="0057616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proofErr w:type="gramStart"/>
            <w:r w:rsidRPr="00576163">
              <w:rPr>
                <w:rFonts w:ascii="TH Sarabun New" w:hAnsi="TH Sarabun New" w:cs="TH Sarabun New" w:hint="cs"/>
                <w:sz w:val="32"/>
                <w:szCs w:val="32"/>
              </w:rPr>
              <w:t xml:space="preserve">= </w:t>
            </w:r>
            <w:r w:rsidRPr="0057616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576163">
              <w:rPr>
                <w:rFonts w:ascii="TH Sarabun New" w:hAnsi="TH Sarabun New" w:cs="TH Sarabun New" w:hint="cs"/>
                <w:sz w:val="32"/>
                <w:szCs w:val="32"/>
              </w:rPr>
              <w:t>5</w:t>
            </w:r>
            <w:proofErr w:type="gramEnd"/>
            <w:r w:rsidRPr="0057616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576163">
              <w:rPr>
                <w:rFonts w:ascii="TH Sarabun New" w:hAnsi="TH Sarabun New" w:cs="TH Sarabun New" w:hint="cs"/>
                <w:sz w:val="32"/>
                <w:szCs w:val="32"/>
              </w:rPr>
              <w:t>+</w:t>
            </w:r>
            <w:r w:rsidRPr="0057616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576163">
              <w:rPr>
                <w:rFonts w:ascii="TH Sarabun New" w:hAnsi="TH Sarabun New" w:cs="TH Sarabun New" w:hint="cs"/>
                <w:sz w:val="32"/>
                <w:szCs w:val="32"/>
              </w:rPr>
              <w:t>0.09</w:t>
            </w:r>
            <w:r w:rsidRPr="00576163">
              <w:rPr>
                <w:rFonts w:ascii="TH Sarabun New" w:hAnsi="TH Sarabun New" w:cs="TH Sarabun New" w:hint="cs"/>
                <w:sz w:val="32"/>
                <w:szCs w:val="32"/>
                <w:cs/>
              </w:rPr>
              <w:tab/>
            </w:r>
            <w:r w:rsidRPr="00576163">
              <w:rPr>
                <w:rFonts w:ascii="TH Sarabun New" w:hAnsi="TH Sarabun New" w:cs="TH Sarabun New" w:hint="cs"/>
                <w:sz w:val="32"/>
                <w:szCs w:val="32"/>
                <w:cs/>
              </w:rPr>
              <w:tab/>
            </w:r>
          </w:p>
          <w:p w14:paraId="3AD5B401" w14:textId="77777777" w:rsidR="00015EDE" w:rsidRPr="00576163" w:rsidRDefault="00015EDE" w:rsidP="00015EDE">
            <w:pPr>
              <w:ind w:left="284"/>
              <w:rPr>
                <w:rFonts w:ascii="TH Sarabun New" w:hAnsi="TH Sarabun New" w:cs="TH Sarabun New"/>
                <w:sz w:val="32"/>
                <w:szCs w:val="32"/>
              </w:rPr>
            </w:pPr>
            <w:r w:rsidRPr="00576163">
              <w:rPr>
                <w:rFonts w:ascii="TH Sarabun New" w:hAnsi="TH Sarabun New" w:cs="TH Sarabun New" w:hint="cs"/>
                <w:sz w:val="32"/>
                <w:szCs w:val="32"/>
                <w:cs/>
              </w:rPr>
              <w:t>ข.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proofErr w:type="gramStart"/>
            <w:r w:rsidRPr="00576163">
              <w:rPr>
                <w:rFonts w:ascii="TH Sarabun New" w:hAnsi="TH Sarabun New" w:cs="TH Sarabun New" w:hint="cs"/>
                <w:sz w:val="32"/>
                <w:szCs w:val="32"/>
              </w:rPr>
              <w:t>65.16</w:t>
            </w:r>
            <w:r w:rsidRPr="0057616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576163">
              <w:rPr>
                <w:rFonts w:ascii="TH Sarabun New" w:hAnsi="TH Sarabun New" w:cs="TH Sarabun New" w:hint="cs"/>
                <w:sz w:val="32"/>
                <w:szCs w:val="32"/>
              </w:rPr>
              <w:t xml:space="preserve"> =</w:t>
            </w:r>
            <w:proofErr w:type="gramEnd"/>
            <w:r w:rsidRPr="0057616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576163">
              <w:rPr>
                <w:rFonts w:ascii="TH Sarabun New" w:hAnsi="TH Sarabun New" w:cs="TH Sarabun New" w:hint="cs"/>
                <w:sz w:val="32"/>
                <w:szCs w:val="32"/>
              </w:rPr>
              <w:t xml:space="preserve"> 60 +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76163">
              <w:rPr>
                <w:rFonts w:ascii="TH Sarabun New" w:hAnsi="TH Sarabun New" w:cs="TH Sarabun New" w:hint="cs"/>
                <w:sz w:val="32"/>
                <w:szCs w:val="32"/>
              </w:rPr>
              <w:t xml:space="preserve"> 5 + 0.1 + 0.06</w:t>
            </w:r>
          </w:p>
          <w:p w14:paraId="33675212" w14:textId="77777777" w:rsidR="00015EDE" w:rsidRDefault="00015EDE" w:rsidP="00015EDE">
            <w:pPr>
              <w:ind w:left="594" w:hanging="283"/>
              <w:rPr>
                <w:rFonts w:ascii="TH Sarabun New" w:hAnsi="TH Sarabun New" w:cs="TH Sarabun New"/>
                <w:sz w:val="32"/>
                <w:szCs w:val="32"/>
              </w:rPr>
            </w:pPr>
            <w:r w:rsidRPr="00576163">
              <w:rPr>
                <w:rFonts w:ascii="TH Sarabun New" w:hAnsi="TH Sarabun New" w:cs="TH Sarabun New" w:hint="cs"/>
                <w:sz w:val="32"/>
                <w:szCs w:val="32"/>
                <w:cs/>
              </w:rPr>
              <w:t>ค.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76163">
              <w:rPr>
                <w:rFonts w:ascii="TH Sarabun New" w:hAnsi="TH Sarabun New" w:cs="TH Sarabun New" w:hint="cs"/>
                <w:sz w:val="32"/>
                <w:szCs w:val="32"/>
              </w:rPr>
              <w:t xml:space="preserve">8.29 </w:t>
            </w:r>
            <w:r w:rsidRPr="0057616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proofErr w:type="gramStart"/>
            <w:r w:rsidRPr="00576163">
              <w:rPr>
                <w:rFonts w:ascii="TH Sarabun New" w:hAnsi="TH Sarabun New" w:cs="TH Sarabun New" w:hint="cs"/>
                <w:sz w:val="32"/>
                <w:szCs w:val="32"/>
              </w:rPr>
              <w:t xml:space="preserve">= </w:t>
            </w:r>
            <w:r w:rsidRPr="0057616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576163">
              <w:rPr>
                <w:rFonts w:ascii="TH Sarabun New" w:hAnsi="TH Sarabun New" w:cs="TH Sarabun New" w:hint="cs"/>
                <w:sz w:val="32"/>
                <w:szCs w:val="32"/>
              </w:rPr>
              <w:t>70</w:t>
            </w:r>
            <w:proofErr w:type="gramEnd"/>
            <w:r w:rsidRPr="00576163">
              <w:rPr>
                <w:rFonts w:ascii="TH Sarabun New" w:hAnsi="TH Sarabun New" w:cs="TH Sarabun New" w:hint="cs"/>
                <w:sz w:val="32"/>
                <w:szCs w:val="32"/>
              </w:rPr>
              <w:t xml:space="preserve"> + 8 + 0.2 + 0.9</w:t>
            </w:r>
            <w:r w:rsidRPr="00576163">
              <w:rPr>
                <w:rFonts w:ascii="TH Sarabun New" w:hAnsi="TH Sarabun New" w:cs="TH Sarabun New" w:hint="cs"/>
                <w:sz w:val="32"/>
                <w:szCs w:val="32"/>
                <w:cs/>
              </w:rPr>
              <w:tab/>
            </w:r>
          </w:p>
          <w:p w14:paraId="1DC44FDD" w14:textId="72E74D43" w:rsidR="00015EDE" w:rsidRDefault="00015EDE" w:rsidP="00015EDE">
            <w:pPr>
              <w:ind w:left="284"/>
              <w:rPr>
                <w:rFonts w:ascii="TH Sarabun New" w:hAnsi="TH Sarabun New" w:cs="TH Sarabun New"/>
                <w:sz w:val="32"/>
                <w:szCs w:val="32"/>
              </w:rPr>
            </w:pPr>
            <w:r w:rsidRPr="00576163">
              <w:rPr>
                <w:rFonts w:ascii="TH Sarabun New" w:hAnsi="TH Sarabun New" w:cs="TH Sarabun New" w:hint="cs"/>
                <w:sz w:val="32"/>
                <w:szCs w:val="32"/>
                <w:cs/>
              </w:rPr>
              <w:t>ง.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proofErr w:type="gramStart"/>
            <w:r w:rsidRPr="00576163">
              <w:rPr>
                <w:rFonts w:ascii="TH Sarabun New" w:hAnsi="TH Sarabun New" w:cs="TH Sarabun New" w:hint="cs"/>
                <w:sz w:val="32"/>
                <w:szCs w:val="32"/>
              </w:rPr>
              <w:t xml:space="preserve">96.45 </w:t>
            </w:r>
            <w:r w:rsidRPr="0057616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576163">
              <w:rPr>
                <w:rFonts w:ascii="TH Sarabun New" w:hAnsi="TH Sarabun New" w:cs="TH Sarabun New" w:hint="cs"/>
                <w:sz w:val="32"/>
                <w:szCs w:val="32"/>
              </w:rPr>
              <w:t>=</w:t>
            </w:r>
            <w:proofErr w:type="gramEnd"/>
            <w:r w:rsidRPr="0057616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576163">
              <w:rPr>
                <w:rFonts w:ascii="TH Sarabun New" w:hAnsi="TH Sarabun New" w:cs="TH Sarabun New" w:hint="cs"/>
                <w:sz w:val="32"/>
                <w:szCs w:val="32"/>
              </w:rPr>
              <w:t xml:space="preserve"> 90 + 6 +</w:t>
            </w:r>
            <w:r w:rsidRPr="0057616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576163">
              <w:rPr>
                <w:rFonts w:ascii="TH Sarabun New" w:hAnsi="TH Sarabun New" w:cs="TH Sarabun New" w:hint="cs"/>
                <w:sz w:val="32"/>
                <w:szCs w:val="32"/>
              </w:rPr>
              <w:t>0.4 + 0.05</w:t>
            </w:r>
          </w:p>
          <w:p w14:paraId="2E8BF528" w14:textId="77777777" w:rsidR="00015EDE" w:rsidRPr="00015EDE" w:rsidRDefault="00015EDE" w:rsidP="00015EDE">
            <w:pPr>
              <w:ind w:left="284"/>
              <w:rPr>
                <w:rFonts w:ascii="TH Sarabun New" w:hAnsi="TH Sarabun New" w:cs="TH Sarabun New" w:hint="cs"/>
                <w:sz w:val="16"/>
                <w:szCs w:val="16"/>
              </w:rPr>
            </w:pPr>
          </w:p>
          <w:p w14:paraId="0F38842A" w14:textId="77777777" w:rsidR="00015EDE" w:rsidRPr="00576163" w:rsidRDefault="00015EDE" w:rsidP="00015EDE">
            <w:pPr>
              <w:ind w:left="311" w:hanging="311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6163">
              <w:rPr>
                <w:rFonts w:ascii="TH Sarabun New" w:hAnsi="TH Sarabun New" w:cs="TH Sarabun New" w:hint="cs"/>
                <w:sz w:val="32"/>
                <w:szCs w:val="32"/>
              </w:rPr>
              <w:t xml:space="preserve">2. </w:t>
            </w:r>
            <w:r w:rsidRPr="00576163"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ข้อใดเรียงลำดับทศนิยมจากมากไปน้อยได้ถูกต้อง</w:t>
            </w:r>
          </w:p>
          <w:p w14:paraId="3B5F9A46" w14:textId="77777777" w:rsidR="00015EDE" w:rsidRDefault="00015EDE" w:rsidP="00015EDE">
            <w:pPr>
              <w:tabs>
                <w:tab w:val="left" w:pos="284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576163">
              <w:rPr>
                <w:rFonts w:ascii="TH Sarabun New" w:hAnsi="TH Sarabun New" w:cs="TH Sarabun New" w:hint="cs"/>
                <w:sz w:val="32"/>
                <w:szCs w:val="32"/>
                <w:cs/>
              </w:rPr>
              <w:tab/>
              <w:t xml:space="preserve">ก.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76163">
              <w:rPr>
                <w:rFonts w:ascii="TH Sarabun New" w:hAnsi="TH Sarabun New" w:cs="TH Sarabun New" w:hint="cs"/>
                <w:sz w:val="32"/>
                <w:szCs w:val="32"/>
              </w:rPr>
              <w:t>8.8</w:t>
            </w:r>
            <w:r w:rsidRPr="0057616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Pr="00576163">
              <w:rPr>
                <w:rFonts w:ascii="TH Sarabun New" w:hAnsi="TH Sarabun New" w:cs="TH Sarabun New" w:hint="cs"/>
                <w:sz w:val="32"/>
                <w:szCs w:val="32"/>
              </w:rPr>
              <w:t xml:space="preserve">8.58 </w:t>
            </w:r>
            <w:r w:rsidRPr="0057616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576163">
              <w:rPr>
                <w:rFonts w:ascii="TH Sarabun New" w:hAnsi="TH Sarabun New" w:cs="TH Sarabun New" w:hint="cs"/>
                <w:sz w:val="32"/>
                <w:szCs w:val="32"/>
              </w:rPr>
              <w:t>8.088</w:t>
            </w:r>
            <w:r w:rsidRPr="0057616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Pr="00576163">
              <w:rPr>
                <w:rFonts w:ascii="TH Sarabun New" w:hAnsi="TH Sarabun New" w:cs="TH Sarabun New" w:hint="cs"/>
                <w:sz w:val="32"/>
                <w:szCs w:val="32"/>
              </w:rPr>
              <w:t>8.85</w:t>
            </w:r>
            <w:r w:rsidRPr="00576163">
              <w:rPr>
                <w:rFonts w:ascii="TH Sarabun New" w:hAnsi="TH Sarabun New" w:cs="TH Sarabun New" w:hint="cs"/>
                <w:sz w:val="32"/>
                <w:szCs w:val="32"/>
              </w:rPr>
              <w:tab/>
            </w:r>
            <w:r w:rsidRPr="00576163">
              <w:rPr>
                <w:rFonts w:ascii="TH Sarabun New" w:hAnsi="TH Sarabun New" w:cs="TH Sarabun New" w:hint="cs"/>
                <w:sz w:val="32"/>
                <w:szCs w:val="32"/>
              </w:rPr>
              <w:tab/>
            </w:r>
          </w:p>
          <w:p w14:paraId="0632FF8D" w14:textId="171FD4DB" w:rsidR="00015EDE" w:rsidRPr="00576163" w:rsidRDefault="00015EDE" w:rsidP="00015EDE">
            <w:pPr>
              <w:tabs>
                <w:tab w:val="left" w:pos="284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57616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ข.  </w:t>
            </w:r>
            <w:r w:rsidRPr="00576163">
              <w:rPr>
                <w:rFonts w:ascii="TH Sarabun New" w:hAnsi="TH Sarabun New" w:cs="TH Sarabun New" w:hint="cs"/>
                <w:sz w:val="32"/>
                <w:szCs w:val="32"/>
              </w:rPr>
              <w:t>0.21</w:t>
            </w:r>
            <w:r w:rsidRPr="0057616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Pr="00576163">
              <w:rPr>
                <w:rFonts w:ascii="TH Sarabun New" w:hAnsi="TH Sarabun New" w:cs="TH Sarabun New" w:hint="cs"/>
                <w:sz w:val="32"/>
                <w:szCs w:val="32"/>
              </w:rPr>
              <w:t xml:space="preserve">0.71  </w:t>
            </w:r>
            <w:r w:rsidRPr="0057616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576163">
              <w:rPr>
                <w:rFonts w:ascii="TH Sarabun New" w:hAnsi="TH Sarabun New" w:cs="TH Sarabun New" w:hint="cs"/>
                <w:sz w:val="32"/>
                <w:szCs w:val="32"/>
              </w:rPr>
              <w:t xml:space="preserve">   0.9     </w:t>
            </w:r>
            <w:r w:rsidRPr="0057616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576163">
              <w:rPr>
                <w:rFonts w:ascii="TH Sarabun New" w:hAnsi="TH Sarabun New" w:cs="TH Sarabun New" w:hint="cs"/>
                <w:sz w:val="32"/>
                <w:szCs w:val="32"/>
              </w:rPr>
              <w:t>0.25</w:t>
            </w:r>
          </w:p>
          <w:p w14:paraId="12F8EBDD" w14:textId="77777777" w:rsidR="00015EDE" w:rsidRDefault="00015EDE" w:rsidP="00015EDE">
            <w:pPr>
              <w:tabs>
                <w:tab w:val="left" w:pos="284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576163">
              <w:rPr>
                <w:rFonts w:ascii="TH Sarabun New" w:hAnsi="TH Sarabun New" w:cs="TH Sarabun New" w:hint="cs"/>
                <w:sz w:val="32"/>
                <w:szCs w:val="32"/>
                <w:cs/>
              </w:rPr>
              <w:tab/>
              <w:t xml:space="preserve">ค.  </w:t>
            </w:r>
            <w:r w:rsidRPr="00576163">
              <w:rPr>
                <w:rFonts w:ascii="TH Sarabun New" w:hAnsi="TH Sarabun New" w:cs="TH Sarabun New" w:hint="cs"/>
                <w:sz w:val="32"/>
                <w:szCs w:val="32"/>
              </w:rPr>
              <w:t xml:space="preserve">5.991    5.189     5.099     </w:t>
            </w:r>
            <w:r w:rsidRPr="0057616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576163">
              <w:rPr>
                <w:rFonts w:ascii="TH Sarabun New" w:hAnsi="TH Sarabun New" w:cs="TH Sarabun New" w:hint="cs"/>
                <w:sz w:val="32"/>
                <w:szCs w:val="32"/>
              </w:rPr>
              <w:t xml:space="preserve">5.089    </w:t>
            </w:r>
            <w:r w:rsidRPr="00576163">
              <w:rPr>
                <w:rFonts w:ascii="TH Sarabun New" w:hAnsi="TH Sarabun New" w:cs="TH Sarabun New" w:hint="cs"/>
                <w:sz w:val="32"/>
                <w:szCs w:val="32"/>
              </w:rPr>
              <w:tab/>
            </w:r>
          </w:p>
          <w:p w14:paraId="017FF7E6" w14:textId="798FE8EF" w:rsidR="00015EDE" w:rsidRPr="007A0AEA" w:rsidRDefault="00015EDE" w:rsidP="00015EDE">
            <w:pPr>
              <w:tabs>
                <w:tab w:val="left" w:pos="284"/>
              </w:tabs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57616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ง.  </w:t>
            </w:r>
            <w:r w:rsidRPr="00576163">
              <w:rPr>
                <w:rFonts w:ascii="TH Sarabun New" w:hAnsi="TH Sarabun New" w:cs="TH Sarabun New" w:hint="cs"/>
                <w:sz w:val="32"/>
                <w:szCs w:val="32"/>
              </w:rPr>
              <w:t xml:space="preserve">11.075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76163">
              <w:rPr>
                <w:rFonts w:ascii="TH Sarabun New" w:hAnsi="TH Sarabun New" w:cs="TH Sarabun New" w:hint="cs"/>
                <w:sz w:val="32"/>
                <w:szCs w:val="32"/>
              </w:rPr>
              <w:t xml:space="preserve">11.072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76163">
              <w:rPr>
                <w:rFonts w:ascii="TH Sarabun New" w:hAnsi="TH Sarabun New" w:cs="TH Sarabun New" w:hint="cs"/>
                <w:sz w:val="32"/>
                <w:szCs w:val="32"/>
              </w:rPr>
              <w:t xml:space="preserve">11.15 </w:t>
            </w:r>
            <w:r w:rsidRPr="0057616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Pr="00576163">
              <w:rPr>
                <w:rFonts w:ascii="TH Sarabun New" w:hAnsi="TH Sarabun New" w:cs="TH Sarabun New" w:hint="cs"/>
                <w:sz w:val="32"/>
                <w:szCs w:val="32"/>
              </w:rPr>
              <w:t>11.80</w:t>
            </w:r>
          </w:p>
          <w:p w14:paraId="4056A9C9" w14:textId="77777777" w:rsidR="00015EDE" w:rsidRPr="00015EDE" w:rsidRDefault="00015EDE" w:rsidP="00015ED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15EDE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พิ</w:t>
            </w:r>
            <w:r w:rsidRPr="00015ED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จารณาราคาน้ำมันที่กำหนดให้ แล้วตอบคำถาม</w:t>
            </w:r>
          </w:p>
          <w:p w14:paraId="57BC6BF2" w14:textId="77777777" w:rsidR="00015EDE" w:rsidRPr="00015EDE" w:rsidRDefault="00015EDE" w:rsidP="00015ED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15ED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ข้อ</w:t>
            </w:r>
            <w:r w:rsidRPr="00015ED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015EDE"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  <w:t>3</w:t>
            </w:r>
            <w:r w:rsidRPr="00015ED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- </w:t>
            </w:r>
            <w:r w:rsidRPr="00015EDE"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  <w:t>4</w:t>
            </w:r>
          </w:p>
          <w:tbl>
            <w:tblPr>
              <w:tblStyle w:val="a3"/>
              <w:tblpPr w:leftFromText="180" w:rightFromText="180" w:vertAnchor="text" w:horzAnchor="margin" w:tblpXSpec="center" w:tblpY="3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351"/>
              <w:gridCol w:w="1351"/>
              <w:gridCol w:w="1351"/>
            </w:tblGrid>
            <w:tr w:rsidR="00015EDE" w14:paraId="2C93F5FB" w14:textId="77777777" w:rsidTr="00015EDE">
              <w:tc>
                <w:tcPr>
                  <w:tcW w:w="1351" w:type="dxa"/>
                  <w:shd w:val="clear" w:color="auto" w:fill="D9D9D9" w:themeFill="background1" w:themeFillShade="D9"/>
                  <w:vAlign w:val="center"/>
                </w:tcPr>
                <w:p w14:paraId="7285FA47" w14:textId="77777777" w:rsidR="00015EDE" w:rsidRPr="00F10244" w:rsidRDefault="00015EDE" w:rsidP="00015EDE">
                  <w:pPr>
                    <w:jc w:val="center"/>
                    <w:rPr>
                      <w:rFonts w:ascii="TH Sarabun New" w:hAnsi="TH Sarabun New" w:cs="TH Sarabun New"/>
                      <w:sz w:val="28"/>
                      <w:cs/>
                    </w:rPr>
                  </w:pPr>
                  <w:r w:rsidRPr="00F10244">
                    <w:rPr>
                      <w:rFonts w:ascii="TH Sarabun New" w:hAnsi="TH Sarabun New" w:cs="TH Sarabun New" w:hint="cs"/>
                      <w:sz w:val="28"/>
                      <w:cs/>
                    </w:rPr>
                    <w:t>ชนิดน้ำมัน</w:t>
                  </w:r>
                </w:p>
              </w:tc>
              <w:tc>
                <w:tcPr>
                  <w:tcW w:w="1351" w:type="dxa"/>
                  <w:shd w:val="clear" w:color="auto" w:fill="D9D9D9" w:themeFill="background1" w:themeFillShade="D9"/>
                </w:tcPr>
                <w:p w14:paraId="18DF6E0E" w14:textId="77777777" w:rsidR="00015EDE" w:rsidRPr="00F10244" w:rsidRDefault="00015EDE" w:rsidP="00015EDE">
                  <w:pPr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  <w:r w:rsidRPr="00F10244">
                    <w:rPr>
                      <w:rFonts w:ascii="TH Sarabun New" w:hAnsi="TH Sarabun New" w:cs="TH Sarabun New" w:hint="cs"/>
                      <w:sz w:val="28"/>
                      <w:cs/>
                    </w:rPr>
                    <w:t>ราคาเมื่อวาน</w:t>
                  </w:r>
                  <w:r w:rsidRPr="00F10244">
                    <w:rPr>
                      <w:rFonts w:ascii="TH Sarabun New" w:hAnsi="TH Sarabun New" w:cs="TH Sarabun New"/>
                      <w:sz w:val="28"/>
                    </w:rPr>
                    <w:t xml:space="preserve"> (</w:t>
                  </w:r>
                  <w:r w:rsidRPr="00F10244">
                    <w:rPr>
                      <w:rFonts w:ascii="TH Sarabun New" w:hAnsi="TH Sarabun New" w:cs="TH Sarabun New" w:hint="cs"/>
                      <w:sz w:val="28"/>
                      <w:cs/>
                    </w:rPr>
                    <w:t>ลิตรละ</w:t>
                  </w:r>
                  <w:r w:rsidRPr="00F10244">
                    <w:rPr>
                      <w:rFonts w:ascii="TH Sarabun New" w:hAnsi="TH Sarabun New" w:cs="TH Sarabun New"/>
                      <w:sz w:val="28"/>
                    </w:rPr>
                    <w:t>)</w:t>
                  </w:r>
                </w:p>
              </w:tc>
              <w:tc>
                <w:tcPr>
                  <w:tcW w:w="1351" w:type="dxa"/>
                  <w:shd w:val="clear" w:color="auto" w:fill="D9D9D9" w:themeFill="background1" w:themeFillShade="D9"/>
                </w:tcPr>
                <w:p w14:paraId="4E8DD717" w14:textId="77777777" w:rsidR="00015EDE" w:rsidRPr="00F10244" w:rsidRDefault="00015EDE" w:rsidP="00015EDE">
                  <w:pPr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  <w:r w:rsidRPr="00F10244">
                    <w:rPr>
                      <w:rFonts w:ascii="TH Sarabun New" w:hAnsi="TH Sarabun New" w:cs="TH Sarabun New" w:hint="cs"/>
                      <w:sz w:val="28"/>
                      <w:cs/>
                    </w:rPr>
                    <w:t>ราคาวันนี้</w:t>
                  </w:r>
                </w:p>
                <w:p w14:paraId="32817C8D" w14:textId="77777777" w:rsidR="00015EDE" w:rsidRPr="00F10244" w:rsidRDefault="00015EDE" w:rsidP="00015EDE">
                  <w:pPr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  <w:r w:rsidRPr="00F10244">
                    <w:rPr>
                      <w:rFonts w:ascii="TH Sarabun New" w:hAnsi="TH Sarabun New" w:cs="TH Sarabun New"/>
                      <w:sz w:val="28"/>
                    </w:rPr>
                    <w:t>(</w:t>
                  </w:r>
                  <w:r w:rsidRPr="00F10244">
                    <w:rPr>
                      <w:rFonts w:ascii="TH Sarabun New" w:hAnsi="TH Sarabun New" w:cs="TH Sarabun New" w:hint="cs"/>
                      <w:sz w:val="28"/>
                      <w:cs/>
                    </w:rPr>
                    <w:t>ลิตรละ</w:t>
                  </w:r>
                  <w:r w:rsidRPr="00F10244">
                    <w:rPr>
                      <w:rFonts w:ascii="TH Sarabun New" w:hAnsi="TH Sarabun New" w:cs="TH Sarabun New"/>
                      <w:sz w:val="28"/>
                    </w:rPr>
                    <w:t>)</w:t>
                  </w:r>
                </w:p>
              </w:tc>
            </w:tr>
            <w:tr w:rsidR="00015EDE" w14:paraId="16C5B2A2" w14:textId="77777777" w:rsidTr="00015EDE">
              <w:tc>
                <w:tcPr>
                  <w:tcW w:w="1351" w:type="dxa"/>
                </w:tcPr>
                <w:p w14:paraId="43505FF9" w14:textId="77777777" w:rsidR="00015EDE" w:rsidRPr="00F10244" w:rsidRDefault="00015EDE" w:rsidP="00015EDE">
                  <w:pPr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  <w:r w:rsidRPr="00F10244">
                    <w:rPr>
                      <w:rFonts w:ascii="TH Sarabun New" w:hAnsi="TH Sarabun New" w:cs="TH Sarabun New" w:hint="cs"/>
                      <w:sz w:val="28"/>
                      <w:cs/>
                    </w:rPr>
                    <w:t>ดีเซลพรีเมียม</w:t>
                  </w:r>
                </w:p>
              </w:tc>
              <w:tc>
                <w:tcPr>
                  <w:tcW w:w="1351" w:type="dxa"/>
                </w:tcPr>
                <w:p w14:paraId="7D7E995D" w14:textId="77777777" w:rsidR="00015EDE" w:rsidRPr="00F10244" w:rsidRDefault="00015EDE" w:rsidP="00015EDE">
                  <w:pPr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  <w:r w:rsidRPr="00F10244">
                    <w:rPr>
                      <w:rFonts w:ascii="TH Sarabun New" w:hAnsi="TH Sarabun New" w:cs="TH Sarabun New"/>
                      <w:sz w:val="28"/>
                    </w:rPr>
                    <w:t>26.14</w:t>
                  </w:r>
                </w:p>
              </w:tc>
              <w:tc>
                <w:tcPr>
                  <w:tcW w:w="1351" w:type="dxa"/>
                </w:tcPr>
                <w:p w14:paraId="7CCE70AE" w14:textId="77777777" w:rsidR="00015EDE" w:rsidRPr="00F10244" w:rsidRDefault="00015EDE" w:rsidP="00015EDE">
                  <w:pPr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  <w:r w:rsidRPr="00F10244">
                    <w:rPr>
                      <w:rFonts w:ascii="TH Sarabun New" w:hAnsi="TH Sarabun New" w:cs="TH Sarabun New"/>
                      <w:sz w:val="28"/>
                    </w:rPr>
                    <w:t>26.54</w:t>
                  </w:r>
                </w:p>
              </w:tc>
            </w:tr>
            <w:tr w:rsidR="00015EDE" w14:paraId="12385BCA" w14:textId="77777777" w:rsidTr="00015EDE">
              <w:tc>
                <w:tcPr>
                  <w:tcW w:w="1351" w:type="dxa"/>
                </w:tcPr>
                <w:p w14:paraId="3962A839" w14:textId="77777777" w:rsidR="00015EDE" w:rsidRPr="00F10244" w:rsidRDefault="00015EDE" w:rsidP="00015EDE">
                  <w:pPr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  <w:r w:rsidRPr="00F10244">
                    <w:rPr>
                      <w:rFonts w:ascii="TH Sarabun New" w:hAnsi="TH Sarabun New" w:cs="TH Sarabun New" w:hint="cs"/>
                      <w:sz w:val="28"/>
                      <w:cs/>
                    </w:rPr>
                    <w:t>ดีเซล</w:t>
                  </w:r>
                </w:p>
              </w:tc>
              <w:tc>
                <w:tcPr>
                  <w:tcW w:w="1351" w:type="dxa"/>
                </w:tcPr>
                <w:p w14:paraId="18DC7577" w14:textId="77777777" w:rsidR="00015EDE" w:rsidRPr="00F10244" w:rsidRDefault="00015EDE" w:rsidP="00015EDE">
                  <w:pPr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  <w:r w:rsidRPr="00F10244">
                    <w:rPr>
                      <w:rFonts w:ascii="TH Sarabun New" w:hAnsi="TH Sarabun New" w:cs="TH Sarabun New"/>
                      <w:sz w:val="28"/>
                    </w:rPr>
                    <w:t>21.99</w:t>
                  </w:r>
                </w:p>
              </w:tc>
              <w:tc>
                <w:tcPr>
                  <w:tcW w:w="1351" w:type="dxa"/>
                </w:tcPr>
                <w:p w14:paraId="5C931924" w14:textId="77777777" w:rsidR="00015EDE" w:rsidRPr="00F10244" w:rsidRDefault="00015EDE" w:rsidP="00015EDE">
                  <w:pPr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  <w:r w:rsidRPr="00F10244">
                    <w:rPr>
                      <w:rFonts w:ascii="TH Sarabun New" w:hAnsi="TH Sarabun New" w:cs="TH Sarabun New"/>
                      <w:sz w:val="28"/>
                    </w:rPr>
                    <w:t>22.39</w:t>
                  </w:r>
                </w:p>
              </w:tc>
            </w:tr>
            <w:tr w:rsidR="00015EDE" w14:paraId="5CECB44C" w14:textId="77777777" w:rsidTr="00015EDE">
              <w:tc>
                <w:tcPr>
                  <w:tcW w:w="1351" w:type="dxa"/>
                </w:tcPr>
                <w:p w14:paraId="17260277" w14:textId="77777777" w:rsidR="00015EDE" w:rsidRPr="00F10244" w:rsidRDefault="00015EDE" w:rsidP="00015EDE">
                  <w:pPr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  <w:r w:rsidRPr="00F10244">
                    <w:rPr>
                      <w:rFonts w:ascii="TH Sarabun New" w:hAnsi="TH Sarabun New" w:cs="TH Sarabun New"/>
                      <w:sz w:val="28"/>
                    </w:rPr>
                    <w:t>B10</w:t>
                  </w:r>
                </w:p>
              </w:tc>
              <w:tc>
                <w:tcPr>
                  <w:tcW w:w="1351" w:type="dxa"/>
                </w:tcPr>
                <w:p w14:paraId="28395DE8" w14:textId="77777777" w:rsidR="00015EDE" w:rsidRPr="00F10244" w:rsidRDefault="00015EDE" w:rsidP="00015EDE">
                  <w:pPr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  <w:r w:rsidRPr="00F10244">
                    <w:rPr>
                      <w:rFonts w:ascii="TH Sarabun New" w:hAnsi="TH Sarabun New" w:cs="TH Sarabun New"/>
                      <w:sz w:val="28"/>
                    </w:rPr>
                    <w:t>18.99</w:t>
                  </w:r>
                </w:p>
              </w:tc>
              <w:tc>
                <w:tcPr>
                  <w:tcW w:w="1351" w:type="dxa"/>
                </w:tcPr>
                <w:p w14:paraId="3BD45C7B" w14:textId="77777777" w:rsidR="00015EDE" w:rsidRPr="00F10244" w:rsidRDefault="00015EDE" w:rsidP="00015EDE">
                  <w:pPr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  <w:r w:rsidRPr="00F10244">
                    <w:rPr>
                      <w:rFonts w:ascii="TH Sarabun New" w:hAnsi="TH Sarabun New" w:cs="TH Sarabun New"/>
                      <w:sz w:val="28"/>
                    </w:rPr>
                    <w:t>19.39</w:t>
                  </w:r>
                </w:p>
              </w:tc>
            </w:tr>
            <w:tr w:rsidR="00015EDE" w14:paraId="0A18D3BC" w14:textId="77777777" w:rsidTr="00015EDE">
              <w:tc>
                <w:tcPr>
                  <w:tcW w:w="1351" w:type="dxa"/>
                </w:tcPr>
                <w:p w14:paraId="7FCDAABC" w14:textId="77777777" w:rsidR="00015EDE" w:rsidRPr="00F10244" w:rsidRDefault="00015EDE" w:rsidP="00015EDE">
                  <w:pPr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  <w:r w:rsidRPr="00F10244">
                    <w:rPr>
                      <w:rFonts w:ascii="TH Sarabun New" w:hAnsi="TH Sarabun New" w:cs="TH Sarabun New"/>
                      <w:sz w:val="28"/>
                    </w:rPr>
                    <w:t>B20</w:t>
                  </w:r>
                </w:p>
              </w:tc>
              <w:tc>
                <w:tcPr>
                  <w:tcW w:w="1351" w:type="dxa"/>
                </w:tcPr>
                <w:p w14:paraId="101BFA6B" w14:textId="77777777" w:rsidR="00015EDE" w:rsidRPr="00F10244" w:rsidRDefault="00015EDE" w:rsidP="00015EDE">
                  <w:pPr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  <w:r w:rsidRPr="00F10244">
                    <w:rPr>
                      <w:rFonts w:ascii="TH Sarabun New" w:hAnsi="TH Sarabun New" w:cs="TH Sarabun New"/>
                      <w:sz w:val="28"/>
                    </w:rPr>
                    <w:t>18.98</w:t>
                  </w:r>
                </w:p>
              </w:tc>
              <w:tc>
                <w:tcPr>
                  <w:tcW w:w="1351" w:type="dxa"/>
                </w:tcPr>
                <w:p w14:paraId="1C6281C3" w14:textId="77777777" w:rsidR="00015EDE" w:rsidRPr="00F10244" w:rsidRDefault="00015EDE" w:rsidP="00015EDE">
                  <w:pPr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  <w:r w:rsidRPr="00F10244">
                    <w:rPr>
                      <w:rFonts w:ascii="TH Sarabun New" w:hAnsi="TH Sarabun New" w:cs="TH Sarabun New"/>
                      <w:sz w:val="28"/>
                    </w:rPr>
                    <w:t>19.14</w:t>
                  </w:r>
                </w:p>
              </w:tc>
            </w:tr>
          </w:tbl>
          <w:p w14:paraId="5A7E9824" w14:textId="77777777" w:rsidR="00015EDE" w:rsidRDefault="00015EDE" w:rsidP="00015EDE">
            <w:pPr>
              <w:ind w:left="169" w:hanging="169"/>
              <w:rPr>
                <w:rFonts w:ascii="TH Sarabun New" w:hAnsi="TH Sarabun New" w:cs="TH Sarabun New"/>
                <w:sz w:val="32"/>
                <w:szCs w:val="32"/>
              </w:rPr>
            </w:pPr>
            <w:r w:rsidRPr="00576163">
              <w:rPr>
                <w:rFonts w:ascii="TH Sarabun New" w:hAnsi="TH Sarabun New" w:cs="TH Sarabun New" w:hint="cs"/>
                <w:sz w:val="32"/>
                <w:szCs w:val="32"/>
              </w:rPr>
              <w:t xml:space="preserve">3. </w:t>
            </w:r>
            <w:r w:rsidRPr="00576163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จากข้อมูลที่กำหนดให้ เมื่อวานราคาน้ำมันชนิดใด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</w:p>
          <w:p w14:paraId="757F881E" w14:textId="10BA69EE" w:rsidR="00015EDE" w:rsidRPr="00576163" w:rsidRDefault="00015EDE" w:rsidP="00015EDE">
            <w:pPr>
              <w:ind w:left="169" w:hanging="169"/>
              <w:rPr>
                <w:rFonts w:ascii="TH Sarabun New" w:hAnsi="TH Sarabun New" w:cs="TH Sarabun New"/>
                <w:sz w:val="32"/>
                <w:szCs w:val="32"/>
              </w:rPr>
            </w:pPr>
            <w:r w:rsidRPr="00576163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แพงที่สุดและถูกที่สุด ตามลำดับ</w:t>
            </w:r>
          </w:p>
          <w:p w14:paraId="3895E946" w14:textId="77777777" w:rsidR="00015EDE" w:rsidRDefault="00015EDE" w:rsidP="00015EDE">
            <w:pPr>
              <w:tabs>
                <w:tab w:val="left" w:pos="5103"/>
              </w:tabs>
              <w:ind w:firstLine="284"/>
              <w:rPr>
                <w:rFonts w:ascii="TH Sarabun New" w:hAnsi="TH Sarabun New" w:cs="TH Sarabun New"/>
                <w:sz w:val="32"/>
                <w:szCs w:val="32"/>
              </w:rPr>
            </w:pPr>
            <w:r w:rsidRPr="0057616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ก.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76163">
              <w:rPr>
                <w:rFonts w:ascii="TH Sarabun New" w:hAnsi="TH Sarabun New" w:cs="TH Sarabun New" w:hint="cs"/>
                <w:sz w:val="32"/>
                <w:szCs w:val="32"/>
                <w:cs/>
              </w:rPr>
              <w:t>น้ำมันดีเซลพรีเมียม,  น้ำมันดีเซล</w:t>
            </w:r>
          </w:p>
          <w:p w14:paraId="6A22FE5D" w14:textId="77777777" w:rsidR="00015EDE" w:rsidRPr="00576163" w:rsidRDefault="00015EDE" w:rsidP="00015EDE">
            <w:pPr>
              <w:tabs>
                <w:tab w:val="left" w:pos="5103"/>
              </w:tabs>
              <w:ind w:firstLine="28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616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ข.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7616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น้ำมันดีเซลพรีเมียม,  น้ำมัน </w:t>
            </w:r>
            <w:r w:rsidRPr="00576163">
              <w:rPr>
                <w:rFonts w:ascii="TH Sarabun New" w:hAnsi="TH Sarabun New" w:cs="TH Sarabun New" w:hint="cs"/>
                <w:sz w:val="32"/>
                <w:szCs w:val="32"/>
              </w:rPr>
              <w:t>B10</w:t>
            </w:r>
          </w:p>
          <w:p w14:paraId="5B85311E" w14:textId="77777777" w:rsidR="00015EDE" w:rsidRDefault="00015EDE" w:rsidP="00015EDE">
            <w:pPr>
              <w:ind w:firstLine="284"/>
              <w:rPr>
                <w:rFonts w:ascii="TH Sarabun New" w:hAnsi="TH Sarabun New" w:cs="TH Sarabun New"/>
                <w:sz w:val="32"/>
                <w:szCs w:val="32"/>
              </w:rPr>
            </w:pPr>
            <w:r w:rsidRPr="0057616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ค.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7616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น้ำมัน </w:t>
            </w:r>
            <w:r w:rsidRPr="00576163">
              <w:rPr>
                <w:rFonts w:ascii="TH Sarabun New" w:hAnsi="TH Sarabun New" w:cs="TH Sarabun New" w:hint="cs"/>
                <w:sz w:val="32"/>
                <w:szCs w:val="32"/>
              </w:rPr>
              <w:t>B20</w:t>
            </w:r>
            <w:r w:rsidRPr="00576163">
              <w:rPr>
                <w:rFonts w:ascii="TH Sarabun New" w:hAnsi="TH Sarabun New" w:cs="TH Sarabun New" w:hint="cs"/>
                <w:sz w:val="32"/>
                <w:szCs w:val="32"/>
                <w:cs/>
              </w:rPr>
              <w:t>,  น้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ำ</w:t>
            </w:r>
            <w:r w:rsidRPr="00576163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มันดีเซลพรีเมียม</w:t>
            </w:r>
          </w:p>
          <w:p w14:paraId="2EDE843D" w14:textId="20E81954" w:rsidR="00015EDE" w:rsidRPr="007A0AEA" w:rsidRDefault="00015EDE" w:rsidP="007A0AEA">
            <w:pPr>
              <w:ind w:left="594" w:hanging="283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57616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ง.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7616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น้ำมันดีเซลพรีเมียม,  </w:t>
            </w:r>
            <w:r w:rsidRPr="00576163">
              <w:rPr>
                <w:rFonts w:ascii="TH Sarabun New" w:hAnsi="TH Sarabun New" w:cs="TH Sarabun New" w:hint="cs"/>
              </w:rPr>
              <w:t xml:space="preserve"> </w:t>
            </w:r>
            <w:r w:rsidRPr="00576163">
              <w:rPr>
                <w:rFonts w:ascii="TH Sarabun New" w:hAnsi="TH Sarabun New" w:cs="TH Sarabun New" w:hint="cs"/>
                <w:sz w:val="32"/>
                <w:szCs w:val="32"/>
                <w:cs/>
              </w:rPr>
              <w:t>น้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ำ</w:t>
            </w:r>
            <w:r w:rsidRPr="0057616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มัน </w:t>
            </w:r>
            <w:r w:rsidRPr="00576163">
              <w:rPr>
                <w:rFonts w:ascii="TH Sarabun New" w:hAnsi="TH Sarabun New" w:cs="TH Sarabun New" w:hint="cs"/>
                <w:sz w:val="32"/>
                <w:szCs w:val="32"/>
              </w:rPr>
              <w:t>B20</w:t>
            </w:r>
          </w:p>
          <w:p w14:paraId="1FFDF4B4" w14:textId="77777777" w:rsidR="00015EDE" w:rsidRPr="00FD05F1" w:rsidRDefault="00015EDE" w:rsidP="00015EDE">
            <w:pPr>
              <w:pStyle w:val="Default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lastRenderedPageBreak/>
              <w:t>8</w:t>
            </w:r>
            <w:r w:rsidRPr="00FD05F1">
              <w:rPr>
                <w:rFonts w:ascii="TH Sarabun New" w:hAnsi="TH Sarabun New" w:cs="TH Sarabun New" w:hint="cs"/>
                <w:sz w:val="32"/>
                <w:szCs w:val="32"/>
              </w:rPr>
              <w:t xml:space="preserve">. </w:t>
            </w:r>
            <w:r w:rsidRPr="00FD05F1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ผลลัพธ์ในข้อใดมีค่าน้อยที่สุด</w:t>
            </w:r>
          </w:p>
          <w:p w14:paraId="6CA168D7" w14:textId="77777777" w:rsidR="00015EDE" w:rsidRPr="00FD05F1" w:rsidRDefault="00015EDE" w:rsidP="00015EDE">
            <w:pPr>
              <w:pStyle w:val="Default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FD05F1">
              <w:rPr>
                <w:rFonts w:ascii="TH Sarabun New" w:hAnsi="TH Sarabun New" w:cs="TH Sarabun New" w:hint="cs"/>
                <w:color w:val="auto"/>
                <w:sz w:val="32"/>
                <w:szCs w:val="32"/>
              </w:rPr>
              <w:t xml:space="preserve">    </w:t>
            </w:r>
            <w:r w:rsidRPr="00FD05F1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ก.  55.561+ 40.230</w:t>
            </w:r>
            <w:r w:rsidRPr="00FD05F1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ab/>
            </w:r>
            <w:r w:rsidRPr="00FD05F1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ab/>
            </w:r>
            <w:r w:rsidRPr="00FD05F1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ab/>
            </w:r>
          </w:p>
          <w:p w14:paraId="073FFCF1" w14:textId="77777777" w:rsidR="00015EDE" w:rsidRPr="00FD05F1" w:rsidRDefault="00015EDE" w:rsidP="00015EDE">
            <w:pPr>
              <w:pStyle w:val="Default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FD05F1">
              <w:rPr>
                <w:rFonts w:ascii="TH Sarabun New" w:hAnsi="TH Sarabun New" w:cs="TH Sarabun New" w:hint="cs"/>
                <w:color w:val="auto"/>
                <w:sz w:val="32"/>
                <w:szCs w:val="32"/>
              </w:rPr>
              <w:t xml:space="preserve">    </w:t>
            </w:r>
            <w:r w:rsidRPr="00FD05F1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ข.  16.32 + 81.231</w:t>
            </w:r>
          </w:p>
          <w:p w14:paraId="3CD74E57" w14:textId="77777777" w:rsidR="00015EDE" w:rsidRPr="00FD05F1" w:rsidRDefault="00015EDE" w:rsidP="00015EDE">
            <w:pPr>
              <w:pStyle w:val="Default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FD05F1">
              <w:rPr>
                <w:rFonts w:ascii="TH Sarabun New" w:hAnsi="TH Sarabun New" w:cs="TH Sarabun New" w:hint="cs"/>
                <w:color w:val="auto"/>
                <w:sz w:val="32"/>
                <w:szCs w:val="32"/>
              </w:rPr>
              <w:t xml:space="preserve">    </w:t>
            </w:r>
            <w:r w:rsidRPr="00FD05F1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ค.  61.321 +3</w:t>
            </w:r>
            <w:r w:rsidRPr="00FD05F1">
              <w:rPr>
                <w:rFonts w:ascii="TH Sarabun New" w:hAnsi="TH Sarabun New" w:cs="TH Sarabun New" w:hint="cs"/>
                <w:color w:val="auto"/>
                <w:sz w:val="32"/>
                <w:szCs w:val="32"/>
              </w:rPr>
              <w:t>3</w:t>
            </w:r>
            <w:r w:rsidRPr="00FD05F1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.211</w:t>
            </w:r>
            <w:r w:rsidRPr="00FD05F1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ab/>
            </w:r>
            <w:r w:rsidRPr="00FD05F1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ab/>
            </w:r>
            <w:r w:rsidRPr="00FD05F1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ab/>
            </w:r>
          </w:p>
          <w:p w14:paraId="2AE54090" w14:textId="77777777" w:rsidR="00015EDE" w:rsidRPr="005E6B95" w:rsidRDefault="00015EDE" w:rsidP="00015EDE">
            <w:pPr>
              <w:pStyle w:val="Default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FD05F1">
              <w:rPr>
                <w:rFonts w:ascii="TH Sarabun New" w:hAnsi="TH Sarabun New" w:cs="TH Sarabun New" w:hint="cs"/>
                <w:color w:val="auto"/>
                <w:sz w:val="32"/>
                <w:szCs w:val="32"/>
              </w:rPr>
              <w:t xml:space="preserve">    </w:t>
            </w:r>
            <w:r w:rsidRPr="00FD05F1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ง.  22. 450 + 73.51</w:t>
            </w:r>
          </w:p>
          <w:p w14:paraId="371B945D" w14:textId="77777777" w:rsidR="00015EDE" w:rsidRPr="00015EDE" w:rsidRDefault="00015EDE" w:rsidP="00015EDE">
            <w:pPr>
              <w:ind w:left="319" w:hanging="284"/>
              <w:rPr>
                <w:rFonts w:ascii="TH Sarabun New" w:eastAsia="Cordia New" w:hAnsi="TH Sarabun New" w:cs="TH Sarabun New"/>
                <w:sz w:val="16"/>
                <w:szCs w:val="16"/>
              </w:rPr>
            </w:pPr>
          </w:p>
          <w:p w14:paraId="164E1299" w14:textId="77777777" w:rsidR="00015EDE" w:rsidRDefault="00015EDE" w:rsidP="00015EDE">
            <w:pPr>
              <w:ind w:left="319" w:hanging="28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9. </w:t>
            </w: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8E4762">
              <w:rPr>
                <w:rFonts w:ascii="TH Sarabun New" w:hAnsi="TH Sarabun New" w:cs="TH Sarabun New" w:hint="cs"/>
                <w:sz w:val="32"/>
                <w:szCs w:val="32"/>
                <w:cs/>
              </w:rPr>
              <w:t>3 ส่วนใน 10 ส่วน สามารถเขียนเป็นทศนิยมได้ตาม</w:t>
            </w:r>
          </w:p>
          <w:p w14:paraId="38177E44" w14:textId="06521721" w:rsidR="00015EDE" w:rsidRPr="008E4762" w:rsidRDefault="00015EDE" w:rsidP="00015EDE">
            <w:pPr>
              <w:ind w:left="319" w:hanging="28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E4762"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ข้อใด</w:t>
            </w:r>
          </w:p>
          <w:p w14:paraId="3FDF13EA" w14:textId="60914638" w:rsidR="00015EDE" w:rsidRPr="008E4762" w:rsidRDefault="00015EDE" w:rsidP="00015EDE">
            <w:pPr>
              <w:pStyle w:val="Default"/>
              <w:rPr>
                <w:rFonts w:ascii="TH Sarabun New" w:hAnsi="TH Sarabun New" w:cs="TH Sarabun New"/>
                <w:sz w:val="32"/>
                <w:szCs w:val="32"/>
              </w:rPr>
            </w:pPr>
            <w:r w:rsidRPr="008E476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ก.   3.10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  </w:t>
            </w:r>
            <w:r w:rsidRPr="008E4762">
              <w:rPr>
                <w:rFonts w:ascii="TH Sarabun New" w:hAnsi="TH Sarabun New" w:cs="TH Sarabun New" w:hint="cs"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8E4762">
              <w:rPr>
                <w:rFonts w:ascii="TH Sarabun New" w:hAnsi="TH Sarabun New" w:cs="TH Sarabun New" w:hint="cs"/>
                <w:sz w:val="32"/>
                <w:szCs w:val="32"/>
                <w:cs/>
              </w:rPr>
              <w:t>ข.  1.03</w:t>
            </w:r>
          </w:p>
          <w:p w14:paraId="59C3DED9" w14:textId="785CDFEE" w:rsidR="00015EDE" w:rsidRDefault="00015EDE" w:rsidP="00015EDE">
            <w:pPr>
              <w:pStyle w:val="Default"/>
              <w:rPr>
                <w:rFonts w:ascii="TH Sarabun New" w:hAnsi="TH Sarabun New" w:cs="TH Sarabun New"/>
                <w:sz w:val="32"/>
                <w:szCs w:val="32"/>
              </w:rPr>
            </w:pPr>
            <w:r w:rsidRPr="008E476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ค.   0.3</w:t>
            </w:r>
            <w:r w:rsidRPr="008E4762">
              <w:rPr>
                <w:rFonts w:ascii="TH Sarabun New" w:hAnsi="TH Sarabun New" w:cs="TH Sarabun New" w:hint="cs"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8E4762">
              <w:rPr>
                <w:rFonts w:ascii="TH Sarabun New" w:hAnsi="TH Sarabun New" w:cs="TH Sarabun New" w:hint="cs"/>
                <w:sz w:val="32"/>
                <w:szCs w:val="32"/>
                <w:cs/>
              </w:rPr>
              <w:t>ง.   1.3</w:t>
            </w:r>
          </w:p>
          <w:p w14:paraId="1E07B070" w14:textId="77777777" w:rsidR="007A0AEA" w:rsidRPr="007A0AEA" w:rsidRDefault="007A0AEA" w:rsidP="00015EDE">
            <w:pPr>
              <w:pStyle w:val="Default"/>
              <w:rPr>
                <w:rFonts w:ascii="TH Sarabun New" w:hAnsi="TH Sarabun New" w:cs="TH Sarabun New" w:hint="cs"/>
                <w:sz w:val="16"/>
                <w:szCs w:val="16"/>
                <w:cs/>
              </w:rPr>
            </w:pPr>
          </w:p>
          <w:p w14:paraId="0007FE77" w14:textId="77777777" w:rsidR="00015EDE" w:rsidRDefault="00015EDE" w:rsidP="007A0AEA">
            <w:pPr>
              <w:pStyle w:val="Default"/>
              <w:tabs>
                <w:tab w:val="left" w:pos="270"/>
              </w:tabs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auto"/>
                <w:sz w:val="32"/>
                <w:szCs w:val="32"/>
              </w:rPr>
              <w:t>10</w:t>
            </w:r>
            <w:r w:rsidRPr="008E4762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. ข้อใดถูกต้องที่สุด</w:t>
            </w:r>
          </w:p>
          <w:p w14:paraId="4DB9BCF3" w14:textId="203AC8BA" w:rsidR="00015EDE" w:rsidRDefault="00015EDE" w:rsidP="007A0AEA">
            <w:pPr>
              <w:pStyle w:val="Default"/>
              <w:tabs>
                <w:tab w:val="left" w:pos="270"/>
              </w:tabs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  </w:t>
            </w:r>
            <w:r w:rsidRPr="008E4762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ก.   </w:t>
            </w:r>
            <w:r w:rsidRPr="00C250F7">
              <w:rPr>
                <w:position w:val="-30"/>
              </w:rPr>
              <w:object w:dxaOrig="240" w:dyaOrig="760" w14:anchorId="7AAC112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1" type="#_x0000_t75" style="width:12pt;height:38pt" o:ole="">
                  <v:imagedata r:id="rId9" o:title=""/>
                </v:shape>
                <o:OLEObject Type="Embed" ProgID="Equation.DSMT4" ShapeID="_x0000_i1081" DrawAspect="Content" ObjectID="_1739200523" r:id="rId10"/>
              </w:object>
            </w:r>
            <w:r>
              <w:t xml:space="preserve">  &gt;  </w:t>
            </w:r>
            <w:r w:rsidRPr="00C250F7">
              <w:rPr>
                <w:position w:val="-30"/>
              </w:rPr>
              <w:object w:dxaOrig="340" w:dyaOrig="760" w14:anchorId="52D143AE">
                <v:shape id="_x0000_i1086" type="#_x0000_t75" style="width:17pt;height:38pt" o:ole="">
                  <v:imagedata r:id="rId11" o:title=""/>
                </v:shape>
                <o:OLEObject Type="Embed" ProgID="Equation.DSMT4" ShapeID="_x0000_i1086" DrawAspect="Content" ObjectID="_1739200524" r:id="rId12"/>
              </w:object>
            </w:r>
            <w:r w:rsidRPr="008E4762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ab/>
            </w:r>
          </w:p>
          <w:p w14:paraId="69928613" w14:textId="665403EB" w:rsidR="00015EDE" w:rsidRPr="008E4762" w:rsidRDefault="00015EDE" w:rsidP="007A0AEA">
            <w:pPr>
              <w:pStyle w:val="Default"/>
              <w:tabs>
                <w:tab w:val="left" w:pos="270"/>
              </w:tabs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  </w:t>
            </w:r>
            <w:r w:rsidRPr="008E4762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ข.   </w:t>
            </w:r>
            <w:r w:rsidRPr="00C250F7">
              <w:rPr>
                <w:position w:val="-30"/>
              </w:rPr>
              <w:object w:dxaOrig="240" w:dyaOrig="760" w14:anchorId="68CF6F70">
                <v:shape id="_x0000_i1087" type="#_x0000_t75" style="width:12pt;height:38pt" o:ole="">
                  <v:imagedata r:id="rId9" o:title=""/>
                </v:shape>
                <o:OLEObject Type="Embed" ProgID="Equation.DSMT4" ShapeID="_x0000_i1087" DrawAspect="Content" ObjectID="_1739200525" r:id="rId13"/>
              </w:object>
            </w:r>
            <w:r>
              <w:t xml:space="preserve">  </w:t>
            </w:r>
            <w:r>
              <w:t>&lt;</w:t>
            </w:r>
            <w:r>
              <w:t xml:space="preserve">  </w:t>
            </w:r>
            <w:r w:rsidRPr="00C250F7">
              <w:rPr>
                <w:position w:val="-30"/>
              </w:rPr>
              <w:object w:dxaOrig="340" w:dyaOrig="760" w14:anchorId="78F30D6D">
                <v:shape id="_x0000_i1090" type="#_x0000_t75" style="width:17pt;height:38pt" o:ole="">
                  <v:imagedata r:id="rId14" o:title=""/>
                </v:shape>
                <o:OLEObject Type="Embed" ProgID="Equation.DSMT4" ShapeID="_x0000_i1090" DrawAspect="Content" ObjectID="_1739200526" r:id="rId15"/>
              </w:object>
            </w:r>
            <w:r w:rsidRPr="008E4762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ab/>
            </w:r>
          </w:p>
          <w:p w14:paraId="352E7F8A" w14:textId="3D90A824" w:rsidR="00015EDE" w:rsidRDefault="00015EDE" w:rsidP="007A0AEA">
            <w:pPr>
              <w:pStyle w:val="Default"/>
              <w:ind w:firstLine="270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8E4762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ค.   </w:t>
            </w:r>
            <w:r w:rsidRPr="00C250F7">
              <w:rPr>
                <w:position w:val="-30"/>
              </w:rPr>
              <w:object w:dxaOrig="240" w:dyaOrig="760" w14:anchorId="10007401">
                <v:shape id="_x0000_i1095" type="#_x0000_t75" style="width:12pt;height:38pt" o:ole="">
                  <v:imagedata r:id="rId9" o:title=""/>
                </v:shape>
                <o:OLEObject Type="Embed" ProgID="Equation.DSMT4" ShapeID="_x0000_i1095" DrawAspect="Content" ObjectID="_1739200527" r:id="rId16"/>
              </w:object>
            </w:r>
            <w:r>
              <w:t xml:space="preserve">  </w:t>
            </w:r>
            <w:r>
              <w:t>&lt;</w:t>
            </w:r>
            <w:r>
              <w:t xml:space="preserve">  </w:t>
            </w:r>
            <w:r w:rsidRPr="00C250F7">
              <w:rPr>
                <w:position w:val="-30"/>
              </w:rPr>
              <w:object w:dxaOrig="340" w:dyaOrig="760" w14:anchorId="7C6F04F4">
                <v:shape id="_x0000_i1098" type="#_x0000_t75" style="width:17pt;height:38pt" o:ole="">
                  <v:imagedata r:id="rId17" o:title=""/>
                </v:shape>
                <o:OLEObject Type="Embed" ProgID="Equation.DSMT4" ShapeID="_x0000_i1098" DrawAspect="Content" ObjectID="_1739200528" r:id="rId18"/>
              </w:object>
            </w:r>
            <w:r w:rsidRPr="008E4762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ab/>
            </w:r>
            <w:r w:rsidRPr="008E4762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ab/>
            </w:r>
          </w:p>
          <w:p w14:paraId="4DC296CD" w14:textId="3CEDF729" w:rsidR="00015EDE" w:rsidRDefault="00015EDE" w:rsidP="007A0AEA">
            <w:pPr>
              <w:pStyle w:val="Default"/>
              <w:ind w:firstLine="270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8E4762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ง.    </w:t>
            </w:r>
            <w:r w:rsidRPr="00C250F7">
              <w:rPr>
                <w:position w:val="-30"/>
              </w:rPr>
              <w:object w:dxaOrig="240" w:dyaOrig="760" w14:anchorId="0D7AFDDF">
                <v:shape id="_x0000_i1099" type="#_x0000_t75" style="width:12pt;height:38pt" o:ole="">
                  <v:imagedata r:id="rId9" o:title=""/>
                </v:shape>
                <o:OLEObject Type="Embed" ProgID="Equation.DSMT4" ShapeID="_x0000_i1099" DrawAspect="Content" ObjectID="_1739200529" r:id="rId19"/>
              </w:object>
            </w:r>
            <w:r>
              <w:t xml:space="preserve">  &gt;  </w:t>
            </w:r>
            <w:r w:rsidRPr="00C250F7">
              <w:rPr>
                <w:position w:val="-30"/>
              </w:rPr>
              <w:object w:dxaOrig="340" w:dyaOrig="760" w14:anchorId="426A0C6F">
                <v:shape id="_x0000_i1102" type="#_x0000_t75" style="width:17pt;height:38pt" o:ole="">
                  <v:imagedata r:id="rId20" o:title=""/>
                </v:shape>
                <o:OLEObject Type="Embed" ProgID="Equation.DSMT4" ShapeID="_x0000_i1102" DrawAspect="Content" ObjectID="_1739200530" r:id="rId21"/>
              </w:object>
            </w:r>
            <w:r w:rsidRPr="008E4762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ab/>
            </w:r>
          </w:p>
          <w:p w14:paraId="102FAC1A" w14:textId="77777777" w:rsidR="007A0AEA" w:rsidRPr="007A0AEA" w:rsidRDefault="007A0AEA" w:rsidP="007A0AEA">
            <w:pPr>
              <w:pStyle w:val="Default"/>
              <w:ind w:firstLine="270"/>
              <w:rPr>
                <w:rFonts w:ascii="TH Sarabun New" w:hAnsi="TH Sarabun New" w:cs="TH Sarabun New" w:hint="cs"/>
                <w:color w:val="auto"/>
                <w:sz w:val="16"/>
                <w:szCs w:val="16"/>
              </w:rPr>
            </w:pPr>
          </w:p>
          <w:p w14:paraId="4378C91E" w14:textId="77777777" w:rsidR="00015EDE" w:rsidRPr="00B1349D" w:rsidRDefault="00015EDE" w:rsidP="00015EDE">
            <w:pPr>
              <w:pStyle w:val="Default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>
              <w:rPr>
                <w:rFonts w:ascii="TH Sarabun New" w:eastAsia="Cordia New" w:hAnsi="TH Sarabun New" w:cs="TH Sarabun New"/>
                <w:sz w:val="32"/>
                <w:szCs w:val="32"/>
              </w:rPr>
              <w:t>11</w:t>
            </w:r>
            <w:r w:rsidRPr="00B1349D">
              <w:rPr>
                <w:rFonts w:ascii="TH Sarabun New" w:eastAsia="Cordia New" w:hAnsi="TH Sarabun New" w:cs="TH Sarabun New" w:hint="cs"/>
                <w:sz w:val="32"/>
                <w:szCs w:val="32"/>
              </w:rPr>
              <w:t xml:space="preserve">. </w:t>
            </w:r>
            <w:r w:rsidRPr="00B1349D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ข้อใดกล่าวได้</w:t>
            </w:r>
            <w:r w:rsidRPr="00B1349D">
              <w:rPr>
                <w:rFonts w:ascii="TH Sarabun New" w:hAnsi="TH Sarabun New" w:cs="TH Sarabun New" w:hint="cs"/>
                <w:b/>
                <w:bCs/>
                <w:color w:val="auto"/>
                <w:sz w:val="32"/>
                <w:szCs w:val="32"/>
                <w:cs/>
              </w:rPr>
              <w:t>ถูกต้องที่สุด</w:t>
            </w:r>
          </w:p>
          <w:p w14:paraId="0BC852A7" w14:textId="77777777" w:rsidR="00015EDE" w:rsidRPr="00B1349D" w:rsidRDefault="00015EDE" w:rsidP="00015EDE">
            <w:pPr>
              <w:pStyle w:val="Default"/>
              <w:ind w:left="313" w:hanging="313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B1349D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    ก.  มุมตรง มีขนาดเป็น </w:t>
            </w:r>
            <w:r w:rsidRPr="00B1349D">
              <w:rPr>
                <w:rFonts w:ascii="TH Sarabun New" w:hAnsi="TH Sarabun New" w:cs="TH Sarabun New" w:hint="cs"/>
                <w:color w:val="auto"/>
                <w:sz w:val="32"/>
                <w:szCs w:val="32"/>
              </w:rPr>
              <w:t xml:space="preserve">2 </w:t>
            </w:r>
            <w:r w:rsidRPr="00B1349D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เท่าของมุมฉาก</w:t>
            </w:r>
          </w:p>
          <w:p w14:paraId="1F178079" w14:textId="77777777" w:rsidR="00015EDE" w:rsidRPr="00B1349D" w:rsidRDefault="00015EDE" w:rsidP="00015EDE">
            <w:pPr>
              <w:pStyle w:val="Default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B1349D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    ข.  ระนาบคือพื้นผิวทั้งในรูป </w:t>
            </w:r>
            <w:r w:rsidRPr="00B1349D">
              <w:rPr>
                <w:rFonts w:ascii="TH Sarabun New" w:hAnsi="TH Sarabun New" w:cs="TH Sarabun New" w:hint="cs"/>
                <w:color w:val="auto"/>
                <w:sz w:val="32"/>
                <w:szCs w:val="32"/>
              </w:rPr>
              <w:t xml:space="preserve">2 </w:t>
            </w:r>
            <w:r w:rsidRPr="00B1349D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มิติ และ </w:t>
            </w:r>
            <w:r w:rsidRPr="00B1349D">
              <w:rPr>
                <w:rFonts w:ascii="TH Sarabun New" w:hAnsi="TH Sarabun New" w:cs="TH Sarabun New" w:hint="cs"/>
                <w:color w:val="auto"/>
                <w:sz w:val="32"/>
                <w:szCs w:val="32"/>
              </w:rPr>
              <w:t xml:space="preserve">3 </w:t>
            </w:r>
            <w:r w:rsidRPr="00B1349D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มิติ  </w:t>
            </w:r>
          </w:p>
          <w:p w14:paraId="68B9F658" w14:textId="77777777" w:rsidR="00015EDE" w:rsidRDefault="00015EDE" w:rsidP="00015EDE">
            <w:pPr>
              <w:pStyle w:val="Default"/>
              <w:ind w:left="596" w:hanging="596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B1349D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    ค.  มุมใด</w:t>
            </w:r>
            <w:r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 </w:t>
            </w:r>
            <w:r w:rsidRPr="00B1349D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ๆ จะประกอบด้วยแขนของมุมอย่า</w:t>
            </w:r>
            <w:r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ง</w:t>
            </w:r>
            <w:r w:rsidRPr="00B1349D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น้อย </w:t>
            </w:r>
            <w:r w:rsidRPr="00B1349D">
              <w:rPr>
                <w:rFonts w:ascii="TH Sarabun New" w:hAnsi="TH Sarabun New" w:cs="TH Sarabun New" w:hint="cs"/>
                <w:color w:val="auto"/>
                <w:sz w:val="32"/>
                <w:szCs w:val="32"/>
              </w:rPr>
              <w:t xml:space="preserve">1 </w:t>
            </w:r>
          </w:p>
          <w:p w14:paraId="63A87773" w14:textId="403FC01D" w:rsidR="00015EDE" w:rsidRPr="00B1349D" w:rsidRDefault="00015EDE" w:rsidP="00015EDE">
            <w:pPr>
              <w:pStyle w:val="Default"/>
              <w:ind w:left="596" w:hanging="596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B1349D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เส้น</w:t>
            </w:r>
          </w:p>
          <w:p w14:paraId="11ABBEC5" w14:textId="032072C7" w:rsidR="00015EDE" w:rsidRPr="007A0AEA" w:rsidRDefault="00015EDE" w:rsidP="00015EDE">
            <w:pPr>
              <w:pStyle w:val="Default"/>
              <w:rPr>
                <w:rFonts w:ascii="TH Sarabun New" w:hAnsi="TH Sarabun New" w:cs="TH Sarabun New" w:hint="cs"/>
                <w:color w:val="auto"/>
                <w:sz w:val="32"/>
                <w:szCs w:val="32"/>
              </w:rPr>
            </w:pPr>
            <w:r w:rsidRPr="00B1349D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    ง.  มุม </w:t>
            </w:r>
            <w:r w:rsidRPr="00B1349D">
              <w:rPr>
                <w:rFonts w:ascii="TH Sarabun New" w:hAnsi="TH Sarabun New" w:cs="TH Sarabun New" w:hint="cs"/>
                <w:color w:val="auto"/>
                <w:sz w:val="32"/>
                <w:szCs w:val="32"/>
              </w:rPr>
              <w:t xml:space="preserve">XYZ </w:t>
            </w:r>
            <w:r w:rsidRPr="00B1349D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มีจุดยอดมุมคือ มุม </w:t>
            </w:r>
            <w:r w:rsidRPr="00B1349D">
              <w:rPr>
                <w:rFonts w:ascii="TH Sarabun New" w:hAnsi="TH Sarabun New" w:cs="TH Sarabun New" w:hint="cs"/>
                <w:color w:val="auto"/>
                <w:sz w:val="32"/>
                <w:szCs w:val="32"/>
              </w:rPr>
              <w:t>X</w:t>
            </w:r>
          </w:p>
          <w:p w14:paraId="55C35E63" w14:textId="77777777" w:rsidR="00015EDE" w:rsidRPr="00B1349D" w:rsidRDefault="00015EDE" w:rsidP="00015EDE">
            <w:pPr>
              <w:pStyle w:val="Default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B1349D">
              <w:rPr>
                <w:rFonts w:ascii="TH Sarabun New" w:hAnsi="TH Sarabun New" w:cs="TH Sarabun New" w:hint="cs"/>
                <w:color w:val="auto"/>
                <w:sz w:val="32"/>
                <w:szCs w:val="32"/>
              </w:rPr>
              <w:t xml:space="preserve">12. </w:t>
            </w:r>
            <w:r w:rsidRPr="00B1349D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ข้อใดกล่าว</w:t>
            </w:r>
            <w:r w:rsidRPr="00B1349D">
              <w:rPr>
                <w:rFonts w:ascii="TH Sarabun New" w:hAnsi="TH Sarabun New" w:cs="TH Sarabun New" w:hint="cs"/>
                <w:b/>
                <w:bCs/>
                <w:color w:val="auto"/>
                <w:sz w:val="32"/>
                <w:szCs w:val="32"/>
                <w:cs/>
              </w:rPr>
              <w:t>ไม่</w:t>
            </w:r>
            <w:r w:rsidRPr="00B1349D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ถูกต้อง</w:t>
            </w:r>
          </w:p>
          <w:p w14:paraId="4308DAD3" w14:textId="77777777" w:rsidR="00015EDE" w:rsidRPr="00B1349D" w:rsidRDefault="00015EDE" w:rsidP="00015EDE">
            <w:pPr>
              <w:pStyle w:val="Default"/>
              <w:ind w:left="171" w:hanging="171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B1349D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   </w:t>
            </w:r>
            <w:r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 </w:t>
            </w:r>
            <w:r w:rsidRPr="00B1349D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ก.  มุมที่มีขนาดมากกว่า</w:t>
            </w:r>
            <w:r w:rsidRPr="00B1349D">
              <w:rPr>
                <w:rFonts w:ascii="TH Sarabun New" w:hAnsi="TH Sarabun New" w:cs="TH Sarabun New" w:hint="cs"/>
                <w:color w:val="auto"/>
                <w:sz w:val="32"/>
                <w:szCs w:val="32"/>
              </w:rPr>
              <w:t xml:space="preserve"> </w:t>
            </w:r>
            <w:r w:rsidRPr="00B1349D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 </w:t>
            </w:r>
            <w:r w:rsidRPr="00B1349D">
              <w:rPr>
                <w:rFonts w:ascii="TH Sarabun New" w:hAnsi="TH Sarabun New" w:cs="TH Sarabun New" w:hint="cs"/>
                <w:color w:val="auto"/>
                <w:sz w:val="32"/>
                <w:szCs w:val="32"/>
              </w:rPr>
              <w:t>90</w:t>
            </w:r>
            <w:r w:rsidRPr="00B1349D">
              <w:rPr>
                <w:rFonts w:ascii="TH Sarabun New" w:hAnsi="TH Sarabun New" w:cs="TH Sarabun New" w:hint="cs"/>
                <w:color w:val="auto"/>
                <w:sz w:val="32"/>
                <w:szCs w:val="32"/>
              </w:rPr>
              <w:sym w:font="Symbol" w:char="F0B0"/>
            </w:r>
            <w:r w:rsidRPr="00B1349D">
              <w:rPr>
                <w:rFonts w:ascii="TH Sarabun New" w:hAnsi="TH Sarabun New" w:cs="TH Sarabun New" w:hint="cs"/>
                <w:color w:val="auto"/>
                <w:sz w:val="32"/>
                <w:szCs w:val="32"/>
              </w:rPr>
              <w:t xml:space="preserve"> </w:t>
            </w:r>
            <w:r w:rsidRPr="00B1349D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เรียกว่ามุมป้าน</w:t>
            </w:r>
          </w:p>
          <w:p w14:paraId="45BFA8D8" w14:textId="77777777" w:rsidR="00015EDE" w:rsidRPr="00B1349D" w:rsidRDefault="00015EDE" w:rsidP="00015EDE">
            <w:pPr>
              <w:pStyle w:val="Default"/>
              <w:ind w:left="738" w:hanging="738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B1349D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    ข.  มุมที่มีขนาดน้อยกว่า </w:t>
            </w:r>
            <w:r w:rsidRPr="00B1349D">
              <w:rPr>
                <w:rFonts w:ascii="TH Sarabun New" w:hAnsi="TH Sarabun New" w:cs="TH Sarabun New" w:hint="cs"/>
                <w:color w:val="auto"/>
                <w:sz w:val="32"/>
                <w:szCs w:val="32"/>
              </w:rPr>
              <w:t>90</w:t>
            </w:r>
            <w:r w:rsidRPr="00B1349D">
              <w:rPr>
                <w:rFonts w:ascii="TH Sarabun New" w:hAnsi="TH Sarabun New" w:cs="TH Sarabun New" w:hint="cs"/>
                <w:color w:val="auto"/>
                <w:sz w:val="32"/>
                <w:szCs w:val="32"/>
              </w:rPr>
              <w:sym w:font="Symbol" w:char="F0B0"/>
            </w:r>
            <w:r w:rsidRPr="00B1349D">
              <w:rPr>
                <w:rFonts w:ascii="TH Sarabun New" w:hAnsi="TH Sarabun New" w:cs="TH Sarabun New" w:hint="cs"/>
                <w:color w:val="auto"/>
                <w:sz w:val="32"/>
                <w:szCs w:val="32"/>
              </w:rPr>
              <w:t xml:space="preserve"> </w:t>
            </w:r>
            <w:r w:rsidRPr="00B1349D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เรียกว่ามุมแหลม</w:t>
            </w:r>
          </w:p>
          <w:p w14:paraId="61F8A674" w14:textId="77777777" w:rsidR="00015EDE" w:rsidRDefault="00015EDE" w:rsidP="00015EDE">
            <w:pPr>
              <w:pStyle w:val="Default"/>
              <w:ind w:left="596" w:hanging="596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B1349D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    ค.  ส่วนของเส้นตรงคือส่วนหนึ่งของเส้นตรงที่มีความ</w:t>
            </w:r>
          </w:p>
          <w:p w14:paraId="64BD384A" w14:textId="412C77B1" w:rsidR="00015EDE" w:rsidRPr="00B1349D" w:rsidRDefault="00015EDE" w:rsidP="00015EDE">
            <w:pPr>
              <w:pStyle w:val="Default"/>
              <w:ind w:left="596" w:hanging="596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B1349D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ยาวจำกัด</w:t>
            </w:r>
          </w:p>
          <w:p w14:paraId="4BF465A1" w14:textId="77777777" w:rsidR="00015EDE" w:rsidRDefault="00015EDE" w:rsidP="00015EDE">
            <w:pPr>
              <w:pStyle w:val="Default"/>
              <w:ind w:left="596" w:hanging="596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B1349D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    ง.  เมื่อรังสีหรือส่วนของเส้นตรง  </w:t>
            </w:r>
            <w:r w:rsidRPr="00B1349D">
              <w:rPr>
                <w:rFonts w:ascii="TH Sarabun New" w:hAnsi="TH Sarabun New" w:cs="TH Sarabun New" w:hint="cs"/>
                <w:color w:val="auto"/>
                <w:sz w:val="32"/>
                <w:szCs w:val="32"/>
              </w:rPr>
              <w:t xml:space="preserve">2 </w:t>
            </w:r>
            <w:r w:rsidRPr="00B1349D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เส้นมีจุดปลายเป็น</w:t>
            </w:r>
          </w:p>
          <w:p w14:paraId="1DBE8B28" w14:textId="6812EFAC" w:rsidR="00015EDE" w:rsidRDefault="00015EDE" w:rsidP="00015EDE">
            <w:pPr>
              <w:pStyle w:val="Default"/>
              <w:ind w:left="596" w:hanging="596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B1349D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จุดเดียวกันจะเกิดมุม</w:t>
            </w:r>
          </w:p>
          <w:p w14:paraId="39817C3E" w14:textId="77777777" w:rsidR="007A0AEA" w:rsidRDefault="007A0AEA" w:rsidP="00015EDE">
            <w:pPr>
              <w:pStyle w:val="Default"/>
              <w:ind w:left="596" w:hanging="596"/>
              <w:rPr>
                <w:rFonts w:ascii="TH Sarabun New" w:hAnsi="TH Sarabun New" w:cs="TH Sarabun New" w:hint="cs"/>
                <w:color w:val="auto"/>
                <w:sz w:val="32"/>
                <w:szCs w:val="32"/>
              </w:rPr>
            </w:pPr>
          </w:p>
          <w:p w14:paraId="31ED2F6F" w14:textId="77777777" w:rsidR="00015EDE" w:rsidRPr="00DA53DF" w:rsidRDefault="00015EDE" w:rsidP="00015EDE">
            <w:pPr>
              <w:pStyle w:val="Default"/>
              <w:rPr>
                <w:rFonts w:asciiTheme="majorBidi" w:hAnsiTheme="majorBidi" w:cstheme="majorBidi"/>
                <w:color w:val="auto"/>
                <w:sz w:val="36"/>
                <w:szCs w:val="36"/>
                <w:cs/>
              </w:rPr>
            </w:pPr>
            <w:r w:rsidRPr="00DA53DF">
              <w:rPr>
                <w:noProof/>
                <w:color w:val="auto"/>
              </w:rPr>
              <w:lastRenderedPageBreak/>
              <w:drawing>
                <wp:anchor distT="0" distB="0" distL="114300" distR="114300" simplePos="0" relativeHeight="251881984" behindDoc="1" locked="0" layoutInCell="1" allowOverlap="1" wp14:anchorId="21E21221" wp14:editId="78DE5320">
                  <wp:simplePos x="0" y="0"/>
                  <wp:positionH relativeFrom="column">
                    <wp:posOffset>395898</wp:posOffset>
                  </wp:positionH>
                  <wp:positionV relativeFrom="paragraph">
                    <wp:posOffset>-264160</wp:posOffset>
                  </wp:positionV>
                  <wp:extent cx="1836420" cy="1836420"/>
                  <wp:effectExtent l="0" t="0" r="0" b="0"/>
                  <wp:wrapNone/>
                  <wp:docPr id="291" name="Picture 291" descr="à¸à¸¥à¸à¸²à¸£à¸à¹à¸à¸«à¸²à¸£à¸¹à¸à¸ à¸²à¸à¸ªà¸³à¸«à¸£à¸±à¸ à¹à¸¡à¹à¹à¸à¸£à¹à¸à¸£à¸à¹à¸à¸­à¸£à¹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à¸à¸¥à¸à¸²à¸£à¸à¹à¸à¸«à¸²à¸£à¸¹à¸à¸ à¸²à¸à¸ªà¸³à¸«à¸£à¸±à¸ à¹à¸¡à¹à¹à¸à¸£à¹à¸à¸£à¸à¹à¸à¸­à¸£à¹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420" cy="183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16. </w:t>
            </w:r>
          </w:p>
          <w:p w14:paraId="73418E1D" w14:textId="77777777" w:rsidR="00015EDE" w:rsidRPr="00DA53DF" w:rsidRDefault="00015EDE" w:rsidP="00015EDE">
            <w:pPr>
              <w:pStyle w:val="Default"/>
              <w:rPr>
                <w:rFonts w:asciiTheme="majorBidi" w:hAnsiTheme="majorBidi" w:cstheme="majorBidi"/>
                <w:color w:val="auto"/>
                <w:sz w:val="36"/>
                <w:szCs w:val="36"/>
              </w:rPr>
            </w:pPr>
            <w:r w:rsidRPr="00DA53DF">
              <w:rPr>
                <w:rFonts w:asciiTheme="majorBidi" w:hAnsiTheme="majorBidi" w:cstheme="majorBidi"/>
                <w:noProof/>
                <w:color w:val="auto"/>
                <w:sz w:val="36"/>
                <w:szCs w:val="36"/>
                <w:cs/>
              </w:rPr>
              <mc:AlternateContent>
                <mc:Choice Requires="wps">
                  <w:drawing>
                    <wp:anchor distT="0" distB="0" distL="114300" distR="114300" simplePos="0" relativeHeight="251879936" behindDoc="0" locked="0" layoutInCell="1" allowOverlap="1" wp14:anchorId="0427FC59" wp14:editId="0D08906B">
                      <wp:simplePos x="0" y="0"/>
                      <wp:positionH relativeFrom="column">
                        <wp:posOffset>1925320</wp:posOffset>
                      </wp:positionH>
                      <wp:positionV relativeFrom="paragraph">
                        <wp:posOffset>6367</wp:posOffset>
                      </wp:positionV>
                      <wp:extent cx="271780" cy="1403985"/>
                      <wp:effectExtent l="0" t="0" r="0" b="0"/>
                      <wp:wrapNone/>
                      <wp:docPr id="98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7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F2E3CD" w14:textId="77777777" w:rsidR="00015EDE" w:rsidRPr="00A642CA" w:rsidRDefault="00015EDE" w:rsidP="00AD2DD6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szCs w:val="36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427FC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51.6pt;margin-top:.5pt;width:21.4pt;height:110.55pt;z-index:251879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" filled="f" stroked="f">
                      <v:textbox style="mso-fit-shape-to-text:t">
                        <w:txbxContent>
                          <w:p w14:paraId="22F2E3CD" w14:textId="77777777" w:rsidR="00015EDE" w:rsidRPr="00A642CA" w:rsidRDefault="00015EDE" w:rsidP="00AD2DD6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36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53DF">
              <w:rPr>
                <w:rFonts w:asciiTheme="majorBidi" w:hAnsiTheme="majorBidi" w:cstheme="majorBidi" w:hint="cs"/>
                <w:noProof/>
                <w:color w:val="auto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876864" behindDoc="0" locked="0" layoutInCell="1" allowOverlap="1" wp14:anchorId="1C99012F" wp14:editId="34CF3746">
                      <wp:simplePos x="0" y="0"/>
                      <wp:positionH relativeFrom="column">
                        <wp:posOffset>1326292</wp:posOffset>
                      </wp:positionH>
                      <wp:positionV relativeFrom="paragraph">
                        <wp:posOffset>25469</wp:posOffset>
                      </wp:positionV>
                      <wp:extent cx="807085" cy="691516"/>
                      <wp:effectExtent l="0" t="38100" r="50165" b="32385"/>
                      <wp:wrapNone/>
                      <wp:docPr id="976" name="Straight Arrow Connector 9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7085" cy="691516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FAADFB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76" o:spid="_x0000_s1026" type="#_x0000_t32" style="position:absolute;margin-left:104.45pt;margin-top:2pt;width:63.55pt;height:54.45pt;flip:y;z-index:25187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" strokecolor="#5b9bd5 [3204]" strokeweight="1.5pt">
                      <v:stroke endarrow="open" joinstyle="miter"/>
                    </v:shape>
                  </w:pict>
                </mc:Fallback>
              </mc:AlternateContent>
            </w:r>
          </w:p>
          <w:p w14:paraId="34F5D1BE" w14:textId="77777777" w:rsidR="00015EDE" w:rsidRPr="00DA53DF" w:rsidRDefault="00015EDE" w:rsidP="00015EDE">
            <w:pPr>
              <w:pStyle w:val="Default"/>
              <w:rPr>
                <w:rFonts w:asciiTheme="majorBidi" w:hAnsiTheme="majorBidi" w:cstheme="majorBidi"/>
                <w:color w:val="auto"/>
                <w:sz w:val="36"/>
                <w:szCs w:val="36"/>
              </w:rPr>
            </w:pPr>
            <w:r w:rsidRPr="00DA53DF">
              <w:rPr>
                <w:rFonts w:asciiTheme="majorBidi" w:hAnsiTheme="majorBidi" w:cstheme="majorBidi" w:hint="cs"/>
                <w:noProof/>
                <w:color w:val="auto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880960" behindDoc="0" locked="0" layoutInCell="1" allowOverlap="1" wp14:anchorId="0C88520C" wp14:editId="64C05320">
                      <wp:simplePos x="0" y="0"/>
                      <wp:positionH relativeFrom="column">
                        <wp:posOffset>1102360</wp:posOffset>
                      </wp:positionH>
                      <wp:positionV relativeFrom="paragraph">
                        <wp:posOffset>191753</wp:posOffset>
                      </wp:positionV>
                      <wp:extent cx="477520" cy="494030"/>
                      <wp:effectExtent l="10795" t="27305" r="0" b="0"/>
                      <wp:wrapNone/>
                      <wp:docPr id="981" name="Arc 9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549107">
                                <a:off x="0" y="0"/>
                                <a:ext cx="477520" cy="494030"/>
                              </a:xfrm>
                              <a:prstGeom prst="arc">
                                <a:avLst>
                                  <a:gd name="adj1" fmla="val 14117729"/>
                                  <a:gd name="adj2" fmla="val 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258B1D" id="Arc 981" o:spid="_x0000_s1026" style="position:absolute;margin-left:86.8pt;margin-top:15.1pt;width:37.6pt;height:38.9pt;rotation:-3332389fd;z-index:25188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7520,494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" path="m99700,46221nsc173998,-8854,272167,-15213,352525,29844v77020,43185,124995,126539,124995,217172l238760,247015,99700,46221xem99700,46221nfc173998,-8854,272167,-15213,352525,29844v77020,43185,124995,126539,124995,217172e" filled="f" strokecolor="#4a7ebb">
                      <v:path arrowok="t" o:connecttype="custom" o:connectlocs="99700,46221;352525,29844;477520,247016" o:connectangles="0,0,0"/>
                    </v:shape>
                  </w:pict>
                </mc:Fallback>
              </mc:AlternateContent>
            </w:r>
            <w:r w:rsidRPr="00DA53DF">
              <w:rPr>
                <w:rFonts w:asciiTheme="majorBidi" w:hAnsiTheme="majorBidi" w:cstheme="majorBidi"/>
                <w:noProof/>
                <w:color w:val="auto"/>
                <w:sz w:val="36"/>
                <w:szCs w:val="36"/>
                <w:cs/>
              </w:rPr>
              <mc:AlternateContent>
                <mc:Choice Requires="wps">
                  <w:drawing>
                    <wp:anchor distT="0" distB="0" distL="114300" distR="114300" simplePos="0" relativeHeight="251878912" behindDoc="0" locked="0" layoutInCell="1" allowOverlap="1" wp14:anchorId="4141D861" wp14:editId="1616CE58">
                      <wp:simplePos x="0" y="0"/>
                      <wp:positionH relativeFrom="column">
                        <wp:posOffset>1191912</wp:posOffset>
                      </wp:positionH>
                      <wp:positionV relativeFrom="paragraph">
                        <wp:posOffset>305435</wp:posOffset>
                      </wp:positionV>
                      <wp:extent cx="271780" cy="1403985"/>
                      <wp:effectExtent l="0" t="0" r="0" b="0"/>
                      <wp:wrapNone/>
                      <wp:docPr id="97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7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AAC1D6" w14:textId="77777777" w:rsidR="00015EDE" w:rsidRPr="00A642CA" w:rsidRDefault="00015EDE" w:rsidP="00AD2DD6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szCs w:val="36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141D861" id="_x0000_s1027" type="#_x0000_t202" style="position:absolute;margin-left:93.85pt;margin-top:24.05pt;width:21.4pt;height:110.55pt;z-index:251878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" filled="f" stroked="f">
                      <v:textbox style="mso-fit-shape-to-text:t">
                        <w:txbxContent>
                          <w:p w14:paraId="0FAAC1D6" w14:textId="77777777" w:rsidR="00015EDE" w:rsidRPr="00A642CA" w:rsidRDefault="00015EDE" w:rsidP="00AD2DD6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36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53DF">
              <w:rPr>
                <w:rFonts w:asciiTheme="majorBidi" w:hAnsiTheme="majorBidi" w:cstheme="majorBidi"/>
                <w:noProof/>
                <w:color w:val="auto"/>
                <w:sz w:val="36"/>
                <w:szCs w:val="36"/>
                <w:cs/>
              </w:rPr>
              <mc:AlternateContent>
                <mc:Choice Requires="wps">
                  <w:drawing>
                    <wp:anchor distT="0" distB="0" distL="114300" distR="114300" simplePos="0" relativeHeight="251877888" behindDoc="0" locked="0" layoutInCell="1" allowOverlap="1" wp14:anchorId="03F6B5ED" wp14:editId="2AAE022A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299720</wp:posOffset>
                      </wp:positionV>
                      <wp:extent cx="271780" cy="1403985"/>
                      <wp:effectExtent l="0" t="0" r="0" b="0"/>
                      <wp:wrapNone/>
                      <wp:docPr id="97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7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67C40F" w14:textId="77777777" w:rsidR="00015EDE" w:rsidRPr="00A642CA" w:rsidRDefault="00015EDE" w:rsidP="00AD2DD6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szCs w:val="3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3F6B5ED" id="_x0000_s1028" type="#_x0000_t202" style="position:absolute;margin-left:21.2pt;margin-top:23.6pt;width:21.4pt;height:110.55pt;z-index:251877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" filled="f" stroked="f">
                      <v:textbox style="mso-fit-shape-to-text:t">
                        <w:txbxContent>
                          <w:p w14:paraId="7A67C40F" w14:textId="77777777" w:rsidR="00015EDE" w:rsidRPr="00A642CA" w:rsidRDefault="00015EDE" w:rsidP="00AD2DD6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3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57C2C61" w14:textId="77777777" w:rsidR="00015EDE" w:rsidRPr="00DA53DF" w:rsidRDefault="00015EDE" w:rsidP="00015EDE">
            <w:pPr>
              <w:pStyle w:val="Default"/>
              <w:rPr>
                <w:rFonts w:asciiTheme="majorBidi" w:hAnsiTheme="majorBidi" w:cstheme="majorBidi"/>
                <w:color w:val="auto"/>
                <w:sz w:val="36"/>
                <w:szCs w:val="36"/>
              </w:rPr>
            </w:pPr>
            <w:r w:rsidRPr="00DA53DF">
              <w:rPr>
                <w:rFonts w:asciiTheme="majorBidi" w:hAnsiTheme="majorBidi" w:cstheme="majorBidi"/>
                <w:noProof/>
                <w:color w:val="auto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875840" behindDoc="0" locked="0" layoutInCell="1" allowOverlap="1" wp14:anchorId="7095E085" wp14:editId="40D3314C">
                      <wp:simplePos x="0" y="0"/>
                      <wp:positionH relativeFrom="column">
                        <wp:posOffset>255373</wp:posOffset>
                      </wp:positionH>
                      <wp:positionV relativeFrom="paragraph">
                        <wp:posOffset>99592</wp:posOffset>
                      </wp:positionV>
                      <wp:extent cx="1070919" cy="0"/>
                      <wp:effectExtent l="38100" t="76200" r="0" b="114300"/>
                      <wp:wrapNone/>
                      <wp:docPr id="975" name="Straight Connector 9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0919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35640C" id="Straight Connector 975" o:spid="_x0000_s1026" style="position:absolute;z-index: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1pt,7.85pt" to="104.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" strokecolor="#4a7ebb" strokeweight="1.5pt">
                      <v:stroke startarrow="open"/>
                    </v:line>
                  </w:pict>
                </mc:Fallback>
              </mc:AlternateContent>
            </w:r>
          </w:p>
          <w:p w14:paraId="17BF7496" w14:textId="77777777" w:rsidR="00015EDE" w:rsidRPr="00384DC7" w:rsidRDefault="00015EDE" w:rsidP="00015EDE">
            <w:pPr>
              <w:pStyle w:val="Default"/>
              <w:rPr>
                <w:rFonts w:asciiTheme="majorBidi" w:hAnsiTheme="majorBidi" w:cstheme="majorBidi"/>
                <w:color w:val="auto"/>
                <w:sz w:val="10"/>
                <w:szCs w:val="10"/>
              </w:rPr>
            </w:pPr>
          </w:p>
          <w:p w14:paraId="4F3BA12F" w14:textId="1A2E8BF8" w:rsidR="00015EDE" w:rsidRPr="00AD2DD6" w:rsidRDefault="00015EDE" w:rsidP="00015EDE">
            <w:pPr>
              <w:pStyle w:val="Default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AD2DD6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จากภาพแสดงการวัดมุม </w:t>
            </w:r>
            <w:r w:rsidRPr="00AD2DD6">
              <w:rPr>
                <w:rFonts w:ascii="TH Sarabun New" w:hAnsi="TH Sarabun New" w:cs="TH Sarabun New" w:hint="cs"/>
                <w:color w:val="auto"/>
                <w:sz w:val="32"/>
                <w:szCs w:val="32"/>
              </w:rPr>
              <w:t xml:space="preserve">ABC </w:t>
            </w:r>
            <w:r w:rsidRPr="00AD2DD6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โดยใช้ไม้โพรแทรกเตอร์แบบครึ่งวงกลม มุม </w:t>
            </w:r>
            <w:r w:rsidRPr="00AD2DD6">
              <w:rPr>
                <w:rFonts w:ascii="TH Sarabun New" w:hAnsi="TH Sarabun New" w:cs="TH Sarabun New" w:hint="cs"/>
                <w:color w:val="auto"/>
                <w:sz w:val="32"/>
                <w:szCs w:val="32"/>
              </w:rPr>
              <w:t>ABC</w:t>
            </w:r>
            <w:r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 </w:t>
            </w:r>
            <w:r w:rsidRPr="00AD2DD6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มีขนาดเท่าไร</w:t>
            </w:r>
            <w:r w:rsidRPr="00AD2DD6">
              <w:rPr>
                <w:rFonts w:ascii="TH Sarabun New" w:hAnsi="TH Sarabun New" w:cs="TH Sarabun New" w:hint="cs"/>
                <w:color w:val="auto"/>
                <w:sz w:val="32"/>
                <w:szCs w:val="32"/>
              </w:rPr>
              <w:t xml:space="preserve"> </w:t>
            </w:r>
          </w:p>
          <w:p w14:paraId="3DA36CEE" w14:textId="77777777" w:rsidR="00015EDE" w:rsidRPr="00AD2DD6" w:rsidRDefault="00015EDE" w:rsidP="00015EDE">
            <w:pPr>
              <w:pStyle w:val="Default"/>
              <w:ind w:left="360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AD2DD6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ก.  </w:t>
            </w:r>
            <w:r w:rsidRPr="00AD2DD6">
              <w:rPr>
                <w:rFonts w:ascii="TH Sarabun New" w:hAnsi="TH Sarabun New" w:cs="TH Sarabun New" w:hint="cs"/>
                <w:color w:val="auto"/>
                <w:sz w:val="32"/>
                <w:szCs w:val="32"/>
              </w:rPr>
              <w:t xml:space="preserve">40 </w:t>
            </w:r>
            <w:r w:rsidRPr="00AD2DD6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องศา </w:t>
            </w:r>
            <w:r w:rsidRPr="00AD2DD6">
              <w:rPr>
                <w:rFonts w:ascii="TH Sarabun New" w:hAnsi="TH Sarabun New" w:cs="TH Sarabun New" w:hint="cs"/>
                <w:color w:val="auto"/>
                <w:sz w:val="32"/>
                <w:szCs w:val="32"/>
              </w:rPr>
              <w:tab/>
            </w:r>
            <w:r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   </w:t>
            </w:r>
            <w:r w:rsidRPr="00AD2DD6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ข.  </w:t>
            </w:r>
            <w:r w:rsidRPr="00AD2DD6">
              <w:rPr>
                <w:rFonts w:ascii="TH Sarabun New" w:hAnsi="TH Sarabun New" w:cs="TH Sarabun New" w:hint="cs"/>
                <w:color w:val="auto"/>
                <w:sz w:val="32"/>
                <w:szCs w:val="32"/>
              </w:rPr>
              <w:t xml:space="preserve">45 </w:t>
            </w:r>
            <w:r w:rsidRPr="00AD2DD6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องศา </w:t>
            </w:r>
          </w:p>
          <w:p w14:paraId="4196ACAB" w14:textId="77777777" w:rsidR="00015EDE" w:rsidRDefault="00015EDE" w:rsidP="00015EDE">
            <w:pPr>
              <w:pStyle w:val="Default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AD2DD6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     ค.  </w:t>
            </w:r>
            <w:r w:rsidRPr="00AD2DD6">
              <w:rPr>
                <w:rFonts w:ascii="TH Sarabun New" w:hAnsi="TH Sarabun New" w:cs="TH Sarabun New" w:hint="cs"/>
                <w:color w:val="auto"/>
                <w:sz w:val="32"/>
                <w:szCs w:val="32"/>
              </w:rPr>
              <w:t xml:space="preserve">120 </w:t>
            </w:r>
            <w:r w:rsidRPr="00AD2DD6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องศา      </w:t>
            </w:r>
            <w:r w:rsidRPr="00AD2DD6">
              <w:rPr>
                <w:rFonts w:ascii="TH Sarabun New" w:hAnsi="TH Sarabun New" w:cs="TH Sarabun New" w:hint="cs"/>
                <w:color w:val="auto"/>
                <w:sz w:val="32"/>
                <w:szCs w:val="32"/>
              </w:rPr>
              <w:tab/>
            </w:r>
            <w:r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   </w:t>
            </w:r>
            <w:r w:rsidRPr="00AD2DD6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ง.  </w:t>
            </w:r>
            <w:r w:rsidRPr="00AD2DD6">
              <w:rPr>
                <w:rFonts w:ascii="TH Sarabun New" w:hAnsi="TH Sarabun New" w:cs="TH Sarabun New" w:hint="cs"/>
                <w:color w:val="auto"/>
                <w:sz w:val="32"/>
                <w:szCs w:val="32"/>
              </w:rPr>
              <w:t xml:space="preserve">140 </w:t>
            </w:r>
            <w:r w:rsidRPr="00AD2DD6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องศา </w:t>
            </w:r>
          </w:p>
          <w:p w14:paraId="4C6AFD87" w14:textId="77777777" w:rsidR="00015EDE" w:rsidRDefault="00015EDE" w:rsidP="00015EDE">
            <w:pPr>
              <w:pStyle w:val="Default"/>
              <w:spacing w:before="360"/>
              <w:rPr>
                <w:rFonts w:asciiTheme="majorBidi" w:hAnsiTheme="majorBidi" w:cstheme="majorBidi"/>
                <w:color w:val="auto"/>
                <w:sz w:val="36"/>
                <w:szCs w:val="36"/>
              </w:rPr>
            </w:pPr>
            <w:r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17. </w:t>
            </w:r>
            <w:r w:rsidRPr="00AD2DD6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รูปในข้อใด</w:t>
            </w:r>
            <w:r w:rsidRPr="00AD2DD6">
              <w:rPr>
                <w:rFonts w:ascii="TH Sarabun New" w:hAnsi="TH Sarabun New" w:cs="TH Sarabun New" w:hint="cs"/>
                <w:b/>
                <w:bCs/>
                <w:color w:val="auto"/>
                <w:sz w:val="32"/>
                <w:szCs w:val="32"/>
                <w:cs/>
              </w:rPr>
              <w:t>ไม่</w:t>
            </w:r>
            <w:r w:rsidRPr="00015EDE">
              <w:rPr>
                <w:rFonts w:ascii="TH Sarabun New" w:hAnsi="TH Sarabun New" w:cs="TH Sarabun New" w:hint="cs"/>
                <w:b/>
                <w:bCs/>
                <w:color w:val="auto"/>
                <w:sz w:val="32"/>
                <w:szCs w:val="32"/>
                <w:cs/>
              </w:rPr>
              <w:t>จัด</w:t>
            </w:r>
            <w:r w:rsidRPr="00AD2DD6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เป็นรูปสี่เหลี่ยมมุมฉาก</w:t>
            </w:r>
          </w:p>
          <w:p w14:paraId="3F8D02FA" w14:textId="77777777" w:rsidR="00015EDE" w:rsidRPr="00AD2DD6" w:rsidRDefault="00015EDE" w:rsidP="00015EDE">
            <w:pPr>
              <w:pStyle w:val="Default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AD2DD6">
              <w:rPr>
                <w:rFonts w:ascii="TH Sarabun New" w:hAnsi="TH Sarabun New" w:cs="TH Sarabun New" w:hint="cs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83008" behindDoc="0" locked="0" layoutInCell="1" allowOverlap="1" wp14:anchorId="01170881" wp14:editId="6BADF2CF">
                      <wp:simplePos x="0" y="0"/>
                      <wp:positionH relativeFrom="column">
                        <wp:posOffset>716692</wp:posOffset>
                      </wp:positionH>
                      <wp:positionV relativeFrom="paragraph">
                        <wp:posOffset>136576</wp:posOffset>
                      </wp:positionV>
                      <wp:extent cx="663125" cy="642552"/>
                      <wp:effectExtent l="0" t="0" r="10160" b="18415"/>
                      <wp:wrapNone/>
                      <wp:docPr id="1010" name="Rectangle 10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3125" cy="6425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BC661E" id="Rectangle 1010" o:spid="_x0000_s1026" style="position:absolute;margin-left:56.45pt;margin-top:10.75pt;width:52.2pt;height:50.6pt;z-index:25188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" filled="f" strokecolor="black [3213]" strokeweight="1pt"/>
                  </w:pict>
                </mc:Fallback>
              </mc:AlternateContent>
            </w:r>
            <w:r w:rsidRPr="00AD2DD6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      ก.  </w:t>
            </w:r>
            <w:r w:rsidRPr="00AD2DD6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ab/>
            </w:r>
            <w:r w:rsidRPr="00AD2DD6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ab/>
            </w:r>
            <w:r w:rsidRPr="00AD2DD6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ab/>
            </w:r>
            <w:r w:rsidRPr="00AD2DD6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ab/>
            </w:r>
            <w:r w:rsidRPr="00AD2DD6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ab/>
            </w:r>
            <w:r w:rsidRPr="00AD2DD6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ab/>
            </w:r>
            <w:r w:rsidRPr="00AD2DD6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ab/>
            </w:r>
          </w:p>
          <w:p w14:paraId="1FB80FFB" w14:textId="77777777" w:rsidR="00015EDE" w:rsidRPr="00AD2DD6" w:rsidRDefault="00015EDE" w:rsidP="00015EDE">
            <w:pPr>
              <w:pStyle w:val="Default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  <w:p w14:paraId="7349DDE2" w14:textId="77777777" w:rsidR="00015EDE" w:rsidRPr="00AD2DD6" w:rsidRDefault="00015EDE" w:rsidP="00015EDE">
            <w:pPr>
              <w:pStyle w:val="Default"/>
              <w:ind w:firstLine="309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AD2DD6">
              <w:rPr>
                <w:rFonts w:ascii="TH Sarabun New" w:hAnsi="TH Sarabun New" w:cs="TH Sarabun New" w:hint="cs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84032" behindDoc="0" locked="0" layoutInCell="1" allowOverlap="1" wp14:anchorId="0B48E704" wp14:editId="06D32E31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189865</wp:posOffset>
                      </wp:positionV>
                      <wp:extent cx="1276350" cy="641985"/>
                      <wp:effectExtent l="0" t="0" r="19050" b="18415"/>
                      <wp:wrapNone/>
                      <wp:docPr id="1011" name="Rectangle 10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641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8962D4" id="Rectangle 1011" o:spid="_x0000_s1026" style="position:absolute;margin-left:56.4pt;margin-top:14.95pt;width:100.5pt;height:50.55pt;z-index:25188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" filled="f" strokecolor="black [3213]" strokeweight="1pt"/>
                  </w:pict>
                </mc:Fallback>
              </mc:AlternateContent>
            </w:r>
            <w:r w:rsidRPr="00AD2DD6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ข.</w:t>
            </w:r>
          </w:p>
          <w:p w14:paraId="73D20ECD" w14:textId="77777777" w:rsidR="00015EDE" w:rsidRPr="00AD2DD6" w:rsidRDefault="00015EDE" w:rsidP="00015EDE">
            <w:pPr>
              <w:pStyle w:val="Default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  <w:p w14:paraId="5C8EB74C" w14:textId="77777777" w:rsidR="00015EDE" w:rsidRPr="00AD2DD6" w:rsidRDefault="00015EDE" w:rsidP="00015EDE">
            <w:pPr>
              <w:pStyle w:val="Default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  <w:p w14:paraId="6A1ABCF1" w14:textId="77777777" w:rsidR="00015EDE" w:rsidRPr="00AD2DD6" w:rsidRDefault="00015EDE" w:rsidP="00015EDE">
            <w:pPr>
              <w:pStyle w:val="Default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AD2DD6">
              <w:rPr>
                <w:rFonts w:ascii="TH Sarabun New" w:hAnsi="TH Sarabun New" w:cs="TH Sarabun New"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86080" behindDoc="0" locked="0" layoutInCell="1" allowOverlap="1" wp14:anchorId="6E9FC7F1" wp14:editId="02C666F5">
                      <wp:simplePos x="0" y="0"/>
                      <wp:positionH relativeFrom="column">
                        <wp:posOffset>896478</wp:posOffset>
                      </wp:positionH>
                      <wp:positionV relativeFrom="paragraph">
                        <wp:posOffset>176002</wp:posOffset>
                      </wp:positionV>
                      <wp:extent cx="786765" cy="1206500"/>
                      <wp:effectExtent l="6033" t="0" r="6667" b="6668"/>
                      <wp:wrapNone/>
                      <wp:docPr id="1016" name="Flowchart: Manual Input 10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786765" cy="1206500"/>
                              </a:xfrm>
                              <a:prstGeom prst="flowChartManualInpu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9968A8" id="_x0000_t118" coordsize="21600,21600" o:spt="118" path="m,4292l21600,r,21600l,21600xe">
                      <v:stroke joinstyle="miter"/>
                      <v:path gradientshapeok="t" o:connecttype="custom" o:connectlocs="10800,2146;0,10800;10800,21600;21600,10800" textboxrect="0,4291,21600,21600"/>
                    </v:shapetype>
                    <v:shape id="Flowchart: Manual Input 1016" o:spid="_x0000_s1026" type="#_x0000_t118" style="position:absolute;margin-left:70.6pt;margin-top:13.85pt;width:61.95pt;height:95pt;rotation:90;z-index:2518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" filled="f" strokecolor="black [3213]" strokeweight="1pt"/>
                  </w:pict>
                </mc:Fallback>
              </mc:AlternateContent>
            </w:r>
          </w:p>
          <w:p w14:paraId="1ECF5DB1" w14:textId="77777777" w:rsidR="00015EDE" w:rsidRPr="00AD2DD6" w:rsidRDefault="00015EDE" w:rsidP="00015EDE">
            <w:pPr>
              <w:pStyle w:val="Default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AD2DD6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      ค.</w:t>
            </w:r>
            <w:r w:rsidRPr="00AD2DD6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ab/>
            </w:r>
            <w:r w:rsidRPr="00AD2DD6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ab/>
            </w:r>
            <w:r w:rsidRPr="00AD2DD6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ab/>
            </w:r>
            <w:r w:rsidRPr="00AD2DD6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ab/>
            </w:r>
            <w:r w:rsidRPr="00AD2DD6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ab/>
            </w:r>
            <w:r w:rsidRPr="00AD2DD6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ab/>
            </w:r>
            <w:r w:rsidRPr="00AD2DD6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ab/>
            </w:r>
          </w:p>
          <w:p w14:paraId="144A179C" w14:textId="77777777" w:rsidR="00015EDE" w:rsidRPr="00AD2DD6" w:rsidRDefault="00015EDE" w:rsidP="00015EDE">
            <w:pPr>
              <w:pStyle w:val="Default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  <w:p w14:paraId="79787A02" w14:textId="77777777" w:rsidR="00015EDE" w:rsidRPr="00AD2DD6" w:rsidRDefault="00015EDE" w:rsidP="00015EDE">
            <w:pPr>
              <w:pStyle w:val="Default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  <w:p w14:paraId="1DEDA3BA" w14:textId="77777777" w:rsidR="00015EDE" w:rsidRPr="00AD2DD6" w:rsidRDefault="00015EDE" w:rsidP="00015EDE">
            <w:pPr>
              <w:pStyle w:val="Default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  <w:p w14:paraId="40AED9EE" w14:textId="77777777" w:rsidR="00015EDE" w:rsidRPr="00AD2DD6" w:rsidRDefault="00015EDE" w:rsidP="00015EDE">
            <w:pPr>
              <w:pStyle w:val="Default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AD2DD6">
              <w:rPr>
                <w:rFonts w:ascii="TH Sarabun New" w:hAnsi="TH Sarabun New" w:cs="TH Sarabun New" w:hint="cs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85056" behindDoc="0" locked="0" layoutInCell="1" allowOverlap="1" wp14:anchorId="106888F8" wp14:editId="155B3BE9">
                      <wp:simplePos x="0" y="0"/>
                      <wp:positionH relativeFrom="column">
                        <wp:posOffset>734131</wp:posOffset>
                      </wp:positionH>
                      <wp:positionV relativeFrom="paragraph">
                        <wp:posOffset>64558</wp:posOffset>
                      </wp:positionV>
                      <wp:extent cx="625475" cy="1021080"/>
                      <wp:effectExtent l="0" t="0" r="9525" b="7620"/>
                      <wp:wrapNone/>
                      <wp:docPr id="1013" name="Rectangle 10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5475" cy="1021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61F8A4" id="Rectangle 1013" o:spid="_x0000_s1026" style="position:absolute;margin-left:57.8pt;margin-top:5.1pt;width:49.25pt;height:80.4pt;z-index:251885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" filled="f" strokecolor="black [3213]" strokeweight="1pt"/>
                  </w:pict>
                </mc:Fallback>
              </mc:AlternateContent>
            </w:r>
            <w:r w:rsidRPr="00AD2DD6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      ง.  </w:t>
            </w:r>
          </w:p>
          <w:p w14:paraId="0EEB649E" w14:textId="77777777" w:rsidR="00015EDE" w:rsidRPr="00AD2DD6" w:rsidRDefault="00015EDE" w:rsidP="00015EDE">
            <w:pPr>
              <w:pStyle w:val="Default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  <w:p w14:paraId="777FBD1D" w14:textId="77777777" w:rsidR="00015EDE" w:rsidRDefault="00015EDE" w:rsidP="00015EDE">
            <w:pPr>
              <w:pStyle w:val="Default"/>
              <w:rPr>
                <w:rFonts w:asciiTheme="majorBidi" w:hAnsiTheme="majorBidi" w:cstheme="majorBidi"/>
                <w:color w:val="auto"/>
                <w:sz w:val="36"/>
                <w:szCs w:val="36"/>
              </w:rPr>
            </w:pPr>
          </w:p>
          <w:p w14:paraId="7A86F8D1" w14:textId="77777777" w:rsidR="00015EDE" w:rsidRPr="00AD2DD6" w:rsidRDefault="00015EDE" w:rsidP="00015EDE">
            <w:pPr>
              <w:pStyle w:val="Default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  <w:p w14:paraId="270470B9" w14:textId="77777777" w:rsidR="00015EDE" w:rsidRPr="00AD2DD6" w:rsidRDefault="00015EDE" w:rsidP="00015EDE">
            <w:pPr>
              <w:pStyle w:val="Default"/>
              <w:ind w:left="596" w:hanging="596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</w:p>
          <w:p w14:paraId="70653A5A" w14:textId="77777777" w:rsidR="00015EDE" w:rsidRPr="00B1349D" w:rsidRDefault="00015EDE" w:rsidP="00015EDE">
            <w:pPr>
              <w:pStyle w:val="Default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  <w:p w14:paraId="767C8408" w14:textId="77777777" w:rsidR="00015EDE" w:rsidRDefault="00015EDE" w:rsidP="00015EDE">
            <w:pPr>
              <w:pStyle w:val="Default"/>
              <w:rPr>
                <w:rFonts w:asciiTheme="majorBidi" w:hAnsiTheme="majorBidi" w:cstheme="majorBidi"/>
                <w:color w:val="auto"/>
                <w:sz w:val="36"/>
                <w:szCs w:val="36"/>
              </w:rPr>
            </w:pPr>
          </w:p>
          <w:p w14:paraId="5F4CA258" w14:textId="77777777" w:rsidR="00015EDE" w:rsidRDefault="00015EDE" w:rsidP="00015EDE">
            <w:pPr>
              <w:tabs>
                <w:tab w:val="left" w:pos="283"/>
                <w:tab w:val="left" w:pos="347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A8D7665" w14:textId="77777777" w:rsidR="00015EDE" w:rsidRDefault="00015EDE" w:rsidP="00015EDE">
            <w:pPr>
              <w:tabs>
                <w:tab w:val="left" w:pos="283"/>
                <w:tab w:val="left" w:pos="347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DC36644" w14:textId="77777777" w:rsidR="00015EDE" w:rsidRDefault="00015EDE" w:rsidP="00015EDE">
            <w:pPr>
              <w:tabs>
                <w:tab w:val="left" w:pos="283"/>
                <w:tab w:val="left" w:pos="347"/>
                <w:tab w:val="left" w:pos="1134"/>
              </w:tabs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</w:p>
          <w:p w14:paraId="7A90C3A9" w14:textId="77777777" w:rsidR="00015EDE" w:rsidRDefault="00015EDE" w:rsidP="00015EDE">
            <w:pPr>
              <w:pStyle w:val="Default"/>
              <w:ind w:left="313" w:hanging="284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lastRenderedPageBreak/>
              <w:t xml:space="preserve">22. </w:t>
            </w:r>
            <w:r w:rsidRPr="00616863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รูปสี่เหลี่ยมจัตุรัสรูปหนึ่งมีความยาวรอบรูปเป็น </w:t>
            </w:r>
          </w:p>
          <w:p w14:paraId="77D58B0A" w14:textId="77777777" w:rsidR="00015EDE" w:rsidRDefault="00015EDE" w:rsidP="00015EDE">
            <w:pPr>
              <w:pStyle w:val="Default"/>
              <w:ind w:left="313" w:hanging="284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616863">
              <w:rPr>
                <w:rFonts w:ascii="TH Sarabun New" w:hAnsi="TH Sarabun New" w:cs="TH Sarabun New" w:hint="cs"/>
                <w:color w:val="auto"/>
                <w:sz w:val="32"/>
                <w:szCs w:val="32"/>
              </w:rPr>
              <w:t xml:space="preserve">104 </w:t>
            </w:r>
            <w:r w:rsidRPr="00616863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เซนติเมตร รูปสี่เหลี่ยมจัตุรัสรูปนี้มีด้านยาว</w:t>
            </w:r>
          </w:p>
          <w:p w14:paraId="0186211C" w14:textId="5644080D" w:rsidR="00015EDE" w:rsidRPr="00616863" w:rsidRDefault="00015EDE" w:rsidP="00015EDE">
            <w:pPr>
              <w:pStyle w:val="Default"/>
              <w:ind w:left="313" w:hanging="284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616863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กี่เซนติเมตร</w:t>
            </w:r>
          </w:p>
          <w:p w14:paraId="11B0E5F3" w14:textId="77777777" w:rsidR="00015EDE" w:rsidRDefault="00015EDE" w:rsidP="00015EDE">
            <w:pPr>
              <w:pStyle w:val="Default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616863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     ก.</w:t>
            </w:r>
            <w:r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 </w:t>
            </w:r>
            <w:r w:rsidRPr="00616863">
              <w:rPr>
                <w:rFonts w:ascii="TH Sarabun New" w:hAnsi="TH Sarabun New" w:cs="TH Sarabun New" w:hint="cs"/>
                <w:color w:val="auto"/>
                <w:sz w:val="32"/>
                <w:szCs w:val="32"/>
              </w:rPr>
              <w:t xml:space="preserve">14 </w:t>
            </w:r>
            <w:r w:rsidRPr="00616863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เซนติเมตร      </w:t>
            </w:r>
          </w:p>
          <w:p w14:paraId="4A724649" w14:textId="77777777" w:rsidR="00015EDE" w:rsidRPr="00616863" w:rsidRDefault="00015EDE" w:rsidP="00015EDE">
            <w:pPr>
              <w:pStyle w:val="Default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   </w:t>
            </w:r>
            <w:r w:rsidRPr="00616863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 ข.  </w:t>
            </w:r>
            <w:r w:rsidRPr="00616863">
              <w:rPr>
                <w:rFonts w:ascii="TH Sarabun New" w:hAnsi="TH Sarabun New" w:cs="TH Sarabun New" w:hint="cs"/>
                <w:color w:val="auto"/>
                <w:sz w:val="32"/>
                <w:szCs w:val="32"/>
              </w:rPr>
              <w:t xml:space="preserve">26 </w:t>
            </w:r>
            <w:r w:rsidRPr="00616863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เซนติเมตร</w:t>
            </w:r>
          </w:p>
          <w:p w14:paraId="1CFF4DE7" w14:textId="77777777" w:rsidR="00015EDE" w:rsidRDefault="00015EDE" w:rsidP="00015EDE">
            <w:pPr>
              <w:pStyle w:val="Default"/>
              <w:rPr>
                <w:rFonts w:asciiTheme="majorBidi" w:hAnsiTheme="majorBidi" w:cstheme="majorBidi"/>
                <w:color w:val="auto"/>
                <w:sz w:val="32"/>
                <w:szCs w:val="32"/>
              </w:rPr>
            </w:pPr>
            <w:r w:rsidRPr="00616863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     ค.  </w:t>
            </w:r>
            <w:r w:rsidRPr="00616863">
              <w:rPr>
                <w:rFonts w:ascii="TH Sarabun New" w:hAnsi="TH Sarabun New" w:cs="TH Sarabun New" w:hint="cs"/>
                <w:color w:val="auto"/>
                <w:sz w:val="32"/>
                <w:szCs w:val="32"/>
              </w:rPr>
              <w:t xml:space="preserve">32 </w:t>
            </w:r>
            <w:r w:rsidRPr="00616863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เซนติเมตร</w:t>
            </w:r>
            <w:r w:rsidRPr="00616863">
              <w:rPr>
                <w:rFonts w:asciiTheme="majorBidi" w:hAnsiTheme="majorBidi" w:cstheme="majorBidi" w:hint="cs"/>
                <w:color w:val="auto"/>
                <w:sz w:val="32"/>
                <w:szCs w:val="32"/>
                <w:cs/>
              </w:rPr>
              <w:t xml:space="preserve">      </w:t>
            </w:r>
            <w:r>
              <w:rPr>
                <w:rFonts w:asciiTheme="majorBidi" w:hAnsiTheme="majorBidi" w:cstheme="majorBidi"/>
                <w:color w:val="auto"/>
                <w:sz w:val="32"/>
                <w:szCs w:val="32"/>
              </w:rPr>
              <w:t xml:space="preserve">  </w:t>
            </w:r>
          </w:p>
          <w:p w14:paraId="095C5DF4" w14:textId="0AF5B9A9" w:rsidR="00015EDE" w:rsidRDefault="00015EDE" w:rsidP="00015EDE">
            <w:pPr>
              <w:pStyle w:val="Default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   </w:t>
            </w:r>
            <w:r w:rsidRPr="00616863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 ง.  </w:t>
            </w:r>
            <w:r w:rsidRPr="00616863">
              <w:rPr>
                <w:rFonts w:ascii="TH Sarabun New" w:hAnsi="TH Sarabun New" w:cs="TH Sarabun New" w:hint="cs"/>
                <w:color w:val="auto"/>
                <w:sz w:val="32"/>
                <w:szCs w:val="32"/>
              </w:rPr>
              <w:t xml:space="preserve">52 </w:t>
            </w:r>
            <w:r w:rsidRPr="00616863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เซนติเมตร </w:t>
            </w:r>
          </w:p>
          <w:p w14:paraId="0FE04132" w14:textId="77777777" w:rsidR="00015EDE" w:rsidRPr="00015EDE" w:rsidRDefault="00015EDE" w:rsidP="00015EDE">
            <w:pPr>
              <w:pStyle w:val="Default"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</w:p>
          <w:p w14:paraId="6E007FAA" w14:textId="77777777" w:rsidR="00015EDE" w:rsidRDefault="00015EDE" w:rsidP="00015EDE">
            <w:pPr>
              <w:pStyle w:val="Default"/>
              <w:ind w:left="306" w:hanging="306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015EDE">
              <w:rPr>
                <w:rFonts w:ascii="TH SarabunPSK" w:hAnsi="TH SarabunPSK" w:cs="TH SarabunPSK"/>
                <w:color w:val="auto"/>
                <w:sz w:val="36"/>
                <w:szCs w:val="36"/>
              </w:rPr>
              <w:t>23.</w:t>
            </w:r>
            <w:r>
              <w:rPr>
                <w:rFonts w:asciiTheme="majorBidi" w:hAnsiTheme="majorBidi" w:cstheme="majorBidi"/>
                <w:color w:val="auto"/>
                <w:sz w:val="36"/>
                <w:szCs w:val="36"/>
              </w:rPr>
              <w:t xml:space="preserve"> </w:t>
            </w:r>
            <w:r w:rsidRPr="00616863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รูปสี่เหลี่ยมผืนผ้ารูปหนึ่งมีพื้นที่ </w:t>
            </w:r>
            <w:r w:rsidRPr="00616863">
              <w:rPr>
                <w:rFonts w:ascii="TH Sarabun New" w:hAnsi="TH Sarabun New" w:cs="TH Sarabun New" w:hint="cs"/>
                <w:color w:val="auto"/>
                <w:sz w:val="32"/>
                <w:szCs w:val="32"/>
              </w:rPr>
              <w:t xml:space="preserve">300 </w:t>
            </w:r>
            <w:r w:rsidRPr="00616863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ตารางเซนติเมตร </w:t>
            </w:r>
          </w:p>
          <w:p w14:paraId="3A5C7CA3" w14:textId="3019A165" w:rsidR="00015EDE" w:rsidRPr="00616863" w:rsidRDefault="00015EDE" w:rsidP="00015EDE">
            <w:pPr>
              <w:pStyle w:val="Default"/>
              <w:ind w:left="306" w:hanging="306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616863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ด้านกว้างและด้านยาวของรูปสี่เหลี่ยมผืนผ้ารูปนี้เป็นเท่าไร</w:t>
            </w:r>
          </w:p>
          <w:p w14:paraId="09265C80" w14:textId="77777777" w:rsidR="00015EDE" w:rsidRPr="00616863" w:rsidRDefault="00015EDE" w:rsidP="00015EDE">
            <w:pPr>
              <w:pStyle w:val="Default"/>
              <w:ind w:left="589" w:hanging="589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616863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    ก.  ด้านกว้าง </w:t>
            </w:r>
            <w:r w:rsidRPr="00616863">
              <w:rPr>
                <w:rFonts w:ascii="TH Sarabun New" w:hAnsi="TH Sarabun New" w:cs="TH Sarabun New" w:hint="cs"/>
                <w:color w:val="auto"/>
                <w:sz w:val="32"/>
                <w:szCs w:val="32"/>
              </w:rPr>
              <w:t xml:space="preserve">10 </w:t>
            </w:r>
            <w:r w:rsidRPr="00616863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เซนติเมตร ด้านยาว </w:t>
            </w:r>
            <w:r w:rsidRPr="00616863">
              <w:rPr>
                <w:rFonts w:ascii="TH Sarabun New" w:hAnsi="TH Sarabun New" w:cs="TH Sarabun New" w:hint="cs"/>
                <w:color w:val="auto"/>
                <w:sz w:val="32"/>
                <w:szCs w:val="32"/>
              </w:rPr>
              <w:t xml:space="preserve">15 </w:t>
            </w:r>
            <w:r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 </w:t>
            </w:r>
            <w:r w:rsidRPr="00616863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เซนติเมตร</w:t>
            </w:r>
          </w:p>
          <w:p w14:paraId="1FB74177" w14:textId="77777777" w:rsidR="00015EDE" w:rsidRPr="00616863" w:rsidRDefault="00015EDE" w:rsidP="00015EDE">
            <w:pPr>
              <w:pStyle w:val="Default"/>
              <w:ind w:left="589" w:hanging="589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616863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    ข.  ด้านกว้าง </w:t>
            </w:r>
            <w:r w:rsidRPr="00616863">
              <w:rPr>
                <w:rFonts w:ascii="TH Sarabun New" w:hAnsi="TH Sarabun New" w:cs="TH Sarabun New" w:hint="cs"/>
                <w:color w:val="auto"/>
                <w:sz w:val="32"/>
                <w:szCs w:val="32"/>
              </w:rPr>
              <w:t xml:space="preserve">12 </w:t>
            </w:r>
            <w:r w:rsidRPr="00616863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เซนติเมตร ด้านยาว </w:t>
            </w:r>
            <w:r w:rsidRPr="00616863">
              <w:rPr>
                <w:rFonts w:ascii="TH Sarabun New" w:hAnsi="TH Sarabun New" w:cs="TH Sarabun New" w:hint="cs"/>
                <w:color w:val="auto"/>
                <w:sz w:val="32"/>
                <w:szCs w:val="32"/>
              </w:rPr>
              <w:t xml:space="preserve">20 </w:t>
            </w:r>
            <w:r w:rsidRPr="00616863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เซนติเมตร</w:t>
            </w:r>
          </w:p>
          <w:p w14:paraId="54573717" w14:textId="77777777" w:rsidR="00015EDE" w:rsidRPr="00616863" w:rsidRDefault="00015EDE" w:rsidP="00015EDE">
            <w:pPr>
              <w:pStyle w:val="Default"/>
              <w:ind w:left="589" w:hanging="589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616863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    ค.  ด้านกว้าง </w:t>
            </w:r>
            <w:r w:rsidRPr="00616863">
              <w:rPr>
                <w:rFonts w:ascii="TH Sarabun New" w:hAnsi="TH Sarabun New" w:cs="TH Sarabun New" w:hint="cs"/>
                <w:color w:val="auto"/>
                <w:sz w:val="32"/>
                <w:szCs w:val="32"/>
              </w:rPr>
              <w:t xml:space="preserve">14 </w:t>
            </w:r>
            <w:r w:rsidRPr="00616863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เซนติเมตร ด้านยาว</w:t>
            </w:r>
            <w:r w:rsidRPr="00616863">
              <w:rPr>
                <w:rFonts w:ascii="TH Sarabun New" w:hAnsi="TH Sarabun New" w:cs="TH Sarabun New" w:hint="cs"/>
                <w:color w:val="auto"/>
                <w:sz w:val="32"/>
                <w:szCs w:val="32"/>
              </w:rPr>
              <w:t xml:space="preserve"> 15 </w:t>
            </w:r>
            <w:r w:rsidRPr="00616863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เซนติเมตร</w:t>
            </w:r>
          </w:p>
          <w:p w14:paraId="66B0D61E" w14:textId="77777777" w:rsidR="00015EDE" w:rsidRDefault="00015EDE" w:rsidP="00015EDE">
            <w:pPr>
              <w:pStyle w:val="Default"/>
              <w:ind w:left="589" w:hanging="589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616863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   </w:t>
            </w:r>
            <w:r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</w:t>
            </w:r>
            <w:r w:rsidRPr="00616863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ง.  ด้านกว้าง </w:t>
            </w:r>
            <w:r w:rsidRPr="00616863">
              <w:rPr>
                <w:rFonts w:ascii="TH Sarabun New" w:hAnsi="TH Sarabun New" w:cs="TH Sarabun New" w:hint="cs"/>
                <w:color w:val="auto"/>
                <w:sz w:val="32"/>
                <w:szCs w:val="32"/>
              </w:rPr>
              <w:t xml:space="preserve">15 </w:t>
            </w:r>
            <w:r w:rsidRPr="00616863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เซนติเมตร ด้านยาว</w:t>
            </w:r>
            <w:r w:rsidRPr="00616863">
              <w:rPr>
                <w:rFonts w:ascii="TH Sarabun New" w:hAnsi="TH Sarabun New" w:cs="TH Sarabun New" w:hint="cs"/>
                <w:color w:val="auto"/>
                <w:sz w:val="32"/>
                <w:szCs w:val="32"/>
              </w:rPr>
              <w:t xml:space="preserve"> 20 </w:t>
            </w:r>
            <w:r w:rsidRPr="00616863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เซนติเมตร</w:t>
            </w:r>
          </w:p>
          <w:p w14:paraId="30E9446C" w14:textId="62515EDB" w:rsidR="00015EDE" w:rsidRDefault="00015EDE" w:rsidP="00015EDE">
            <w:pPr>
              <w:pStyle w:val="Default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616863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 </w:t>
            </w:r>
            <w:r w:rsidRPr="00616863">
              <w:rPr>
                <w:rFonts w:ascii="TH Sarabun New" w:hAnsi="TH Sarabun New" w:cs="TH Sarabun New" w:hint="cs"/>
                <w:color w:val="auto"/>
                <w:sz w:val="32"/>
                <w:szCs w:val="32"/>
              </w:rPr>
              <w:t xml:space="preserve"> </w:t>
            </w:r>
            <w:r w:rsidRPr="00616863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 </w:t>
            </w:r>
          </w:p>
          <w:p w14:paraId="5DAF5312" w14:textId="77777777" w:rsidR="00015EDE" w:rsidRDefault="00015EDE" w:rsidP="00015EDE">
            <w:pPr>
              <w:pStyle w:val="Default"/>
              <w:ind w:left="306" w:hanging="306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24. </w:t>
            </w:r>
            <w:r w:rsidRPr="00616863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รูปสี่เหลี่ยมรูปหนึ่งมีพื้นที่ </w:t>
            </w:r>
            <w:r w:rsidRPr="00616863">
              <w:rPr>
                <w:rFonts w:ascii="TH Sarabun New" w:hAnsi="TH Sarabun New" w:cs="TH Sarabun New" w:hint="cs"/>
                <w:color w:val="auto"/>
                <w:sz w:val="32"/>
                <w:szCs w:val="32"/>
              </w:rPr>
              <w:t xml:space="preserve">36 </w:t>
            </w:r>
            <w:r w:rsidRPr="00616863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ตารางเซนติเมตร รูป</w:t>
            </w:r>
          </w:p>
          <w:p w14:paraId="7FF2BF9E" w14:textId="29131F95" w:rsidR="00015EDE" w:rsidRPr="00616863" w:rsidRDefault="00015EDE" w:rsidP="00015EDE">
            <w:pPr>
              <w:pStyle w:val="Default"/>
              <w:ind w:left="306" w:hanging="306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616863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สี่เหลี่ยมดังกล่าวควรเป็นข้อใด</w:t>
            </w:r>
          </w:p>
          <w:p w14:paraId="2C444D38" w14:textId="53532F8A" w:rsidR="00015EDE" w:rsidRDefault="00015EDE" w:rsidP="00015EDE">
            <w:pPr>
              <w:pStyle w:val="Default"/>
              <w:numPr>
                <w:ilvl w:val="0"/>
                <w:numId w:val="26"/>
              </w:numPr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616863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รูปสี่เหลี่ยมผืนผ้าที่มีด้านยาว </w:t>
            </w:r>
            <w:r w:rsidRPr="00616863">
              <w:rPr>
                <w:rFonts w:ascii="TH Sarabun New" w:hAnsi="TH Sarabun New" w:cs="TH Sarabun New" w:hint="cs"/>
                <w:color w:val="auto"/>
                <w:sz w:val="32"/>
                <w:szCs w:val="32"/>
              </w:rPr>
              <w:t xml:space="preserve">20 </w:t>
            </w:r>
            <w:r w:rsidRPr="00616863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เซนติเมตร </w:t>
            </w:r>
            <w:r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    </w:t>
            </w:r>
          </w:p>
          <w:p w14:paraId="1EAE0F2E" w14:textId="2A12BF5E" w:rsidR="00015EDE" w:rsidRPr="00616863" w:rsidRDefault="00015EDE" w:rsidP="00015EDE">
            <w:pPr>
              <w:pStyle w:val="Default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616863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และมีด้านกว้าง </w:t>
            </w:r>
            <w:r w:rsidRPr="00616863">
              <w:rPr>
                <w:rFonts w:ascii="TH Sarabun New" w:hAnsi="TH Sarabun New" w:cs="TH Sarabun New" w:hint="cs"/>
                <w:color w:val="auto"/>
                <w:sz w:val="32"/>
                <w:szCs w:val="32"/>
              </w:rPr>
              <w:t xml:space="preserve">16 </w:t>
            </w:r>
            <w:r w:rsidRPr="00616863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เซนติเมตร</w:t>
            </w:r>
          </w:p>
          <w:p w14:paraId="631AA8EF" w14:textId="77777777" w:rsidR="00015EDE" w:rsidRDefault="00015EDE" w:rsidP="00015EDE">
            <w:pPr>
              <w:pStyle w:val="Default"/>
              <w:numPr>
                <w:ilvl w:val="0"/>
                <w:numId w:val="26"/>
              </w:numPr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616863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รูปสี่เหลี่ยมผืนผ้าที่มีด้านยาว </w:t>
            </w:r>
            <w:r w:rsidRPr="00616863">
              <w:rPr>
                <w:rFonts w:ascii="TH Sarabun New" w:hAnsi="TH Sarabun New" w:cs="TH Sarabun New" w:hint="cs"/>
                <w:color w:val="auto"/>
                <w:sz w:val="32"/>
                <w:szCs w:val="32"/>
              </w:rPr>
              <w:t xml:space="preserve">28 </w:t>
            </w:r>
            <w:r w:rsidRPr="00616863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เซนติเมตร และ</w:t>
            </w:r>
          </w:p>
          <w:p w14:paraId="16891814" w14:textId="10CFD476" w:rsidR="00015EDE" w:rsidRPr="00015EDE" w:rsidRDefault="00015EDE" w:rsidP="00015EDE">
            <w:pPr>
              <w:pStyle w:val="Default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015EDE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มีด้านกว้าง</w:t>
            </w:r>
            <w:r w:rsidRPr="00015EDE">
              <w:rPr>
                <w:rFonts w:ascii="TH Sarabun New" w:hAnsi="TH Sarabun New" w:cs="TH Sarabun New" w:hint="cs"/>
                <w:color w:val="auto"/>
                <w:sz w:val="32"/>
                <w:szCs w:val="32"/>
              </w:rPr>
              <w:t xml:space="preserve"> 8 </w:t>
            </w:r>
            <w:r w:rsidRPr="00015EDE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เซนติเมตร</w:t>
            </w:r>
          </w:p>
          <w:p w14:paraId="246D6BDE" w14:textId="77777777" w:rsidR="00015EDE" w:rsidRPr="00616863" w:rsidRDefault="00015EDE" w:rsidP="00015EDE">
            <w:pPr>
              <w:pStyle w:val="Default"/>
              <w:ind w:left="589" w:hanging="589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616863">
              <w:rPr>
                <w:rFonts w:ascii="TH Sarabun New" w:hAnsi="TH Sarabun New" w:cs="TH Sarabun New" w:hint="cs"/>
                <w:color w:val="auto"/>
                <w:sz w:val="32"/>
                <w:szCs w:val="32"/>
              </w:rPr>
              <w:t xml:space="preserve">     </w:t>
            </w:r>
            <w:r w:rsidRPr="00616863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ค.  รูปสี่เหลี่ยมจัตุรัสที่มีด้านยาวด้านละ </w:t>
            </w:r>
            <w:r w:rsidRPr="00616863">
              <w:rPr>
                <w:rFonts w:ascii="TH Sarabun New" w:hAnsi="TH Sarabun New" w:cs="TH Sarabun New" w:hint="cs"/>
                <w:color w:val="auto"/>
                <w:sz w:val="32"/>
                <w:szCs w:val="32"/>
              </w:rPr>
              <w:t xml:space="preserve">9 </w:t>
            </w:r>
            <w:r w:rsidRPr="00616863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เซนติเมตร</w:t>
            </w:r>
          </w:p>
          <w:p w14:paraId="14CFEAC2" w14:textId="77777777" w:rsidR="00015EDE" w:rsidRPr="00616863" w:rsidRDefault="00015EDE" w:rsidP="00015EDE">
            <w:pPr>
              <w:pStyle w:val="Default"/>
              <w:ind w:left="589" w:hanging="589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616863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     ง.   รูปสี่เหลี่ยมจัตุรัสที่มีด้านยาวด้านละ </w:t>
            </w:r>
            <w:r w:rsidRPr="00616863">
              <w:rPr>
                <w:rFonts w:ascii="TH Sarabun New" w:hAnsi="TH Sarabun New" w:cs="TH Sarabun New" w:hint="cs"/>
                <w:color w:val="auto"/>
                <w:sz w:val="32"/>
                <w:szCs w:val="32"/>
              </w:rPr>
              <w:t xml:space="preserve">6 </w:t>
            </w:r>
            <w:r w:rsidRPr="00616863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เซนติเมตร</w:t>
            </w:r>
          </w:p>
          <w:p w14:paraId="076DD66B" w14:textId="77777777" w:rsidR="00015EDE" w:rsidRPr="00616863" w:rsidRDefault="00015EDE" w:rsidP="00015EDE">
            <w:pPr>
              <w:pStyle w:val="Default"/>
              <w:ind w:left="589" w:hanging="589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</w:p>
          <w:p w14:paraId="7EEB26DE" w14:textId="77777777" w:rsidR="00015EDE" w:rsidRDefault="00015EDE" w:rsidP="00015EDE">
            <w:pPr>
              <w:tabs>
                <w:tab w:val="left" w:pos="283"/>
                <w:tab w:val="left" w:pos="347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52A8249" w14:textId="77777777" w:rsidR="00015EDE" w:rsidRDefault="00015EDE" w:rsidP="00015EDE">
            <w:pPr>
              <w:tabs>
                <w:tab w:val="left" w:pos="283"/>
                <w:tab w:val="left" w:pos="347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AD29B32" w14:textId="77777777" w:rsidR="00015EDE" w:rsidRDefault="00015EDE" w:rsidP="00015EDE">
            <w:pPr>
              <w:tabs>
                <w:tab w:val="left" w:pos="283"/>
                <w:tab w:val="left" w:pos="347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B56747A" w14:textId="77777777" w:rsidR="00015EDE" w:rsidRDefault="00015EDE" w:rsidP="00015EDE">
            <w:pPr>
              <w:tabs>
                <w:tab w:val="left" w:pos="283"/>
                <w:tab w:val="left" w:pos="347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CC50FB1" w14:textId="77777777" w:rsidR="00015EDE" w:rsidRDefault="00015EDE" w:rsidP="00015EDE">
            <w:pPr>
              <w:tabs>
                <w:tab w:val="left" w:pos="283"/>
                <w:tab w:val="left" w:pos="347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318AD03" w14:textId="77777777" w:rsidR="00015EDE" w:rsidRDefault="00015EDE" w:rsidP="00015EDE">
            <w:pPr>
              <w:tabs>
                <w:tab w:val="left" w:pos="283"/>
                <w:tab w:val="left" w:pos="347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F778360" w14:textId="77777777" w:rsidR="00015EDE" w:rsidRDefault="00015EDE" w:rsidP="00015EDE">
            <w:pPr>
              <w:tabs>
                <w:tab w:val="left" w:pos="283"/>
                <w:tab w:val="left" w:pos="347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F2E065F" w14:textId="77777777" w:rsidR="00015EDE" w:rsidRDefault="00015EDE" w:rsidP="00015EDE">
            <w:pPr>
              <w:tabs>
                <w:tab w:val="left" w:pos="283"/>
                <w:tab w:val="left" w:pos="347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B32E66F" w14:textId="77777777" w:rsidR="00015EDE" w:rsidRDefault="00015EDE" w:rsidP="00015EDE">
            <w:pPr>
              <w:tabs>
                <w:tab w:val="left" w:pos="283"/>
                <w:tab w:val="left" w:pos="347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9ACC831" w14:textId="77777777" w:rsidR="00015EDE" w:rsidRDefault="00015EDE" w:rsidP="00015EDE">
            <w:pPr>
              <w:tabs>
                <w:tab w:val="left" w:pos="283"/>
                <w:tab w:val="left" w:pos="347"/>
                <w:tab w:val="left" w:pos="1134"/>
              </w:tabs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</w:p>
          <w:p w14:paraId="6EDB419A" w14:textId="77777777" w:rsidR="00015EDE" w:rsidRDefault="00015EDE" w:rsidP="00015EDE">
            <w:pPr>
              <w:autoSpaceDE w:val="0"/>
              <w:autoSpaceDN w:val="0"/>
              <w:adjustRightInd w:val="0"/>
              <w:ind w:left="320" w:hanging="320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55562">
              <w:rPr>
                <w:rFonts w:ascii="TH Sarabun New" w:hAnsi="TH Sarabun New" w:cs="TH Sarabun New" w:hint="cs"/>
                <w:sz w:val="32"/>
                <w:szCs w:val="32"/>
              </w:rPr>
              <w:lastRenderedPageBreak/>
              <w:t xml:space="preserve">27. </w:t>
            </w:r>
            <w:r w:rsidRPr="00055562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กบมีพัสดุซึ่งมีน้ำหนัก 3 กิโลกรัม ต้องการส่งไปให้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</w:t>
            </w:r>
          </w:p>
          <w:p w14:paraId="554BF064" w14:textId="5A28EB64" w:rsidR="00015EDE" w:rsidRPr="00055562" w:rsidRDefault="00015EDE" w:rsidP="00015EDE">
            <w:pPr>
              <w:autoSpaceDE w:val="0"/>
              <w:autoSpaceDN w:val="0"/>
              <w:adjustRightInd w:val="0"/>
              <w:ind w:left="320" w:hanging="320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55562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ไก่ที่อยู่ต่างจังหวัด จะต้องเสียค่าบริการกี่บาท</w:t>
            </w:r>
          </w:p>
          <w:p w14:paraId="5D520591" w14:textId="77777777" w:rsidR="00015EDE" w:rsidRPr="00055562" w:rsidRDefault="00015EDE" w:rsidP="00015EDE">
            <w:pPr>
              <w:autoSpaceDE w:val="0"/>
              <w:autoSpaceDN w:val="0"/>
              <w:adjustRightInd w:val="0"/>
              <w:ind w:left="360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55562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ก. 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Pr="00055562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80 บาท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           </w:t>
            </w:r>
            <w:r w:rsidRPr="00055562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ข. 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Pr="00055562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100 บาท</w:t>
            </w:r>
          </w:p>
          <w:p w14:paraId="2EAC7254" w14:textId="3186B0A8" w:rsidR="00015EDE" w:rsidRDefault="00015EDE" w:rsidP="00015EDE">
            <w:pPr>
              <w:autoSpaceDE w:val="0"/>
              <w:autoSpaceDN w:val="0"/>
              <w:adjustRightInd w:val="0"/>
              <w:ind w:left="2445" w:hanging="2085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55562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ค.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</w:t>
            </w:r>
            <w:r w:rsidRPr="00055562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115 บาท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          </w:t>
            </w:r>
            <w:r w:rsidRPr="00055562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ง. 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Pr="00055562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200 บาท</w:t>
            </w:r>
          </w:p>
          <w:p w14:paraId="1733DDFF" w14:textId="77777777" w:rsidR="00015EDE" w:rsidRPr="00015EDE" w:rsidRDefault="00015EDE" w:rsidP="00015EDE">
            <w:pPr>
              <w:autoSpaceDE w:val="0"/>
              <w:autoSpaceDN w:val="0"/>
              <w:adjustRightInd w:val="0"/>
              <w:ind w:left="2445" w:hanging="2085"/>
              <w:rPr>
                <w:rFonts w:ascii="TH Sarabun New" w:eastAsia="Calibri" w:hAnsi="TH Sarabun New" w:cs="TH Sarabun New"/>
                <w:sz w:val="16"/>
                <w:szCs w:val="16"/>
              </w:rPr>
            </w:pPr>
          </w:p>
          <w:p w14:paraId="39EFB47D" w14:textId="77777777" w:rsidR="00015EDE" w:rsidRDefault="00015EDE" w:rsidP="00015EDE">
            <w:pPr>
              <w:ind w:left="320" w:hanging="320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CF4BAA">
              <w:rPr>
                <w:rFonts w:ascii="TH Sarabun New" w:eastAsia="Calibri" w:hAnsi="TH Sarabun New" w:cs="TH Sarabun New" w:hint="cs"/>
                <w:sz w:val="32"/>
                <w:szCs w:val="32"/>
              </w:rPr>
              <w:t>2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>8</w:t>
            </w:r>
            <w:r w:rsidRPr="00CF4BAA">
              <w:rPr>
                <w:rFonts w:ascii="TH Sarabun New" w:eastAsia="Calibri" w:hAnsi="TH Sarabun New" w:cs="TH Sarabun New" w:hint="cs"/>
                <w:sz w:val="32"/>
                <w:szCs w:val="32"/>
              </w:rPr>
              <w:t xml:space="preserve">. </w:t>
            </w:r>
            <w:r w:rsidRPr="00CF4BAA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ลิฟต์ตัวหนึ่งรับน้ำหนักได้ไม่เกิน 200 กิโลกรัม ถ้ามีคน</w:t>
            </w:r>
          </w:p>
          <w:p w14:paraId="28AAD483" w14:textId="6C70AED3" w:rsidR="00015EDE" w:rsidRPr="00CF4BAA" w:rsidRDefault="00015EDE" w:rsidP="00015EDE">
            <w:pPr>
              <w:ind w:left="320" w:hanging="320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CF4BAA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รอขึ้นลิฟต์ ดังนี้</w:t>
            </w:r>
          </w:p>
          <w:p w14:paraId="3CA770D2" w14:textId="77777777" w:rsidR="00015EDE" w:rsidRPr="00CF4BAA" w:rsidRDefault="00015EDE" w:rsidP="00015EDE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CF4BAA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อ้วน  หนัก 98 กิโลกรัม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</w:t>
            </w:r>
            <w:r w:rsidRPr="00CF4BAA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กิฟต์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</w:t>
            </w:r>
            <w:r w:rsidRPr="00CF4BAA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หนัก 89 กิโลกรัม</w:t>
            </w:r>
          </w:p>
          <w:p w14:paraId="7E9FE9D9" w14:textId="77777777" w:rsidR="00015EDE" w:rsidRPr="00CF4BAA" w:rsidRDefault="00015EDE" w:rsidP="00015EDE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CF4BAA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แนน  หนัก 55 กิโลกรัม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</w:t>
            </w:r>
            <w:r w:rsidRPr="00CF4BAA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เล็ก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</w:t>
            </w:r>
            <w:r w:rsidRPr="00CF4BAA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หนัก 65 กิโลกรัม    </w:t>
            </w:r>
          </w:p>
          <w:p w14:paraId="57DB2790" w14:textId="77777777" w:rsidR="00015EDE" w:rsidRPr="00CF4BAA" w:rsidRDefault="00015EDE" w:rsidP="00015EDE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CF4BAA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ก้อย  หนัก 45 กิโลกรัม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</w:t>
            </w:r>
            <w:r w:rsidRPr="00CF4BAA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ต้น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</w:t>
            </w:r>
            <w:r w:rsidRPr="00CF4BAA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หนัก 85 กิโลกรัม</w:t>
            </w:r>
          </w:p>
          <w:p w14:paraId="0D89915D" w14:textId="77777777" w:rsidR="00015EDE" w:rsidRPr="00CF4BAA" w:rsidRDefault="00015EDE" w:rsidP="00015EDE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CF4BAA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ข้อใดต่อไปนี้ที่จะทำให้ลิฟต์รับน้ำหนักเกิน</w:t>
            </w:r>
          </w:p>
          <w:p w14:paraId="719A4C49" w14:textId="77777777" w:rsidR="00015EDE" w:rsidRPr="00CF4BAA" w:rsidRDefault="00015EDE" w:rsidP="00015EDE">
            <w:pPr>
              <w:ind w:left="360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CF4BAA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ก. 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Pr="00CF4BAA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กิฟต์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</w:t>
            </w:r>
            <w:r w:rsidRPr="00CF4BAA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เล็ก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</w:t>
            </w:r>
            <w:r w:rsidRPr="00CF4BAA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แนน</w:t>
            </w:r>
          </w:p>
          <w:p w14:paraId="476D92DE" w14:textId="77777777" w:rsidR="00015EDE" w:rsidRPr="00CF4BAA" w:rsidRDefault="00015EDE" w:rsidP="00015EDE">
            <w:pPr>
              <w:ind w:left="360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CF4BAA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ข. 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Pr="00CF4BAA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อ้วน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</w:t>
            </w:r>
            <w:r w:rsidRPr="00CF4BAA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ก้อย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</w:t>
            </w:r>
            <w:r w:rsidRPr="00CF4BAA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แนน</w:t>
            </w:r>
          </w:p>
          <w:p w14:paraId="51A81C59" w14:textId="77777777" w:rsidR="00015EDE" w:rsidRPr="00CF4BAA" w:rsidRDefault="00015EDE" w:rsidP="00015EDE">
            <w:pPr>
              <w:ind w:left="360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CF4BAA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ค. 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Pr="00CF4BAA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ต้น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</w:t>
            </w:r>
            <w:r w:rsidRPr="00CF4BAA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เล็ก</w:t>
            </w:r>
            <w:r w:rsidRPr="00CF4BAA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ab/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</w:t>
            </w:r>
            <w:r w:rsidRPr="00CF4BAA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ก้อย</w:t>
            </w:r>
          </w:p>
          <w:p w14:paraId="39546A09" w14:textId="3BEBDF2D" w:rsidR="00015EDE" w:rsidRDefault="00015EDE" w:rsidP="00015EDE">
            <w:pPr>
              <w:ind w:left="360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CF4BAA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ง. 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Pr="00CF4BAA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แนน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</w:t>
            </w:r>
            <w:r w:rsidRPr="00CF4BAA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เล็ก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</w:t>
            </w:r>
            <w:r w:rsidRPr="00CF4BAA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ก้อย</w:t>
            </w:r>
          </w:p>
          <w:p w14:paraId="62DD8AED" w14:textId="77777777" w:rsidR="00015EDE" w:rsidRPr="00015EDE" w:rsidRDefault="00015EDE" w:rsidP="00015EDE">
            <w:pPr>
              <w:ind w:left="360"/>
              <w:rPr>
                <w:rFonts w:ascii="TH Sarabun New" w:eastAsia="Calibri" w:hAnsi="TH Sarabun New" w:cs="TH Sarabun New"/>
                <w:sz w:val="16"/>
                <w:szCs w:val="16"/>
              </w:rPr>
            </w:pPr>
          </w:p>
          <w:p w14:paraId="76749DBA" w14:textId="77777777" w:rsidR="00015EDE" w:rsidRDefault="00015EDE" w:rsidP="00015EDE">
            <w:pPr>
              <w:autoSpaceDE w:val="0"/>
              <w:autoSpaceDN w:val="0"/>
              <w:adjustRightInd w:val="0"/>
              <w:ind w:left="319" w:hanging="319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จงใช้ข้อมูลจากตารางในการตอบคำถามข้อ 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>29 – 31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087"/>
              <w:gridCol w:w="2041"/>
            </w:tblGrid>
            <w:tr w:rsidR="00015EDE" w14:paraId="650AA5B3" w14:textId="77777777" w:rsidTr="00C250F7">
              <w:tc>
                <w:tcPr>
                  <w:tcW w:w="2087" w:type="dxa"/>
                  <w:vAlign w:val="center"/>
                </w:tcPr>
                <w:p w14:paraId="72D3ED31" w14:textId="77777777" w:rsidR="00015EDE" w:rsidRDefault="00015EDE" w:rsidP="00015E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 New" w:eastAsia="Calibri" w:hAnsi="TH Sarabun New" w:cs="TH Sarabun New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eastAsia="Calibri" w:hAnsi="TH Sarabun New" w:cs="TH Sarabun New" w:hint="cs"/>
                      <w:sz w:val="32"/>
                      <w:szCs w:val="32"/>
                      <w:cs/>
                    </w:rPr>
                    <w:t>ประเภทหนังสือ</w:t>
                  </w:r>
                </w:p>
              </w:tc>
              <w:tc>
                <w:tcPr>
                  <w:tcW w:w="2041" w:type="dxa"/>
                  <w:vAlign w:val="center"/>
                </w:tcPr>
                <w:p w14:paraId="473F5E1F" w14:textId="77777777" w:rsidR="00015EDE" w:rsidRDefault="00015EDE" w:rsidP="00015E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 New" w:eastAsia="Calibri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eastAsia="Calibri" w:hAnsi="TH Sarabun New" w:cs="TH Sarabun New" w:hint="cs"/>
                      <w:sz w:val="32"/>
                      <w:szCs w:val="32"/>
                      <w:cs/>
                    </w:rPr>
                    <w:t xml:space="preserve">จำนวนนักเรียน </w:t>
                  </w:r>
                  <w:r>
                    <w:rPr>
                      <w:rFonts w:ascii="TH Sarabun New" w:eastAsia="Calibri" w:hAnsi="TH Sarabun New" w:cs="TH Sarabun New"/>
                      <w:sz w:val="32"/>
                      <w:szCs w:val="32"/>
                    </w:rPr>
                    <w:t>(</w:t>
                  </w:r>
                  <w:r>
                    <w:rPr>
                      <w:rFonts w:ascii="TH Sarabun New" w:eastAsia="Calibri" w:hAnsi="TH Sarabun New" w:cs="TH Sarabun New" w:hint="cs"/>
                      <w:sz w:val="32"/>
                      <w:szCs w:val="32"/>
                      <w:cs/>
                    </w:rPr>
                    <w:t>คน</w:t>
                  </w:r>
                  <w:r>
                    <w:rPr>
                      <w:rFonts w:ascii="TH Sarabun New" w:eastAsia="Calibri" w:hAnsi="TH Sarabun New" w:cs="TH Sarabun New"/>
                      <w:sz w:val="32"/>
                      <w:szCs w:val="32"/>
                    </w:rPr>
                    <w:t>)</w:t>
                  </w:r>
                </w:p>
              </w:tc>
            </w:tr>
            <w:tr w:rsidR="00015EDE" w14:paraId="072F46BC" w14:textId="77777777" w:rsidTr="00C250F7">
              <w:tc>
                <w:tcPr>
                  <w:tcW w:w="2087" w:type="dxa"/>
                  <w:vAlign w:val="center"/>
                </w:tcPr>
                <w:p w14:paraId="6483A715" w14:textId="77777777" w:rsidR="00015EDE" w:rsidRDefault="00015EDE" w:rsidP="00015E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 New" w:eastAsia="Calibri" w:hAnsi="TH Sarabun New" w:cs="TH Sarabun New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eastAsia="Calibri" w:hAnsi="TH Sarabun New" w:cs="TH Sarabun New" w:hint="cs"/>
                      <w:sz w:val="32"/>
                      <w:szCs w:val="32"/>
                      <w:cs/>
                    </w:rPr>
                    <w:t>หนังสือพิมพ์</w:t>
                  </w:r>
                </w:p>
              </w:tc>
              <w:tc>
                <w:tcPr>
                  <w:tcW w:w="2041" w:type="dxa"/>
                  <w:vAlign w:val="center"/>
                </w:tcPr>
                <w:p w14:paraId="29ADAF6A" w14:textId="77777777" w:rsidR="00015EDE" w:rsidRDefault="00015EDE" w:rsidP="00015E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 New" w:eastAsia="Calibri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eastAsia="Calibri" w:hAnsi="TH Sarabun New" w:cs="TH Sarabun New"/>
                      <w:sz w:val="32"/>
                      <w:szCs w:val="32"/>
                    </w:rPr>
                    <w:t>33</w:t>
                  </w:r>
                </w:p>
              </w:tc>
            </w:tr>
            <w:tr w:rsidR="00015EDE" w14:paraId="072A4906" w14:textId="77777777" w:rsidTr="00C250F7">
              <w:tc>
                <w:tcPr>
                  <w:tcW w:w="2087" w:type="dxa"/>
                  <w:vAlign w:val="center"/>
                </w:tcPr>
                <w:p w14:paraId="3BB949E0" w14:textId="77777777" w:rsidR="00015EDE" w:rsidRDefault="00015EDE" w:rsidP="00015E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 New" w:eastAsia="Calibri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eastAsia="Calibri" w:hAnsi="TH Sarabun New" w:cs="TH Sarabun New" w:hint="cs"/>
                      <w:sz w:val="32"/>
                      <w:szCs w:val="32"/>
                      <w:cs/>
                    </w:rPr>
                    <w:t>หนังสือวารสาร</w:t>
                  </w:r>
                </w:p>
              </w:tc>
              <w:tc>
                <w:tcPr>
                  <w:tcW w:w="2041" w:type="dxa"/>
                  <w:vAlign w:val="center"/>
                </w:tcPr>
                <w:p w14:paraId="4E53FD53" w14:textId="77777777" w:rsidR="00015EDE" w:rsidRDefault="00015EDE" w:rsidP="00015E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 New" w:eastAsia="Calibri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eastAsia="Calibri" w:hAnsi="TH Sarabun New" w:cs="TH Sarabun New"/>
                      <w:sz w:val="32"/>
                      <w:szCs w:val="32"/>
                    </w:rPr>
                    <w:t>23</w:t>
                  </w:r>
                </w:p>
              </w:tc>
            </w:tr>
            <w:tr w:rsidR="00015EDE" w14:paraId="2AD4C640" w14:textId="77777777" w:rsidTr="00C250F7">
              <w:tc>
                <w:tcPr>
                  <w:tcW w:w="2087" w:type="dxa"/>
                  <w:vAlign w:val="center"/>
                </w:tcPr>
                <w:p w14:paraId="7C4025EC" w14:textId="77777777" w:rsidR="00015EDE" w:rsidRDefault="00015EDE" w:rsidP="00015E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 New" w:eastAsia="Calibri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eastAsia="Calibri" w:hAnsi="TH Sarabun New" w:cs="TH Sarabun New" w:hint="cs"/>
                      <w:sz w:val="32"/>
                      <w:szCs w:val="32"/>
                      <w:cs/>
                    </w:rPr>
                    <w:t>หนังสือนวนิยาย</w:t>
                  </w:r>
                </w:p>
              </w:tc>
              <w:tc>
                <w:tcPr>
                  <w:tcW w:w="2041" w:type="dxa"/>
                  <w:vAlign w:val="center"/>
                </w:tcPr>
                <w:p w14:paraId="43FBB829" w14:textId="77777777" w:rsidR="00015EDE" w:rsidRDefault="00015EDE" w:rsidP="00015E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 New" w:eastAsia="Calibri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eastAsia="Calibri" w:hAnsi="TH Sarabun New" w:cs="TH Sarabun New"/>
                      <w:sz w:val="32"/>
                      <w:szCs w:val="32"/>
                    </w:rPr>
                    <w:t>36</w:t>
                  </w:r>
                </w:p>
              </w:tc>
            </w:tr>
            <w:tr w:rsidR="00015EDE" w14:paraId="6B7760A9" w14:textId="77777777" w:rsidTr="00C250F7">
              <w:tc>
                <w:tcPr>
                  <w:tcW w:w="2087" w:type="dxa"/>
                  <w:vAlign w:val="center"/>
                </w:tcPr>
                <w:p w14:paraId="3FC6586C" w14:textId="77777777" w:rsidR="00015EDE" w:rsidRDefault="00015EDE" w:rsidP="00015E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 New" w:eastAsia="Calibri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eastAsia="Calibri" w:hAnsi="TH Sarabun New" w:cs="TH Sarabun New" w:hint="cs"/>
                      <w:sz w:val="32"/>
                      <w:szCs w:val="32"/>
                      <w:cs/>
                    </w:rPr>
                    <w:t>หนังสือทั่วไป</w:t>
                  </w:r>
                </w:p>
              </w:tc>
              <w:tc>
                <w:tcPr>
                  <w:tcW w:w="2041" w:type="dxa"/>
                  <w:vAlign w:val="center"/>
                </w:tcPr>
                <w:p w14:paraId="373AF28A" w14:textId="77777777" w:rsidR="00015EDE" w:rsidRDefault="00015EDE" w:rsidP="00015E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 New" w:eastAsia="Calibri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eastAsia="Calibri" w:hAnsi="TH Sarabun New" w:cs="TH Sarabun New"/>
                      <w:sz w:val="32"/>
                      <w:szCs w:val="32"/>
                    </w:rPr>
                    <w:t>34</w:t>
                  </w:r>
                </w:p>
              </w:tc>
            </w:tr>
            <w:tr w:rsidR="00015EDE" w14:paraId="62EE7E7E" w14:textId="77777777" w:rsidTr="00C250F7">
              <w:tc>
                <w:tcPr>
                  <w:tcW w:w="2087" w:type="dxa"/>
                  <w:vAlign w:val="center"/>
                </w:tcPr>
                <w:p w14:paraId="5DC42D00" w14:textId="77777777" w:rsidR="00015EDE" w:rsidRDefault="00015EDE" w:rsidP="00015E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 New" w:eastAsia="Calibri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eastAsia="Calibri" w:hAnsi="TH Sarabun New" w:cs="TH Sarabun New" w:hint="cs"/>
                      <w:sz w:val="32"/>
                      <w:szCs w:val="32"/>
                      <w:cs/>
                    </w:rPr>
                    <w:t>หนังสือสารคดี</w:t>
                  </w:r>
                </w:p>
              </w:tc>
              <w:tc>
                <w:tcPr>
                  <w:tcW w:w="2041" w:type="dxa"/>
                  <w:vAlign w:val="center"/>
                </w:tcPr>
                <w:p w14:paraId="49FF51B6" w14:textId="77777777" w:rsidR="00015EDE" w:rsidRDefault="00015EDE" w:rsidP="00015E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 New" w:eastAsia="Calibri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eastAsia="Calibri" w:hAnsi="TH Sarabun New" w:cs="TH Sarabun New"/>
                      <w:sz w:val="32"/>
                      <w:szCs w:val="32"/>
                    </w:rPr>
                    <w:t>31</w:t>
                  </w:r>
                </w:p>
              </w:tc>
            </w:tr>
          </w:tbl>
          <w:p w14:paraId="1A7C604D" w14:textId="77777777" w:rsidR="00015EDE" w:rsidRDefault="00015EDE" w:rsidP="00015EDE">
            <w:pPr>
              <w:autoSpaceDE w:val="0"/>
              <w:autoSpaceDN w:val="0"/>
              <w:adjustRightInd w:val="0"/>
              <w:ind w:left="319" w:hanging="319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14:paraId="72779DA2" w14:textId="06BCF7D5" w:rsidR="00015EDE" w:rsidRDefault="00015EDE" w:rsidP="00015EDE">
            <w:pPr>
              <w:autoSpaceDE w:val="0"/>
              <w:autoSpaceDN w:val="0"/>
              <w:adjustRightInd w:val="0"/>
              <w:ind w:left="319" w:hanging="319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29.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นักเรียนที่อ่านหนังสือประเภทใดที่มีจำนวนน้อยที่สุด</w:t>
            </w:r>
          </w:p>
          <w:p w14:paraId="71E74556" w14:textId="77777777" w:rsidR="00015EDE" w:rsidRDefault="00015EDE" w:rsidP="00015EDE">
            <w:pPr>
              <w:autoSpaceDE w:val="0"/>
              <w:autoSpaceDN w:val="0"/>
              <w:adjustRightInd w:val="0"/>
              <w:ind w:left="458" w:hanging="319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ก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. 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หนังสือพิมพ์      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ข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. 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หนังสือวารสาร</w:t>
            </w:r>
          </w:p>
          <w:p w14:paraId="505BED40" w14:textId="5F8F2EF1" w:rsidR="00015EDE" w:rsidRDefault="00015EDE" w:rsidP="00015EDE">
            <w:pPr>
              <w:autoSpaceDE w:val="0"/>
              <w:autoSpaceDN w:val="0"/>
              <w:adjustRightInd w:val="0"/>
              <w:ind w:left="319" w:hanging="319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ค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. 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หนังสือสารคดี        ง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. 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หนังสือทั่วไป</w:t>
            </w:r>
          </w:p>
          <w:p w14:paraId="1308C106" w14:textId="77777777" w:rsidR="00015EDE" w:rsidRPr="00015EDE" w:rsidRDefault="00015EDE" w:rsidP="00015EDE">
            <w:pPr>
              <w:autoSpaceDE w:val="0"/>
              <w:autoSpaceDN w:val="0"/>
              <w:adjustRightInd w:val="0"/>
              <w:ind w:left="319" w:hanging="319"/>
              <w:rPr>
                <w:rFonts w:ascii="TH Sarabun New" w:eastAsia="Calibri" w:hAnsi="TH Sarabun New" w:cs="TH Sarabun New"/>
                <w:sz w:val="16"/>
                <w:szCs w:val="16"/>
              </w:rPr>
            </w:pPr>
          </w:p>
          <w:p w14:paraId="71A99793" w14:textId="77777777" w:rsidR="00015EDE" w:rsidRDefault="00015EDE" w:rsidP="00015EDE">
            <w:pPr>
              <w:autoSpaceDE w:val="0"/>
              <w:autoSpaceDN w:val="0"/>
              <w:adjustRightInd w:val="0"/>
              <w:ind w:left="319" w:hanging="319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30.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นักเรียนที่อ่านหนังสือวารสารมีจำนวนน้อยกว่าหนังสือทั่วไปกี่คน</w:t>
            </w:r>
          </w:p>
          <w:p w14:paraId="1228CEC0" w14:textId="77777777" w:rsidR="00015EDE" w:rsidRDefault="00015EDE" w:rsidP="00015EDE">
            <w:pPr>
              <w:autoSpaceDE w:val="0"/>
              <w:autoSpaceDN w:val="0"/>
              <w:adjustRightInd w:val="0"/>
              <w:ind w:left="319" w:hanging="319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ก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10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คน                  ข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.  11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คน</w:t>
            </w:r>
          </w:p>
          <w:p w14:paraId="1C78C52E" w14:textId="77777777" w:rsidR="00015EDE" w:rsidRDefault="00015EDE" w:rsidP="00015EDE">
            <w:pPr>
              <w:autoSpaceDE w:val="0"/>
              <w:autoSpaceDN w:val="0"/>
              <w:adjustRightInd w:val="0"/>
              <w:ind w:left="319" w:hanging="319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ค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.  12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คน                  ง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.  13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คน</w:t>
            </w:r>
          </w:p>
          <w:p w14:paraId="42906867" w14:textId="37A4DDF6" w:rsidR="007A0AEA" w:rsidRPr="00283C02" w:rsidRDefault="00015EDE" w:rsidP="007A0AEA">
            <w:pPr>
              <w:autoSpaceDE w:val="0"/>
              <w:autoSpaceDN w:val="0"/>
              <w:adjustRightInd w:val="0"/>
              <w:ind w:left="319" w:hanging="31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</w:t>
            </w:r>
          </w:p>
          <w:p w14:paraId="2AF79A3A" w14:textId="74E5B914" w:rsidR="00015EDE" w:rsidRPr="00283C02" w:rsidRDefault="00015EDE" w:rsidP="00015EDE">
            <w:pPr>
              <w:tabs>
                <w:tab w:val="left" w:pos="283"/>
                <w:tab w:val="left" w:pos="347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522" w:type="dxa"/>
            <w:shd w:val="clear" w:color="auto" w:fill="auto"/>
          </w:tcPr>
          <w:p w14:paraId="409FA9EC" w14:textId="77777777" w:rsidR="00015EDE" w:rsidRPr="00F10244" w:rsidRDefault="00015EDE" w:rsidP="00015EDE">
            <w:pPr>
              <w:ind w:left="205" w:hanging="205"/>
              <w:rPr>
                <w:rFonts w:ascii="TH Sarabun New" w:hAnsi="TH Sarabun New" w:cs="TH Sarabun New"/>
                <w:sz w:val="32"/>
                <w:szCs w:val="32"/>
              </w:rPr>
            </w:pPr>
            <w:r w:rsidRPr="00F10244">
              <w:rPr>
                <w:rFonts w:ascii="TH Sarabun New" w:eastAsia="Cordia New" w:hAnsi="TH Sarabun New" w:cs="TH Sarabun New" w:hint="cs"/>
                <w:sz w:val="32"/>
                <w:szCs w:val="32"/>
              </w:rPr>
              <w:lastRenderedPageBreak/>
              <w:t xml:space="preserve">4. </w:t>
            </w:r>
            <w:r w:rsidRPr="00F10244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จากข้อมูลราคาน้ำมันวันนี้ น้ำมันประเภทใดมีการปรับราคาขึ้นจากเมื่อวานน้อยที่สุด</w:t>
            </w:r>
          </w:p>
          <w:p w14:paraId="484697DA" w14:textId="77777777" w:rsidR="00015EDE" w:rsidRDefault="00015EDE" w:rsidP="00015EDE">
            <w:pPr>
              <w:tabs>
                <w:tab w:val="left" w:pos="284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F10244">
              <w:rPr>
                <w:rFonts w:ascii="TH Sarabun New" w:hAnsi="TH Sarabun New" w:cs="TH Sarabun New" w:hint="cs"/>
                <w:sz w:val="32"/>
                <w:szCs w:val="32"/>
                <w:cs/>
              </w:rPr>
              <w:tab/>
              <w:t xml:space="preserve">ก. </w:t>
            </w:r>
            <w:r w:rsidRPr="00F10244">
              <w:rPr>
                <w:rFonts w:ascii="TH Sarabun New" w:hAnsi="TH Sarabun New" w:cs="TH Sarabun New" w:hint="cs"/>
                <w:sz w:val="32"/>
                <w:szCs w:val="32"/>
              </w:rPr>
              <w:t xml:space="preserve"> </w:t>
            </w:r>
            <w:r w:rsidRPr="00F1024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น้ำมัน </w:t>
            </w:r>
            <w:r w:rsidRPr="00F10244">
              <w:rPr>
                <w:rFonts w:ascii="TH Sarabun New" w:hAnsi="TH Sarabun New" w:cs="TH Sarabun New" w:hint="cs"/>
                <w:sz w:val="32"/>
                <w:szCs w:val="32"/>
              </w:rPr>
              <w:t>B20</w:t>
            </w:r>
            <w:r w:rsidRPr="00F10244">
              <w:rPr>
                <w:rFonts w:ascii="TH Sarabun New" w:hAnsi="TH Sarabun New" w:cs="TH Sarabun New" w:hint="cs"/>
                <w:sz w:val="32"/>
                <w:szCs w:val="32"/>
                <w:cs/>
              </w:rPr>
              <w:tab/>
              <w:t xml:space="preserve">   </w:t>
            </w:r>
          </w:p>
          <w:p w14:paraId="573C6D38" w14:textId="77777777" w:rsidR="00015EDE" w:rsidRPr="00F10244" w:rsidRDefault="00015EDE" w:rsidP="00015EDE">
            <w:pPr>
              <w:tabs>
                <w:tab w:val="left" w:pos="284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F1024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ข. </w:t>
            </w:r>
            <w:r w:rsidRPr="00F10244">
              <w:rPr>
                <w:rFonts w:ascii="TH Sarabun New" w:hAnsi="TH Sarabun New" w:cs="TH Sarabun New" w:hint="cs"/>
                <w:sz w:val="32"/>
                <w:szCs w:val="32"/>
              </w:rPr>
              <w:t xml:space="preserve"> </w:t>
            </w:r>
            <w:r w:rsidRPr="00F1024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น้ำมัน </w:t>
            </w:r>
            <w:r w:rsidRPr="00F10244">
              <w:rPr>
                <w:rFonts w:ascii="TH Sarabun New" w:hAnsi="TH Sarabun New" w:cs="TH Sarabun New" w:hint="cs"/>
                <w:sz w:val="32"/>
                <w:szCs w:val="32"/>
              </w:rPr>
              <w:t>B10</w:t>
            </w:r>
            <w:r w:rsidRPr="00F1024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  <w:p w14:paraId="4436F42E" w14:textId="77777777" w:rsidR="00015EDE" w:rsidRDefault="00015EDE" w:rsidP="00015EDE">
            <w:pPr>
              <w:ind w:right="522"/>
              <w:rPr>
                <w:rFonts w:ascii="TH Sarabun New" w:hAnsi="TH Sarabun New" w:cs="TH Sarabun New"/>
                <w:sz w:val="32"/>
                <w:szCs w:val="32"/>
              </w:rPr>
            </w:pPr>
            <w:r w:rsidRPr="00F10244">
              <w:rPr>
                <w:rFonts w:ascii="TH Sarabun New" w:hAnsi="TH Sarabun New" w:cs="TH Sarabun New" w:hint="cs"/>
                <w:sz w:val="32"/>
                <w:szCs w:val="32"/>
              </w:rPr>
              <w:t xml:space="preserve">    </w:t>
            </w:r>
            <w:r w:rsidRPr="00F1024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ค. </w:t>
            </w:r>
            <w:r w:rsidRPr="00F10244">
              <w:rPr>
                <w:rFonts w:ascii="TH Sarabun New" w:hAnsi="TH Sarabun New" w:cs="TH Sarabun New" w:hint="cs"/>
                <w:sz w:val="32"/>
                <w:szCs w:val="32"/>
              </w:rPr>
              <w:t xml:space="preserve"> </w:t>
            </w:r>
            <w:r w:rsidRPr="00F1024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น้ำมันดีเซลพรีเมียม    </w:t>
            </w:r>
          </w:p>
          <w:p w14:paraId="0B4265B3" w14:textId="2D410B66" w:rsidR="00015EDE" w:rsidRDefault="00015EDE" w:rsidP="00015EDE">
            <w:pPr>
              <w:ind w:right="522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Pr="00F1024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ง. </w:t>
            </w:r>
            <w:r w:rsidRPr="00F10244">
              <w:rPr>
                <w:rFonts w:ascii="TH Sarabun New" w:hAnsi="TH Sarabun New" w:cs="TH Sarabun New" w:hint="cs"/>
                <w:sz w:val="32"/>
                <w:szCs w:val="32"/>
              </w:rPr>
              <w:t xml:space="preserve"> </w:t>
            </w:r>
            <w:r w:rsidRPr="00F10244">
              <w:rPr>
                <w:rFonts w:ascii="TH Sarabun New" w:hAnsi="TH Sarabun New" w:cs="TH Sarabun New" w:hint="cs"/>
                <w:sz w:val="32"/>
                <w:szCs w:val="32"/>
                <w:cs/>
              </w:rPr>
              <w:t>น้ำมั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</w:t>
            </w:r>
            <w:r w:rsidRPr="00F10244">
              <w:rPr>
                <w:rFonts w:ascii="TH Sarabun New" w:hAnsi="TH Sarabun New" w:cs="TH Sarabun New" w:hint="cs"/>
                <w:sz w:val="32"/>
                <w:szCs w:val="32"/>
                <w:cs/>
              </w:rPr>
              <w:t>ดีเซล</w:t>
            </w:r>
          </w:p>
          <w:p w14:paraId="335F15E8" w14:textId="77777777" w:rsidR="00015EDE" w:rsidRPr="00015EDE" w:rsidRDefault="00015EDE" w:rsidP="00015EDE">
            <w:pPr>
              <w:ind w:right="522"/>
              <w:rPr>
                <w:rFonts w:ascii="TH Sarabun New" w:hAnsi="TH Sarabun New" w:cs="TH Sarabun New" w:hint="cs"/>
                <w:sz w:val="16"/>
                <w:szCs w:val="16"/>
              </w:rPr>
            </w:pPr>
          </w:p>
          <w:p w14:paraId="0D444777" w14:textId="77777777" w:rsidR="00015EDE" w:rsidRDefault="00015EDE" w:rsidP="00015EDE">
            <w:pPr>
              <w:ind w:right="522"/>
              <w:rPr>
                <w:rFonts w:ascii="TH Sarabun New" w:hAnsi="TH Sarabun New" w:cs="TH Sarabun New"/>
                <w:sz w:val="32"/>
                <w:szCs w:val="32"/>
              </w:rPr>
            </w:pPr>
            <w:r w:rsidRPr="00F10244">
              <w:rPr>
                <w:rFonts w:ascii="TH Sarabun New" w:hAnsi="TH Sarabun New" w:cs="TH Sarabun New" w:hint="cs"/>
                <w:sz w:val="32"/>
                <w:szCs w:val="32"/>
              </w:rPr>
              <w:t xml:space="preserve">5. </w:t>
            </w:r>
            <w:r w:rsidRPr="00F10244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ผลลัพธ์ของ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F10244">
              <w:rPr>
                <w:rFonts w:ascii="TH Sarabun New" w:hAnsi="TH Sarabun New" w:cs="TH Sarabun New" w:hint="cs"/>
                <w:sz w:val="32"/>
                <w:szCs w:val="32"/>
              </w:rPr>
              <w:t>18.56 + 32.561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F10244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ตรงกับข้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</w:t>
            </w:r>
            <w:r w:rsidRPr="00F10244">
              <w:rPr>
                <w:rFonts w:ascii="TH Sarabun New" w:hAnsi="TH Sarabun New" w:cs="TH Sarabun New" w:hint="cs"/>
                <w:sz w:val="32"/>
                <w:szCs w:val="32"/>
                <w:cs/>
              </w:rPr>
              <w:t>ใด</w:t>
            </w:r>
          </w:p>
          <w:p w14:paraId="0F7665FE" w14:textId="77777777" w:rsidR="00015EDE" w:rsidRDefault="00015EDE" w:rsidP="00015EDE">
            <w:pPr>
              <w:ind w:right="522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F10244">
              <w:rPr>
                <w:rFonts w:ascii="TH Sarabun New" w:hAnsi="TH Sarabun New" w:cs="TH Sarabun New" w:hint="cs"/>
                <w:sz w:val="32"/>
                <w:szCs w:val="32"/>
                <w:cs/>
              </w:rPr>
              <w:t>ก.</w:t>
            </w:r>
            <w:r w:rsidRPr="00F10244">
              <w:rPr>
                <w:rFonts w:ascii="TH Sarabun New" w:hAnsi="TH Sarabun New" w:cs="TH Sarabun New" w:hint="cs"/>
                <w:sz w:val="32"/>
                <w:szCs w:val="32"/>
              </w:rPr>
              <w:t xml:space="preserve">  41.021</w:t>
            </w:r>
            <w:r w:rsidRPr="00F10244">
              <w:rPr>
                <w:rFonts w:ascii="TH Sarabun New" w:hAnsi="TH Sarabun New" w:cs="TH Sarabun New" w:hint="cs"/>
                <w:sz w:val="32"/>
                <w:szCs w:val="32"/>
                <w:cs/>
              </w:rPr>
              <w:tab/>
            </w:r>
            <w:r w:rsidRPr="00F10244">
              <w:rPr>
                <w:rFonts w:ascii="TH Sarabun New" w:hAnsi="TH Sarabun New" w:cs="TH Sarabun New" w:hint="cs"/>
                <w:sz w:val="32"/>
                <w:szCs w:val="32"/>
              </w:rPr>
              <w:t xml:space="preserve">               </w:t>
            </w:r>
            <w:r w:rsidRPr="00F1024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ข. </w:t>
            </w:r>
            <w:r w:rsidRPr="00F10244">
              <w:rPr>
                <w:rFonts w:ascii="TH Sarabun New" w:hAnsi="TH Sarabun New" w:cs="TH Sarabun New" w:hint="cs"/>
                <w:sz w:val="32"/>
                <w:szCs w:val="32"/>
              </w:rPr>
              <w:t xml:space="preserve"> 41.12</w:t>
            </w:r>
          </w:p>
          <w:p w14:paraId="4C3378DF" w14:textId="6072A918" w:rsidR="00015EDE" w:rsidRDefault="00015EDE" w:rsidP="00015EDE">
            <w:pPr>
              <w:ind w:right="522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F1024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ค. </w:t>
            </w:r>
            <w:r w:rsidRPr="00F10244">
              <w:rPr>
                <w:rFonts w:ascii="TH Sarabun New" w:hAnsi="TH Sarabun New" w:cs="TH Sarabun New" w:hint="cs"/>
                <w:sz w:val="32"/>
                <w:szCs w:val="32"/>
              </w:rPr>
              <w:t xml:space="preserve"> 51.021</w:t>
            </w:r>
            <w:r w:rsidRPr="00F10244">
              <w:rPr>
                <w:rFonts w:ascii="TH Sarabun New" w:hAnsi="TH Sarabun New" w:cs="TH Sarabun New" w:hint="cs"/>
                <w:sz w:val="32"/>
                <w:szCs w:val="32"/>
                <w:cs/>
              </w:rPr>
              <w:tab/>
            </w:r>
            <w:r w:rsidRPr="00F10244">
              <w:rPr>
                <w:rFonts w:ascii="TH Sarabun New" w:hAnsi="TH Sarabun New" w:cs="TH Sarabun New" w:hint="cs"/>
                <w:sz w:val="32"/>
                <w:szCs w:val="32"/>
              </w:rPr>
              <w:t xml:space="preserve">           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F1024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ง. </w:t>
            </w:r>
            <w:r w:rsidRPr="00F10244">
              <w:rPr>
                <w:rFonts w:ascii="TH Sarabun New" w:hAnsi="TH Sarabun New" w:cs="TH Sarabun New" w:hint="cs"/>
                <w:sz w:val="32"/>
                <w:szCs w:val="32"/>
              </w:rPr>
              <w:t xml:space="preserve"> 51.121</w:t>
            </w:r>
          </w:p>
          <w:p w14:paraId="29CDDD07" w14:textId="77777777" w:rsidR="00015EDE" w:rsidRPr="00015EDE" w:rsidRDefault="00015EDE" w:rsidP="00015EDE">
            <w:pPr>
              <w:ind w:right="522"/>
              <w:rPr>
                <w:rFonts w:ascii="TH Sarabun New" w:hAnsi="TH Sarabun New" w:cs="TH Sarabun New" w:hint="cs"/>
                <w:sz w:val="16"/>
                <w:szCs w:val="16"/>
              </w:rPr>
            </w:pPr>
          </w:p>
          <w:p w14:paraId="6DB0D44E" w14:textId="77777777" w:rsidR="00015EDE" w:rsidRDefault="00015EDE" w:rsidP="00015EDE">
            <w:pPr>
              <w:ind w:right="522"/>
              <w:rPr>
                <w:rFonts w:ascii="TH Sarabun New" w:hAnsi="TH Sarabun New" w:cs="TH Sarabun New"/>
                <w:sz w:val="32"/>
                <w:szCs w:val="32"/>
              </w:rPr>
            </w:pPr>
            <w:r w:rsidRPr="00F10244">
              <w:rPr>
                <w:rFonts w:ascii="TH Sarabun New" w:hAnsi="TH Sarabun New" w:cs="TH Sarabun New" w:hint="cs"/>
                <w:sz w:val="32"/>
                <w:szCs w:val="32"/>
              </w:rPr>
              <w:t>6</w:t>
            </w:r>
            <w:r w:rsidRPr="00F10244">
              <w:rPr>
                <w:rFonts w:ascii="TH Sarabun New" w:hAnsi="TH Sarabun New" w:cs="TH Sarabun New" w:hint="cs"/>
                <w:sz w:val="32"/>
                <w:szCs w:val="32"/>
                <w:cs/>
              </w:rPr>
              <w:t>. ผลลัพธ์ของ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F10244">
              <w:rPr>
                <w:rFonts w:ascii="TH Sarabun New" w:hAnsi="TH Sarabun New" w:cs="TH Sarabun New" w:hint="cs"/>
                <w:sz w:val="32"/>
                <w:szCs w:val="32"/>
              </w:rPr>
              <w:t xml:space="preserve">63.891–26.995 </w:t>
            </w:r>
            <w:r w:rsidRPr="00F10244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ตรงกับข้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อใ</w:t>
            </w:r>
            <w:r w:rsidRPr="00F10244">
              <w:rPr>
                <w:rFonts w:ascii="TH Sarabun New" w:hAnsi="TH Sarabun New" w:cs="TH Sarabun New" w:hint="cs"/>
                <w:sz w:val="32"/>
                <w:szCs w:val="32"/>
                <w:cs/>
              </w:rPr>
              <w:t>ด</w:t>
            </w:r>
          </w:p>
          <w:p w14:paraId="33CDB79D" w14:textId="77777777" w:rsidR="00015EDE" w:rsidRPr="00F10244" w:rsidRDefault="00015EDE" w:rsidP="00015EDE">
            <w:pPr>
              <w:ind w:right="522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F10244">
              <w:rPr>
                <w:rFonts w:ascii="TH Sarabun New" w:hAnsi="TH Sarabun New" w:cs="TH Sarabun New" w:hint="cs"/>
                <w:sz w:val="32"/>
                <w:szCs w:val="32"/>
                <w:cs/>
              </w:rPr>
              <w:t>ก.</w:t>
            </w:r>
            <w:r w:rsidRPr="00F10244">
              <w:rPr>
                <w:rFonts w:ascii="TH Sarabun New" w:hAnsi="TH Sarabun New" w:cs="TH Sarabun New" w:hint="cs"/>
                <w:sz w:val="32"/>
                <w:szCs w:val="32"/>
              </w:rPr>
              <w:t xml:space="preserve"> 36.994</w:t>
            </w:r>
            <w:r w:rsidRPr="00F10244">
              <w:rPr>
                <w:rFonts w:ascii="TH Sarabun New" w:hAnsi="TH Sarabun New" w:cs="TH Sarabun New" w:hint="cs"/>
                <w:sz w:val="32"/>
                <w:szCs w:val="32"/>
                <w:cs/>
              </w:rPr>
              <w:tab/>
            </w:r>
            <w:r w:rsidRPr="00F10244">
              <w:rPr>
                <w:rFonts w:ascii="TH Sarabun New" w:hAnsi="TH Sarabun New" w:cs="TH Sarabun New" w:hint="cs"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Pr="00F1024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ข. </w:t>
            </w:r>
            <w:r w:rsidRPr="00F10244">
              <w:rPr>
                <w:rFonts w:ascii="TH Sarabun New" w:hAnsi="TH Sarabun New" w:cs="TH Sarabun New" w:hint="cs"/>
                <w:sz w:val="32"/>
                <w:szCs w:val="32"/>
              </w:rPr>
              <w:t>36.896</w:t>
            </w:r>
            <w:r w:rsidRPr="00F10244">
              <w:rPr>
                <w:rFonts w:ascii="TH Sarabun New" w:hAnsi="TH Sarabun New" w:cs="TH Sarabun New" w:hint="cs"/>
                <w:sz w:val="32"/>
                <w:szCs w:val="32"/>
                <w:cs/>
              </w:rPr>
              <w:tab/>
            </w:r>
          </w:p>
          <w:p w14:paraId="7609BE80" w14:textId="59A5312E" w:rsidR="00015EDE" w:rsidRDefault="00015EDE" w:rsidP="00015EDE">
            <w:pPr>
              <w:ind w:right="522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F1024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ค. </w:t>
            </w:r>
            <w:r w:rsidRPr="00F10244">
              <w:rPr>
                <w:rFonts w:ascii="TH Sarabun New" w:hAnsi="TH Sarabun New" w:cs="TH Sarabun New" w:hint="cs"/>
                <w:sz w:val="32"/>
                <w:szCs w:val="32"/>
              </w:rPr>
              <w:t>36.886</w:t>
            </w:r>
            <w:r w:rsidRPr="00F10244">
              <w:rPr>
                <w:rFonts w:ascii="TH Sarabun New" w:hAnsi="TH Sarabun New" w:cs="TH Sarabun New" w:hint="cs"/>
                <w:sz w:val="32"/>
                <w:szCs w:val="32"/>
                <w:cs/>
              </w:rPr>
              <w:tab/>
            </w:r>
            <w:r w:rsidRPr="00F10244">
              <w:rPr>
                <w:rFonts w:ascii="TH Sarabun New" w:hAnsi="TH Sarabun New" w:cs="TH Sarabun New" w:hint="cs"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Pr="00F1024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ง. </w:t>
            </w:r>
            <w:r w:rsidRPr="00F10244">
              <w:rPr>
                <w:rFonts w:ascii="TH Sarabun New" w:hAnsi="TH Sarabun New" w:cs="TH Sarabun New" w:hint="cs"/>
                <w:sz w:val="32"/>
                <w:szCs w:val="32"/>
              </w:rPr>
              <w:t>36.194</w:t>
            </w:r>
            <w:r w:rsidRPr="00F10244">
              <w:rPr>
                <w:rFonts w:ascii="TH Sarabun New" w:hAnsi="TH Sarabun New" w:cs="TH Sarabun New" w:hint="cs"/>
                <w:sz w:val="32"/>
                <w:szCs w:val="32"/>
              </w:rPr>
              <w:tab/>
            </w:r>
          </w:p>
          <w:p w14:paraId="315C912C" w14:textId="77777777" w:rsidR="00015EDE" w:rsidRPr="00015EDE" w:rsidRDefault="00015EDE" w:rsidP="00015EDE">
            <w:pPr>
              <w:ind w:right="522"/>
              <w:rPr>
                <w:rFonts w:ascii="TH Sarabun New" w:hAnsi="TH Sarabun New" w:cs="TH Sarabun New" w:hint="cs"/>
                <w:sz w:val="16"/>
                <w:szCs w:val="16"/>
              </w:rPr>
            </w:pPr>
          </w:p>
          <w:p w14:paraId="5B346AC2" w14:textId="0A47107D" w:rsidR="00015EDE" w:rsidRDefault="00015EDE" w:rsidP="00015EDE">
            <w:pPr>
              <w:tabs>
                <w:tab w:val="left" w:pos="284"/>
              </w:tabs>
              <w:ind w:left="197" w:hanging="197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</w:t>
            </w:r>
            <w:r w:rsidRPr="00FD05F1">
              <w:rPr>
                <w:rFonts w:ascii="TH Sarabun New" w:hAnsi="TH Sarabun New" w:cs="TH Sarabun New" w:hint="cs"/>
                <w:sz w:val="32"/>
                <w:szCs w:val="32"/>
              </w:rPr>
              <w:t xml:space="preserve">. </w:t>
            </w:r>
            <w:r w:rsidRPr="00FD05F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เดือนแรกมีนจ่ายค่าน้ำประปา </w:t>
            </w:r>
            <w:r w:rsidRPr="00FD05F1">
              <w:rPr>
                <w:rFonts w:ascii="TH Sarabun New" w:hAnsi="TH Sarabun New" w:cs="TH Sarabun New" w:hint="cs"/>
                <w:sz w:val="32"/>
                <w:szCs w:val="32"/>
              </w:rPr>
              <w:t xml:space="preserve">632.50 </w:t>
            </w:r>
            <w:r w:rsidRPr="00FD05F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บาท เดือนที่สองจ่ายค่าน้ำประปา </w:t>
            </w:r>
            <w:r w:rsidRPr="00FD05F1">
              <w:rPr>
                <w:rFonts w:ascii="TH Sarabun New" w:hAnsi="TH Sarabun New" w:cs="TH Sarabun New" w:hint="cs"/>
                <w:sz w:val="32"/>
                <w:szCs w:val="32"/>
              </w:rPr>
              <w:t xml:space="preserve">650.75 </w:t>
            </w:r>
            <w:r w:rsidRPr="00FD05F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บาท และเดือนที่สามจ่ายค่าน้ำประปา </w:t>
            </w:r>
            <w:r w:rsidRPr="00FD05F1">
              <w:rPr>
                <w:rFonts w:ascii="TH Sarabun New" w:hAnsi="TH Sarabun New" w:cs="TH Sarabun New" w:hint="cs"/>
                <w:sz w:val="32"/>
                <w:szCs w:val="32"/>
              </w:rPr>
              <w:t xml:space="preserve">689.25 </w:t>
            </w:r>
            <w:r w:rsidRPr="00FD05F1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บาท รวมสามเดือนมีนต้องจ่ายค่าน้ำประปารวมทั้งหมดกี่บาท</w:t>
            </w:r>
          </w:p>
          <w:p w14:paraId="04F07750" w14:textId="77777777" w:rsidR="00015EDE" w:rsidRDefault="00015EDE" w:rsidP="00015EDE">
            <w:pPr>
              <w:tabs>
                <w:tab w:val="left" w:pos="284"/>
              </w:tabs>
              <w:ind w:left="197" w:hanging="197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Pr="00FD05F1">
              <w:rPr>
                <w:rFonts w:ascii="TH Sarabun New" w:hAnsi="TH Sarabun New" w:cs="TH Sarabun New" w:hint="cs"/>
                <w:sz w:val="32"/>
                <w:szCs w:val="32"/>
                <w:cs/>
              </w:rPr>
              <w:t>ก.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FD05F1">
              <w:rPr>
                <w:rFonts w:ascii="TH Sarabun New" w:hAnsi="TH Sarabun New" w:cs="TH Sarabun New" w:hint="cs"/>
                <w:sz w:val="32"/>
                <w:szCs w:val="32"/>
              </w:rPr>
              <w:t>1</w:t>
            </w:r>
            <w:r w:rsidRPr="00FD05F1">
              <w:rPr>
                <w:rFonts w:ascii="TH Sarabun New" w:hAnsi="TH Sarabun New" w:cs="TH Sarabun New" w:hint="cs"/>
                <w:sz w:val="32"/>
                <w:szCs w:val="32"/>
                <w:cs/>
              </w:rPr>
              <w:t>,</w:t>
            </w:r>
            <w:r w:rsidRPr="00FD05F1">
              <w:rPr>
                <w:rFonts w:ascii="TH Sarabun New" w:hAnsi="TH Sarabun New" w:cs="TH Sarabun New" w:hint="cs"/>
                <w:sz w:val="32"/>
                <w:szCs w:val="32"/>
              </w:rPr>
              <w:t xml:space="preserve">962.25 </w:t>
            </w:r>
            <w:r w:rsidRPr="00FD05F1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บาท</w:t>
            </w:r>
            <w:r w:rsidRPr="00FD05F1">
              <w:rPr>
                <w:rFonts w:ascii="TH Sarabun New" w:hAnsi="TH Sarabun New" w:cs="TH Sarabun New" w:hint="cs"/>
                <w:sz w:val="32"/>
                <w:szCs w:val="32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</w:t>
            </w:r>
          </w:p>
          <w:p w14:paraId="181DDB95" w14:textId="77777777" w:rsidR="00015EDE" w:rsidRDefault="00015EDE" w:rsidP="00015EDE">
            <w:pPr>
              <w:tabs>
                <w:tab w:val="left" w:pos="284"/>
              </w:tabs>
              <w:ind w:left="197" w:hanging="197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Pr="00FD05F1">
              <w:rPr>
                <w:rFonts w:ascii="TH Sarabun New" w:hAnsi="TH Sarabun New" w:cs="TH Sarabun New" w:hint="cs"/>
                <w:sz w:val="32"/>
                <w:szCs w:val="32"/>
                <w:cs/>
              </w:rPr>
              <w:t>ข.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FD05F1">
              <w:rPr>
                <w:rFonts w:ascii="TH Sarabun New" w:hAnsi="TH Sarabun New" w:cs="TH Sarabun New" w:hint="cs"/>
                <w:sz w:val="32"/>
                <w:szCs w:val="32"/>
              </w:rPr>
              <w:t>1</w:t>
            </w:r>
            <w:r w:rsidRPr="00FD05F1">
              <w:rPr>
                <w:rFonts w:ascii="TH Sarabun New" w:hAnsi="TH Sarabun New" w:cs="TH Sarabun New" w:hint="cs"/>
                <w:sz w:val="32"/>
                <w:szCs w:val="32"/>
                <w:cs/>
              </w:rPr>
              <w:t>,</w:t>
            </w:r>
            <w:r w:rsidRPr="00FD05F1">
              <w:rPr>
                <w:rFonts w:ascii="TH Sarabun New" w:hAnsi="TH Sarabun New" w:cs="TH Sarabun New" w:hint="cs"/>
                <w:sz w:val="32"/>
                <w:szCs w:val="32"/>
              </w:rPr>
              <w:t xml:space="preserve">962.50 </w:t>
            </w:r>
            <w:r w:rsidRPr="00FD05F1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บาท</w:t>
            </w:r>
          </w:p>
          <w:p w14:paraId="4C7D9A5A" w14:textId="77777777" w:rsidR="00015EDE" w:rsidRDefault="00015EDE" w:rsidP="00015EDE">
            <w:pPr>
              <w:tabs>
                <w:tab w:val="left" w:pos="284"/>
              </w:tabs>
              <w:ind w:left="197" w:hanging="197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Pr="00FD05F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ค.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FD05F1">
              <w:rPr>
                <w:rFonts w:ascii="TH Sarabun New" w:hAnsi="TH Sarabun New" w:cs="TH Sarabun New" w:hint="cs"/>
                <w:sz w:val="32"/>
                <w:szCs w:val="32"/>
              </w:rPr>
              <w:t>1</w:t>
            </w:r>
            <w:r w:rsidRPr="00FD05F1">
              <w:rPr>
                <w:rFonts w:ascii="TH Sarabun New" w:hAnsi="TH Sarabun New" w:cs="TH Sarabun New" w:hint="cs"/>
                <w:sz w:val="32"/>
                <w:szCs w:val="32"/>
                <w:cs/>
              </w:rPr>
              <w:t>,</w:t>
            </w:r>
            <w:r w:rsidRPr="00FD05F1">
              <w:rPr>
                <w:rFonts w:ascii="TH Sarabun New" w:hAnsi="TH Sarabun New" w:cs="TH Sarabun New" w:hint="cs"/>
                <w:sz w:val="32"/>
                <w:szCs w:val="32"/>
              </w:rPr>
              <w:t xml:space="preserve">972.25 </w:t>
            </w:r>
            <w:r w:rsidRPr="00FD05F1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บาท</w:t>
            </w:r>
            <w:r w:rsidRPr="00FD05F1">
              <w:rPr>
                <w:rFonts w:ascii="TH Sarabun New" w:hAnsi="TH Sarabun New" w:cs="TH Sarabun New" w:hint="cs"/>
                <w:sz w:val="32"/>
                <w:szCs w:val="32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</w:t>
            </w:r>
          </w:p>
          <w:p w14:paraId="09974385" w14:textId="63504C85" w:rsidR="00015EDE" w:rsidRDefault="00015EDE" w:rsidP="00015EDE">
            <w:pPr>
              <w:tabs>
                <w:tab w:val="left" w:pos="284"/>
              </w:tabs>
              <w:ind w:left="197" w:hanging="197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Pr="00FD05F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ง.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FD05F1">
              <w:rPr>
                <w:rFonts w:ascii="TH Sarabun New" w:hAnsi="TH Sarabun New" w:cs="TH Sarabun New" w:hint="cs"/>
                <w:sz w:val="32"/>
                <w:szCs w:val="32"/>
              </w:rPr>
              <w:t>1</w:t>
            </w:r>
            <w:r w:rsidRPr="00FD05F1">
              <w:rPr>
                <w:rFonts w:ascii="TH Sarabun New" w:hAnsi="TH Sarabun New" w:cs="TH Sarabun New" w:hint="cs"/>
                <w:sz w:val="32"/>
                <w:szCs w:val="32"/>
                <w:cs/>
              </w:rPr>
              <w:t>,</w:t>
            </w:r>
            <w:r w:rsidRPr="00FD05F1">
              <w:rPr>
                <w:rFonts w:ascii="TH Sarabun New" w:hAnsi="TH Sarabun New" w:cs="TH Sarabun New" w:hint="cs"/>
                <w:sz w:val="32"/>
                <w:szCs w:val="32"/>
              </w:rPr>
              <w:t xml:space="preserve">972.50 </w:t>
            </w:r>
            <w:r w:rsidRPr="00FD05F1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บาท</w:t>
            </w:r>
          </w:p>
          <w:p w14:paraId="1A94849A" w14:textId="77777777" w:rsidR="00015EDE" w:rsidRPr="00015EDE" w:rsidRDefault="00015EDE" w:rsidP="00015EDE">
            <w:pPr>
              <w:tabs>
                <w:tab w:val="left" w:pos="284"/>
              </w:tabs>
              <w:ind w:left="197" w:hanging="197"/>
              <w:rPr>
                <w:rFonts w:ascii="TH Sarabun New" w:hAnsi="TH Sarabun New" w:cs="TH Sarabun New" w:hint="cs"/>
                <w:b/>
                <w:bCs/>
                <w:sz w:val="16"/>
                <w:szCs w:val="16"/>
              </w:rPr>
            </w:pPr>
          </w:p>
          <w:p w14:paraId="4DE15C83" w14:textId="77777777" w:rsidR="00015EDE" w:rsidRDefault="00015EDE" w:rsidP="00015EDE">
            <w:pPr>
              <w:pStyle w:val="Default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53F7F27" w14:textId="40C1592E" w:rsidR="00015EDE" w:rsidRDefault="00015EDE" w:rsidP="00015EDE">
            <w:pPr>
              <w:pStyle w:val="Default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4871319" w14:textId="77777777" w:rsidR="00015EDE" w:rsidRDefault="00015EDE" w:rsidP="00015EDE">
            <w:pPr>
              <w:pStyle w:val="Default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98D8D2B" w14:textId="59A6F630" w:rsidR="00015EDE" w:rsidRPr="00DA53DF" w:rsidRDefault="00015EDE" w:rsidP="00015EDE">
            <w:pPr>
              <w:pStyle w:val="Default"/>
              <w:rPr>
                <w:rFonts w:asciiTheme="majorBidi" w:hAnsiTheme="majorBidi" w:cstheme="majorBidi"/>
                <w:color w:val="auto"/>
                <w:sz w:val="36"/>
                <w:szCs w:val="36"/>
              </w:rPr>
            </w:pPr>
            <w:r w:rsidRPr="00DA53DF">
              <w:rPr>
                <w:rFonts w:asciiTheme="majorBidi" w:hAnsiTheme="majorBidi" w:cstheme="majorBidi"/>
                <w:noProof/>
                <w:color w:val="auto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887104" behindDoc="0" locked="0" layoutInCell="1" allowOverlap="1" wp14:anchorId="5DE37504" wp14:editId="3220CCCA">
                      <wp:simplePos x="0" y="0"/>
                      <wp:positionH relativeFrom="column">
                        <wp:posOffset>1179376</wp:posOffset>
                      </wp:positionH>
                      <wp:positionV relativeFrom="paragraph">
                        <wp:posOffset>263071</wp:posOffset>
                      </wp:positionV>
                      <wp:extent cx="636633" cy="840922"/>
                      <wp:effectExtent l="12700" t="25400" r="36830" b="10160"/>
                      <wp:wrapNone/>
                      <wp:docPr id="5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6633" cy="840922"/>
                              </a:xfrm>
                              <a:prstGeom prst="straightConnector1">
                                <a:avLst/>
                              </a:prstGeom>
                              <a:ln w="2222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939FE" id="Straight Arrow Connector 3" o:spid="_x0000_s1026" type="#_x0000_t32" style="position:absolute;margin-left:92.85pt;margin-top:20.7pt;width:50.15pt;height:66.2pt;flip:y;z-index:25188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" strokecolor="#5b9bd5 [3204]" strokeweight="1.75pt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13. </w:t>
            </w:r>
            <w:r w:rsidRPr="00DA53DF">
              <w:rPr>
                <w:rFonts w:asciiTheme="majorBidi" w:hAnsiTheme="majorBidi" w:cstheme="majorBidi"/>
                <w:noProof/>
                <w:color w:val="auto"/>
                <w:sz w:val="36"/>
                <w:szCs w:val="36"/>
                <w:cs/>
              </w:rPr>
              <mc:AlternateContent>
                <mc:Choice Requires="wps">
                  <w:drawing>
                    <wp:anchor distT="0" distB="0" distL="114300" distR="114300" simplePos="0" relativeHeight="251890176" behindDoc="0" locked="0" layoutInCell="1" allowOverlap="1" wp14:anchorId="5D89187A" wp14:editId="0FBD2523">
                      <wp:simplePos x="0" y="0"/>
                      <wp:positionH relativeFrom="column">
                        <wp:posOffset>1503045</wp:posOffset>
                      </wp:positionH>
                      <wp:positionV relativeFrom="paragraph">
                        <wp:posOffset>142223</wp:posOffset>
                      </wp:positionV>
                      <wp:extent cx="280035" cy="1403985"/>
                      <wp:effectExtent l="0" t="0" r="0" b="0"/>
                      <wp:wrapNone/>
                      <wp:docPr id="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160B65" w14:textId="77777777" w:rsidR="00015EDE" w:rsidRPr="00A642CA" w:rsidRDefault="00015EDE" w:rsidP="00BF0B85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36"/>
                                    </w:rPr>
                                  </w:pPr>
                                  <w:r w:rsidRPr="00A642CA">
                                    <w:rPr>
                                      <w:rFonts w:asciiTheme="majorBidi" w:hAnsiTheme="majorBidi" w:cstheme="majorBidi"/>
                                      <w:sz w:val="28"/>
                                      <w:szCs w:val="3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D89187A" id="_x0000_s1029" type="#_x0000_t202" style="position:absolute;margin-left:118.35pt;margin-top:11.2pt;width:22.05pt;height:110.55pt;z-index:251890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" filled="f" stroked="f">
                      <v:textbox style="mso-fit-shape-to-text:t">
                        <w:txbxContent>
                          <w:p w14:paraId="68160B65" w14:textId="77777777" w:rsidR="00015EDE" w:rsidRPr="00A642CA" w:rsidRDefault="00015EDE" w:rsidP="00BF0B85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36"/>
                              </w:rPr>
                            </w:pPr>
                            <w:r w:rsidRPr="00A642CA">
                              <w:rPr>
                                <w:rFonts w:asciiTheme="majorBidi" w:hAnsiTheme="majorBidi" w:cstheme="majorBidi"/>
                                <w:sz w:val="28"/>
                                <w:szCs w:val="3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53DF">
              <w:rPr>
                <w:rFonts w:asciiTheme="majorBidi" w:hAnsiTheme="majorBidi" w:cstheme="majorBidi"/>
                <w:noProof/>
                <w:color w:val="auto"/>
                <w:sz w:val="36"/>
                <w:szCs w:val="36"/>
                <w:cs/>
              </w:rPr>
              <mc:AlternateContent>
                <mc:Choice Requires="wps">
                  <w:drawing>
                    <wp:anchor distT="0" distB="0" distL="114300" distR="114300" simplePos="0" relativeHeight="251894272" behindDoc="0" locked="0" layoutInCell="1" allowOverlap="1" wp14:anchorId="274B0038" wp14:editId="66465F98">
                      <wp:simplePos x="0" y="0"/>
                      <wp:positionH relativeFrom="column">
                        <wp:posOffset>1591945</wp:posOffset>
                      </wp:positionH>
                      <wp:positionV relativeFrom="paragraph">
                        <wp:posOffset>79392</wp:posOffset>
                      </wp:positionV>
                      <wp:extent cx="280035" cy="494030"/>
                      <wp:effectExtent l="0" t="0" r="0" b="1270"/>
                      <wp:wrapNone/>
                      <wp:docPr id="5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4940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A239BA" w14:textId="77777777" w:rsidR="00015EDE" w:rsidRPr="00015EDE" w:rsidRDefault="00015EDE" w:rsidP="00BF0B85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44546A" w:themeColor="text2"/>
                                      <w:sz w:val="56"/>
                                      <w:szCs w:val="72"/>
                                    </w:rPr>
                                  </w:pPr>
                                  <w:r w:rsidRPr="00015EDE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44546A" w:themeColor="text2"/>
                                      <w:sz w:val="56"/>
                                      <w:szCs w:val="72"/>
                                    </w:rPr>
                                    <w:t>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4B0038" id="_x0000_s1030" type="#_x0000_t202" style="position:absolute;margin-left:125.35pt;margin-top:6.25pt;width:22.05pt;height:38.9pt;z-index:2518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" filled="f" stroked="f">
                      <v:textbox>
                        <w:txbxContent>
                          <w:p w14:paraId="53A239BA" w14:textId="77777777" w:rsidR="00015EDE" w:rsidRPr="00015EDE" w:rsidRDefault="00015EDE" w:rsidP="00BF0B8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44546A" w:themeColor="text2"/>
                                <w:sz w:val="56"/>
                                <w:szCs w:val="72"/>
                              </w:rPr>
                            </w:pPr>
                            <w:r w:rsidRPr="00015ED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44546A" w:themeColor="text2"/>
                                <w:sz w:val="56"/>
                                <w:szCs w:val="72"/>
                              </w:rPr>
                              <w:t>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53DF">
              <w:rPr>
                <w:rFonts w:asciiTheme="majorBidi" w:hAnsiTheme="majorBidi" w:cstheme="majorBidi"/>
                <w:color w:val="auto"/>
                <w:sz w:val="36"/>
                <w:szCs w:val="36"/>
              </w:rPr>
              <w:t xml:space="preserve">  </w:t>
            </w:r>
          </w:p>
          <w:p w14:paraId="666D7612" w14:textId="77777777" w:rsidR="00015EDE" w:rsidRPr="00DA53DF" w:rsidRDefault="00015EDE" w:rsidP="00015EDE">
            <w:pPr>
              <w:pStyle w:val="Default"/>
              <w:rPr>
                <w:rFonts w:asciiTheme="majorBidi" w:hAnsiTheme="majorBidi" w:cstheme="majorBidi"/>
                <w:color w:val="auto"/>
                <w:sz w:val="36"/>
                <w:szCs w:val="36"/>
              </w:rPr>
            </w:pPr>
          </w:p>
          <w:p w14:paraId="10578D5F" w14:textId="77777777" w:rsidR="00015EDE" w:rsidRPr="00DA53DF" w:rsidRDefault="00015EDE" w:rsidP="00015EDE">
            <w:pPr>
              <w:pStyle w:val="Default"/>
              <w:rPr>
                <w:rFonts w:asciiTheme="majorBidi" w:hAnsiTheme="majorBidi" w:cstheme="majorBidi"/>
                <w:color w:val="auto"/>
                <w:sz w:val="36"/>
                <w:szCs w:val="36"/>
              </w:rPr>
            </w:pPr>
            <w:r w:rsidRPr="00DA53DF">
              <w:rPr>
                <w:rFonts w:asciiTheme="majorBidi" w:hAnsiTheme="majorBidi" w:cstheme="majorBidi"/>
                <w:noProof/>
                <w:color w:val="auto"/>
                <w:sz w:val="36"/>
                <w:szCs w:val="36"/>
                <w:cs/>
              </w:rPr>
              <mc:AlternateContent>
                <mc:Choice Requires="wps">
                  <w:drawing>
                    <wp:anchor distT="0" distB="0" distL="114300" distR="114300" simplePos="0" relativeHeight="251891200" behindDoc="0" locked="0" layoutInCell="1" allowOverlap="1" wp14:anchorId="4EE00568" wp14:editId="34CE26AE">
                      <wp:simplePos x="0" y="0"/>
                      <wp:positionH relativeFrom="column">
                        <wp:posOffset>2081530</wp:posOffset>
                      </wp:positionH>
                      <wp:positionV relativeFrom="paragraph">
                        <wp:posOffset>224155</wp:posOffset>
                      </wp:positionV>
                      <wp:extent cx="280035" cy="1403985"/>
                      <wp:effectExtent l="0" t="0" r="0" b="0"/>
                      <wp:wrapNone/>
                      <wp:docPr id="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892484" w14:textId="77777777" w:rsidR="00015EDE" w:rsidRPr="00A642CA" w:rsidRDefault="00015EDE" w:rsidP="00BF0B85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szCs w:val="36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EE00568" id="_x0000_s1031" type="#_x0000_t202" style="position:absolute;margin-left:163.9pt;margin-top:17.65pt;width:22.05pt;height:110.55pt;z-index:251891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" filled="f" stroked="f">
                      <v:textbox style="mso-fit-shape-to-text:t">
                        <w:txbxContent>
                          <w:p w14:paraId="7C892484" w14:textId="77777777" w:rsidR="00015EDE" w:rsidRPr="00A642CA" w:rsidRDefault="00015EDE" w:rsidP="00BF0B85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36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53DF">
              <w:rPr>
                <w:rFonts w:asciiTheme="majorBidi" w:hAnsiTheme="majorBidi" w:cstheme="majorBidi"/>
                <w:noProof/>
                <w:color w:val="auto"/>
                <w:sz w:val="36"/>
                <w:szCs w:val="36"/>
                <w:cs/>
              </w:rPr>
              <mc:AlternateContent>
                <mc:Choice Requires="wps">
                  <w:drawing>
                    <wp:anchor distT="0" distB="0" distL="114300" distR="114300" simplePos="0" relativeHeight="251895296" behindDoc="0" locked="0" layoutInCell="1" allowOverlap="1" wp14:anchorId="38404B2E" wp14:editId="63AEC098">
                      <wp:simplePos x="0" y="0"/>
                      <wp:positionH relativeFrom="column">
                        <wp:posOffset>2081530</wp:posOffset>
                      </wp:positionH>
                      <wp:positionV relativeFrom="paragraph">
                        <wp:posOffset>231157</wp:posOffset>
                      </wp:positionV>
                      <wp:extent cx="280035" cy="494030"/>
                      <wp:effectExtent l="0" t="0" r="0" b="1270"/>
                      <wp:wrapNone/>
                      <wp:docPr id="5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4940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E13CCC" w14:textId="77777777" w:rsidR="00015EDE" w:rsidRPr="00015EDE" w:rsidRDefault="00015EDE" w:rsidP="00BF0B85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44546A" w:themeColor="text2"/>
                                      <w:sz w:val="56"/>
                                      <w:szCs w:val="72"/>
                                    </w:rPr>
                                  </w:pPr>
                                  <w:r w:rsidRPr="00015EDE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44546A" w:themeColor="text2"/>
                                      <w:sz w:val="56"/>
                                      <w:szCs w:val="72"/>
                                    </w:rPr>
                                    <w:t>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404B2E" id="_x0000_s1032" type="#_x0000_t202" style="position:absolute;margin-left:163.9pt;margin-top:18.2pt;width:22.05pt;height:38.9pt;z-index:25189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" filled="f" stroked="f">
                      <v:textbox>
                        <w:txbxContent>
                          <w:p w14:paraId="36E13CCC" w14:textId="77777777" w:rsidR="00015EDE" w:rsidRPr="00015EDE" w:rsidRDefault="00015EDE" w:rsidP="00BF0B8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44546A" w:themeColor="text2"/>
                                <w:sz w:val="56"/>
                                <w:szCs w:val="72"/>
                              </w:rPr>
                            </w:pPr>
                            <w:r w:rsidRPr="00015ED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44546A" w:themeColor="text2"/>
                                <w:sz w:val="56"/>
                                <w:szCs w:val="72"/>
                              </w:rPr>
                              <w:t>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53DF">
              <w:rPr>
                <w:rFonts w:asciiTheme="majorBidi" w:hAnsiTheme="majorBidi" w:cstheme="majorBidi"/>
                <w:noProof/>
                <w:color w:val="auto"/>
                <w:sz w:val="36"/>
                <w:szCs w:val="36"/>
                <w:cs/>
              </w:rPr>
              <mc:AlternateContent>
                <mc:Choice Requires="wps">
                  <w:drawing>
                    <wp:anchor distT="0" distB="0" distL="114300" distR="114300" simplePos="0" relativeHeight="251893248" behindDoc="0" locked="0" layoutInCell="1" allowOverlap="1" wp14:anchorId="76591306" wp14:editId="2F5D3CF2">
                      <wp:simplePos x="0" y="0"/>
                      <wp:positionH relativeFrom="column">
                        <wp:posOffset>980457</wp:posOffset>
                      </wp:positionH>
                      <wp:positionV relativeFrom="paragraph">
                        <wp:posOffset>290195</wp:posOffset>
                      </wp:positionV>
                      <wp:extent cx="280035" cy="1403985"/>
                      <wp:effectExtent l="0" t="0" r="0" b="0"/>
                      <wp:wrapNone/>
                      <wp:docPr id="4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AFF177" w14:textId="77777777" w:rsidR="00015EDE" w:rsidRPr="00015EDE" w:rsidRDefault="00015EDE" w:rsidP="00BF0B85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</w:pPr>
                                  <w:r w:rsidRPr="00015EDE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6591306" id="_x0000_s1033" type="#_x0000_t202" style="position:absolute;margin-left:77.2pt;margin-top:22.85pt;width:22.05pt;height:110.55pt;z-index:251893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" filled="f" stroked="f">
                      <v:textbox style="mso-fit-shape-to-text:t">
                        <w:txbxContent>
                          <w:p w14:paraId="0DAFF177" w14:textId="77777777" w:rsidR="00015EDE" w:rsidRPr="00015EDE" w:rsidRDefault="00015EDE" w:rsidP="00BF0B8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015E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9D74085" w14:textId="77777777" w:rsidR="00015EDE" w:rsidRPr="00DA53DF" w:rsidRDefault="00015EDE" w:rsidP="00015EDE">
            <w:pPr>
              <w:pStyle w:val="Default"/>
              <w:rPr>
                <w:rFonts w:asciiTheme="majorBidi" w:hAnsiTheme="majorBidi" w:cstheme="majorBidi"/>
                <w:color w:val="auto"/>
                <w:sz w:val="36"/>
                <w:szCs w:val="36"/>
              </w:rPr>
            </w:pPr>
            <w:r w:rsidRPr="00DA53DF">
              <w:rPr>
                <w:rFonts w:asciiTheme="majorBidi" w:hAnsiTheme="majorBidi" w:cstheme="majorBidi" w:hint="cs"/>
                <w:noProof/>
                <w:color w:val="auto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888128" behindDoc="0" locked="0" layoutInCell="1" allowOverlap="1" wp14:anchorId="5A7403A9" wp14:editId="4A2B9EFD">
                      <wp:simplePos x="0" y="0"/>
                      <wp:positionH relativeFrom="column">
                        <wp:posOffset>1183095</wp:posOffset>
                      </wp:positionH>
                      <wp:positionV relativeFrom="paragraph">
                        <wp:posOffset>219710</wp:posOffset>
                      </wp:positionV>
                      <wp:extent cx="1186248" cy="0"/>
                      <wp:effectExtent l="0" t="76200" r="13970" b="1143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6248" cy="0"/>
                              </a:xfrm>
                              <a:prstGeom prst="straightConnector1">
                                <a:avLst/>
                              </a:prstGeom>
                              <a:ln w="2222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D97A82" id="Straight Arrow Connector 4" o:spid="_x0000_s1026" type="#_x0000_t32" style="position:absolute;margin-left:93.15pt;margin-top:17.3pt;width:93.4pt;height:0;z-index:25188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" strokecolor="#5b9bd5 [3204]" strokeweight="1.75pt">
                      <v:stroke endarrow="open" joinstyle="miter"/>
                    </v:shape>
                  </w:pict>
                </mc:Fallback>
              </mc:AlternateContent>
            </w:r>
            <w:r w:rsidRPr="00DA53DF">
              <w:rPr>
                <w:rFonts w:asciiTheme="majorBidi" w:hAnsiTheme="majorBidi" w:cstheme="majorBidi"/>
                <w:noProof/>
                <w:color w:val="auto"/>
                <w:sz w:val="36"/>
                <w:szCs w:val="36"/>
                <w:cs/>
              </w:rPr>
              <mc:AlternateContent>
                <mc:Choice Requires="wps">
                  <w:drawing>
                    <wp:anchor distT="0" distB="0" distL="114300" distR="114300" simplePos="0" relativeHeight="251892224" behindDoc="0" locked="0" layoutInCell="1" allowOverlap="1" wp14:anchorId="0A62A9CF" wp14:editId="067F39DD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231123</wp:posOffset>
                      </wp:positionV>
                      <wp:extent cx="280035" cy="1403985"/>
                      <wp:effectExtent l="0" t="0" r="0" b="0"/>
                      <wp:wrapNone/>
                      <wp:docPr id="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91D1A6" w14:textId="77777777" w:rsidR="00015EDE" w:rsidRPr="00A642CA" w:rsidRDefault="00015EDE" w:rsidP="00BF0B85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szCs w:val="36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A62A9CF" id="_x0000_s1034" type="#_x0000_t202" style="position:absolute;margin-left:35.7pt;margin-top:18.2pt;width:22.05pt;height:110.55pt;z-index:251892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" filled="f" stroked="f">
                      <v:textbox style="mso-fit-shape-to-text:t">
                        <w:txbxContent>
                          <w:p w14:paraId="7091D1A6" w14:textId="77777777" w:rsidR="00015EDE" w:rsidRPr="00A642CA" w:rsidRDefault="00015EDE" w:rsidP="00BF0B85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36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53DF">
              <w:rPr>
                <w:rFonts w:asciiTheme="majorBidi" w:hAnsiTheme="majorBidi" w:cstheme="majorBidi"/>
                <w:noProof/>
                <w:color w:val="auto"/>
                <w:sz w:val="36"/>
                <w:szCs w:val="36"/>
                <w:cs/>
              </w:rPr>
              <mc:AlternateContent>
                <mc:Choice Requires="wps">
                  <w:drawing>
                    <wp:anchor distT="0" distB="0" distL="114300" distR="114300" simplePos="0" relativeHeight="251896320" behindDoc="0" locked="0" layoutInCell="1" allowOverlap="1" wp14:anchorId="0E0716D7" wp14:editId="59DB809E">
                      <wp:simplePos x="0" y="0"/>
                      <wp:positionH relativeFrom="column">
                        <wp:posOffset>475598</wp:posOffset>
                      </wp:positionH>
                      <wp:positionV relativeFrom="paragraph">
                        <wp:posOffset>219075</wp:posOffset>
                      </wp:positionV>
                      <wp:extent cx="280035" cy="494030"/>
                      <wp:effectExtent l="0" t="0" r="0" b="1270"/>
                      <wp:wrapNone/>
                      <wp:docPr id="8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4940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26F16E" w14:textId="77777777" w:rsidR="00015EDE" w:rsidRPr="00015EDE" w:rsidRDefault="00015EDE" w:rsidP="00BF0B85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44546A" w:themeColor="text2"/>
                                      <w:sz w:val="56"/>
                                      <w:szCs w:val="72"/>
                                    </w:rPr>
                                  </w:pPr>
                                  <w:r w:rsidRPr="00015EDE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44546A" w:themeColor="text2"/>
                                      <w:sz w:val="56"/>
                                      <w:szCs w:val="72"/>
                                    </w:rPr>
                                    <w:t>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716D7" id="_x0000_s1035" type="#_x0000_t202" style="position:absolute;margin-left:37.45pt;margin-top:17.25pt;width:22.05pt;height:38.9pt;z-index: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" filled="f" stroked="f">
                      <v:textbox>
                        <w:txbxContent>
                          <w:p w14:paraId="0C26F16E" w14:textId="77777777" w:rsidR="00015EDE" w:rsidRPr="00015EDE" w:rsidRDefault="00015EDE" w:rsidP="00BF0B8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44546A" w:themeColor="text2"/>
                                <w:sz w:val="56"/>
                                <w:szCs w:val="72"/>
                              </w:rPr>
                            </w:pPr>
                            <w:r w:rsidRPr="00015ED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44546A" w:themeColor="text2"/>
                                <w:sz w:val="56"/>
                                <w:szCs w:val="72"/>
                              </w:rPr>
                              <w:t>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53DF">
              <w:rPr>
                <w:rFonts w:asciiTheme="majorBidi" w:hAnsiTheme="majorBidi" w:cstheme="majorBidi" w:hint="cs"/>
                <w:noProof/>
                <w:color w:val="auto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889152" behindDoc="0" locked="0" layoutInCell="1" allowOverlap="1" wp14:anchorId="4EE56223" wp14:editId="54E2031E">
                      <wp:simplePos x="0" y="0"/>
                      <wp:positionH relativeFrom="column">
                        <wp:posOffset>477795</wp:posOffset>
                      </wp:positionH>
                      <wp:positionV relativeFrom="paragraph">
                        <wp:posOffset>219950</wp:posOffset>
                      </wp:positionV>
                      <wp:extent cx="699632" cy="362465"/>
                      <wp:effectExtent l="38100" t="0" r="24765" b="571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99632" cy="362465"/>
                              </a:xfrm>
                              <a:prstGeom prst="straightConnector1">
                                <a:avLst/>
                              </a:prstGeom>
                              <a:ln w="2222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2D991" id="Straight Arrow Connector 6" o:spid="_x0000_s1026" type="#_x0000_t32" style="position:absolute;margin-left:37.6pt;margin-top:17.3pt;width:55.1pt;height:28.55pt;flip:x;z-index:2518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" strokecolor="#5b9bd5 [3204]" strokeweight="1.75pt">
                      <v:stroke endarrow="open" joinstyle="miter"/>
                    </v:shape>
                  </w:pict>
                </mc:Fallback>
              </mc:AlternateContent>
            </w:r>
          </w:p>
          <w:p w14:paraId="21D2DAFA" w14:textId="77777777" w:rsidR="00015EDE" w:rsidRPr="00DA53DF" w:rsidRDefault="00015EDE" w:rsidP="00015EDE">
            <w:pPr>
              <w:pStyle w:val="Default"/>
              <w:rPr>
                <w:rFonts w:asciiTheme="majorBidi" w:hAnsiTheme="majorBidi" w:cstheme="majorBidi"/>
                <w:color w:val="auto"/>
                <w:sz w:val="36"/>
                <w:szCs w:val="36"/>
              </w:rPr>
            </w:pPr>
          </w:p>
          <w:p w14:paraId="31276630" w14:textId="77777777" w:rsidR="00015EDE" w:rsidRPr="00BF0B85" w:rsidRDefault="00015EDE" w:rsidP="00015EDE">
            <w:pPr>
              <w:pStyle w:val="Default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   </w:t>
            </w:r>
            <w:r w:rsidRPr="00BF0B85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ข้อใดกล่าวได้</w:t>
            </w:r>
            <w:r w:rsidRPr="00BF0B85">
              <w:rPr>
                <w:rFonts w:ascii="TH Sarabun New" w:hAnsi="TH Sarabun New" w:cs="TH Sarabun New" w:hint="cs"/>
                <w:b/>
                <w:bCs/>
                <w:color w:val="auto"/>
                <w:sz w:val="32"/>
                <w:szCs w:val="32"/>
                <w:cs/>
              </w:rPr>
              <w:t>ถูกต้องที่สุด</w:t>
            </w:r>
          </w:p>
          <w:p w14:paraId="4F881036" w14:textId="77777777" w:rsidR="00015EDE" w:rsidRPr="00BF0B85" w:rsidRDefault="00015EDE" w:rsidP="00015EDE">
            <w:pPr>
              <w:pStyle w:val="Default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BF0B85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   </w:t>
            </w:r>
            <w:r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</w:t>
            </w:r>
            <w:r w:rsidRPr="00BF0B85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ก.  มุม </w:t>
            </w:r>
            <w:r w:rsidRPr="00BF0B85">
              <w:rPr>
                <w:rFonts w:ascii="TH Sarabun New" w:hAnsi="TH Sarabun New" w:cs="TH Sarabun New" w:hint="cs"/>
                <w:color w:val="auto"/>
                <w:sz w:val="32"/>
                <w:szCs w:val="32"/>
              </w:rPr>
              <w:t xml:space="preserve">AOB </w:t>
            </w:r>
            <w:r w:rsidRPr="00BF0B85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มีขนาด </w:t>
            </w:r>
            <w:r w:rsidRPr="00BF0B85">
              <w:rPr>
                <w:rFonts w:ascii="TH Sarabun New" w:hAnsi="TH Sarabun New" w:cs="TH Sarabun New" w:hint="cs"/>
                <w:color w:val="auto"/>
                <w:sz w:val="32"/>
                <w:szCs w:val="32"/>
              </w:rPr>
              <w:t>30</w:t>
            </w:r>
            <w:r w:rsidRPr="00BF0B85">
              <w:rPr>
                <w:rFonts w:ascii="TH Sarabun New" w:hAnsi="TH Sarabun New" w:cs="TH Sarabun New" w:hint="cs"/>
                <w:color w:val="auto"/>
                <w:sz w:val="32"/>
                <w:szCs w:val="32"/>
              </w:rPr>
              <w:sym w:font="Symbol" w:char="F0B0"/>
            </w:r>
          </w:p>
          <w:p w14:paraId="31E2BA1D" w14:textId="77777777" w:rsidR="00015EDE" w:rsidRPr="00BF0B85" w:rsidRDefault="00015EDE" w:rsidP="00015EDE">
            <w:pPr>
              <w:pStyle w:val="Default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BF0B85">
              <w:rPr>
                <w:rFonts w:ascii="TH Sarabun New" w:hAnsi="TH Sarabun New" w:cs="TH Sarabun New" w:hint="cs"/>
                <w:color w:val="auto"/>
                <w:sz w:val="32"/>
                <w:szCs w:val="32"/>
              </w:rPr>
              <w:t xml:space="preserve">   </w:t>
            </w:r>
            <w:r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</w:t>
            </w:r>
            <w:r w:rsidRPr="00BF0B85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ข.  รังสี </w:t>
            </w:r>
            <w:r w:rsidRPr="00BF0B85">
              <w:rPr>
                <w:rFonts w:ascii="TH Sarabun New" w:hAnsi="TH Sarabun New" w:cs="TH Sarabun New" w:hint="cs"/>
                <w:color w:val="auto"/>
                <w:sz w:val="32"/>
                <w:szCs w:val="32"/>
              </w:rPr>
              <w:t xml:space="preserve">AO </w:t>
            </w:r>
            <w:r w:rsidRPr="00BF0B85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และรังสี </w:t>
            </w:r>
            <w:r w:rsidRPr="00BF0B85">
              <w:rPr>
                <w:rFonts w:ascii="TH Sarabun New" w:hAnsi="TH Sarabun New" w:cs="TH Sarabun New" w:hint="cs"/>
                <w:color w:val="auto"/>
                <w:sz w:val="32"/>
                <w:szCs w:val="32"/>
              </w:rPr>
              <w:t xml:space="preserve">BO </w:t>
            </w:r>
            <w:r w:rsidRPr="00BF0B85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มีจุดยอดมุมที่จุด </w:t>
            </w:r>
            <w:r w:rsidRPr="00BF0B85">
              <w:rPr>
                <w:rFonts w:ascii="TH Sarabun New" w:hAnsi="TH Sarabun New" w:cs="TH Sarabun New" w:hint="cs"/>
                <w:color w:val="auto"/>
                <w:sz w:val="32"/>
                <w:szCs w:val="32"/>
              </w:rPr>
              <w:t>C</w:t>
            </w:r>
          </w:p>
          <w:p w14:paraId="620AC3D9" w14:textId="77777777" w:rsidR="00015EDE" w:rsidRPr="00BF0B85" w:rsidRDefault="00015EDE" w:rsidP="00015EDE">
            <w:pPr>
              <w:pStyle w:val="Default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BF0B85">
              <w:rPr>
                <w:rFonts w:ascii="TH Sarabun New" w:hAnsi="TH Sarabun New" w:cs="TH Sarabun New" w:hint="cs"/>
                <w:color w:val="auto"/>
                <w:sz w:val="32"/>
                <w:szCs w:val="32"/>
              </w:rPr>
              <w:t xml:space="preserve">   </w:t>
            </w:r>
            <w:r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</w:t>
            </w:r>
            <w:r w:rsidRPr="00BF0B85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ค.  มุม </w:t>
            </w:r>
            <w:r w:rsidRPr="00BF0B85">
              <w:rPr>
                <w:rFonts w:ascii="TH Sarabun New" w:hAnsi="TH Sarabun New" w:cs="TH Sarabun New" w:hint="cs"/>
                <w:color w:val="auto"/>
                <w:sz w:val="32"/>
                <w:szCs w:val="32"/>
              </w:rPr>
              <w:t xml:space="preserve">AOC </w:t>
            </w:r>
            <w:r w:rsidRPr="00BF0B85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และมุม </w:t>
            </w:r>
            <w:r w:rsidRPr="00BF0B85">
              <w:rPr>
                <w:rFonts w:ascii="TH Sarabun New" w:hAnsi="TH Sarabun New" w:cs="TH Sarabun New" w:hint="cs"/>
                <w:color w:val="auto"/>
                <w:sz w:val="32"/>
                <w:szCs w:val="32"/>
              </w:rPr>
              <w:t xml:space="preserve">BOC </w:t>
            </w:r>
            <w:r w:rsidRPr="00BF0B85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เป็นมุมป้าน</w:t>
            </w:r>
          </w:p>
          <w:p w14:paraId="52084974" w14:textId="77777777" w:rsidR="00015EDE" w:rsidRDefault="00015EDE" w:rsidP="00015EDE">
            <w:pPr>
              <w:pStyle w:val="Default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BF0B85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  </w:t>
            </w:r>
            <w:r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</w:t>
            </w:r>
            <w:r w:rsidRPr="00BF0B85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 ง.  มุม </w:t>
            </w:r>
            <w:r w:rsidRPr="00BF0B85">
              <w:rPr>
                <w:rFonts w:ascii="TH Sarabun New" w:hAnsi="TH Sarabun New" w:cs="TH Sarabun New" w:hint="cs"/>
                <w:color w:val="auto"/>
                <w:sz w:val="32"/>
                <w:szCs w:val="32"/>
              </w:rPr>
              <w:t xml:space="preserve">BOC </w:t>
            </w:r>
            <w:r w:rsidRPr="00BF0B85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มีค่าเป็น </w:t>
            </w:r>
            <w:r w:rsidRPr="00BF0B85">
              <w:rPr>
                <w:rFonts w:ascii="TH Sarabun New" w:hAnsi="TH Sarabun New" w:cs="TH Sarabun New" w:hint="cs"/>
                <w:color w:val="auto"/>
                <w:sz w:val="32"/>
                <w:szCs w:val="32"/>
              </w:rPr>
              <w:t xml:space="preserve">2 </w:t>
            </w:r>
            <w:r w:rsidRPr="00BF0B85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เท่าของมุม </w:t>
            </w:r>
            <w:r w:rsidRPr="00BF0B85">
              <w:rPr>
                <w:rFonts w:ascii="TH Sarabun New" w:hAnsi="TH Sarabun New" w:cs="TH Sarabun New" w:hint="cs"/>
                <w:color w:val="auto"/>
                <w:sz w:val="32"/>
                <w:szCs w:val="32"/>
              </w:rPr>
              <w:t>AOB</w:t>
            </w:r>
          </w:p>
          <w:p w14:paraId="22F6B704" w14:textId="77777777" w:rsidR="00015EDE" w:rsidRPr="00DA53DF" w:rsidRDefault="00015EDE" w:rsidP="00015EDE">
            <w:pPr>
              <w:autoSpaceDE w:val="0"/>
              <w:autoSpaceDN w:val="0"/>
              <w:adjustRightInd w:val="0"/>
              <w:spacing w:before="360"/>
              <w:rPr>
                <w:rFonts w:asciiTheme="majorBidi" w:hAnsiTheme="majorBidi" w:cstheme="majorBidi"/>
                <w:sz w:val="36"/>
                <w:szCs w:val="36"/>
              </w:rPr>
            </w:pPr>
            <w:r w:rsidRPr="00DA53DF">
              <w:rPr>
                <w:rFonts w:asciiTheme="majorBidi" w:hAnsiTheme="majorBidi" w:cstheme="majorBidi"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0" distB="0" distL="114300" distR="114300" simplePos="0" relativeHeight="251905536" behindDoc="0" locked="0" layoutInCell="1" allowOverlap="1" wp14:anchorId="08853119" wp14:editId="78B95210">
                      <wp:simplePos x="0" y="0"/>
                      <wp:positionH relativeFrom="column">
                        <wp:posOffset>1472724</wp:posOffset>
                      </wp:positionH>
                      <wp:positionV relativeFrom="paragraph">
                        <wp:posOffset>45244</wp:posOffset>
                      </wp:positionV>
                      <wp:extent cx="280035" cy="494030"/>
                      <wp:effectExtent l="0" t="0" r="0" b="1270"/>
                      <wp:wrapNone/>
                      <wp:docPr id="3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4940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B5F4E6" w14:textId="77777777" w:rsidR="00015EDE" w:rsidRPr="0044594F" w:rsidRDefault="00015EDE" w:rsidP="00BF0B85">
                                  <w:pPr>
                                    <w:rPr>
                                      <w:rFonts w:asciiTheme="majorBidi" w:hAnsiTheme="majorBidi" w:cstheme="majorBidi"/>
                                      <w:color w:val="44546A" w:themeColor="text2"/>
                                      <w:sz w:val="56"/>
                                      <w:szCs w:val="72"/>
                                    </w:rPr>
                                  </w:pPr>
                                  <w:r w:rsidRPr="0044594F">
                                    <w:rPr>
                                      <w:rFonts w:asciiTheme="majorBidi" w:hAnsiTheme="majorBidi" w:cstheme="majorBidi"/>
                                      <w:color w:val="44546A" w:themeColor="text2"/>
                                      <w:sz w:val="56"/>
                                      <w:szCs w:val="72"/>
                                    </w:rPr>
                                    <w:t>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853119" id="_x0000_s1036" type="#_x0000_t202" style="position:absolute;margin-left:115.95pt;margin-top:3.55pt;width:22.05pt;height:38.9pt;z-index:2519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" filled="f" stroked="f">
                      <v:textbox>
                        <w:txbxContent>
                          <w:p w14:paraId="64B5F4E6" w14:textId="77777777" w:rsidR="00015EDE" w:rsidRPr="0044594F" w:rsidRDefault="00015EDE" w:rsidP="00BF0B85">
                            <w:pPr>
                              <w:rPr>
                                <w:rFonts w:asciiTheme="majorBidi" w:hAnsiTheme="majorBidi" w:cstheme="majorBidi"/>
                                <w:color w:val="44546A" w:themeColor="text2"/>
                                <w:sz w:val="56"/>
                                <w:szCs w:val="72"/>
                              </w:rPr>
                            </w:pPr>
                            <w:r w:rsidRPr="0044594F">
                              <w:rPr>
                                <w:rFonts w:asciiTheme="majorBidi" w:hAnsiTheme="majorBidi" w:cstheme="majorBidi"/>
                                <w:color w:val="44546A" w:themeColor="text2"/>
                                <w:sz w:val="56"/>
                                <w:szCs w:val="72"/>
                              </w:rPr>
                              <w:t>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53DF">
              <w:rPr>
                <w:rFonts w:asciiTheme="majorBidi" w:hAnsiTheme="majorBidi" w:cstheme="majorBidi"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0" distB="0" distL="114300" distR="114300" simplePos="0" relativeHeight="251904512" behindDoc="0" locked="0" layoutInCell="1" allowOverlap="1" wp14:anchorId="788E22AD" wp14:editId="7FD53237">
                      <wp:simplePos x="0" y="0"/>
                      <wp:positionH relativeFrom="column">
                        <wp:posOffset>1315403</wp:posOffset>
                      </wp:positionH>
                      <wp:positionV relativeFrom="paragraph">
                        <wp:posOffset>166211</wp:posOffset>
                      </wp:positionV>
                      <wp:extent cx="271780" cy="1403985"/>
                      <wp:effectExtent l="0" t="0" r="0" b="0"/>
                      <wp:wrapNone/>
                      <wp:docPr id="3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7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1EB528" w14:textId="77777777" w:rsidR="00015EDE" w:rsidRPr="00A642CA" w:rsidRDefault="00015EDE" w:rsidP="00BF0B85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szCs w:val="36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88E22AD" id="_x0000_s1037" type="#_x0000_t202" style="position:absolute;margin-left:103.6pt;margin-top:13.1pt;width:21.4pt;height:110.55pt;z-index:251904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" filled="f" stroked="f">
                      <v:textbox style="mso-fit-shape-to-text:t">
                        <w:txbxContent>
                          <w:p w14:paraId="781EB528" w14:textId="77777777" w:rsidR="00015EDE" w:rsidRPr="00A642CA" w:rsidRDefault="00015EDE" w:rsidP="00BF0B85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36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53DF">
              <w:rPr>
                <w:rFonts w:asciiTheme="majorBidi" w:hAnsiTheme="majorBidi" w:cstheme="majorBidi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898368" behindDoc="0" locked="0" layoutInCell="1" allowOverlap="1" wp14:anchorId="30F4736C" wp14:editId="2CFCD16C">
                      <wp:simplePos x="0" y="0"/>
                      <wp:positionH relativeFrom="column">
                        <wp:posOffset>1610995</wp:posOffset>
                      </wp:positionH>
                      <wp:positionV relativeFrom="paragraph">
                        <wp:posOffset>187800</wp:posOffset>
                      </wp:positionV>
                      <wp:extent cx="1746" cy="1064419"/>
                      <wp:effectExtent l="76200" t="25400" r="49530" b="15240"/>
                      <wp:wrapNone/>
                      <wp:docPr id="319" name="Straight Connector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746" cy="1064419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980D23" id="Straight Connector 319" o:spid="_x0000_s1026" style="position:absolute;flip:x y;z-index:25189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85pt,14.8pt" to="127pt,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" strokecolor="#4f81bd" strokeweight="1pt">
                      <v:stroke endarrow="open"/>
                    </v:line>
                  </w:pict>
                </mc:Fallback>
              </mc:AlternateContent>
            </w:r>
            <w:r w:rsidRPr="00DA53DF">
              <w:rPr>
                <w:rFonts w:asciiTheme="majorBidi" w:hAnsiTheme="majorBidi" w:cstheme="majorBidi"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0" distB="0" distL="114300" distR="114300" simplePos="0" relativeHeight="251907584" behindDoc="0" locked="0" layoutInCell="1" allowOverlap="1" wp14:anchorId="79FAF83E" wp14:editId="2C1264D3">
                      <wp:simplePos x="0" y="0"/>
                      <wp:positionH relativeFrom="column">
                        <wp:posOffset>694849</wp:posOffset>
                      </wp:positionH>
                      <wp:positionV relativeFrom="paragraph">
                        <wp:posOffset>187960</wp:posOffset>
                      </wp:positionV>
                      <wp:extent cx="280035" cy="494030"/>
                      <wp:effectExtent l="0" t="0" r="0" b="1270"/>
                      <wp:wrapNone/>
                      <wp:docPr id="96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4940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E1F136" w14:textId="77777777" w:rsidR="00015EDE" w:rsidRPr="0044594F" w:rsidRDefault="00015EDE" w:rsidP="00BF0B85">
                                  <w:pPr>
                                    <w:rPr>
                                      <w:rFonts w:asciiTheme="majorBidi" w:hAnsiTheme="majorBidi" w:cstheme="majorBidi"/>
                                      <w:color w:val="44546A" w:themeColor="text2"/>
                                      <w:sz w:val="56"/>
                                      <w:szCs w:val="72"/>
                                    </w:rPr>
                                  </w:pPr>
                                  <w:r w:rsidRPr="0044594F">
                                    <w:rPr>
                                      <w:rFonts w:asciiTheme="majorBidi" w:hAnsiTheme="majorBidi" w:cstheme="majorBidi"/>
                                      <w:color w:val="44546A" w:themeColor="text2"/>
                                      <w:sz w:val="56"/>
                                      <w:szCs w:val="72"/>
                                    </w:rPr>
                                    <w:t>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FAF83E" id="_x0000_s1038" type="#_x0000_t202" style="position:absolute;margin-left:54.7pt;margin-top:14.8pt;width:22.05pt;height:38.9pt;z-index:25190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" filled="f" stroked="f">
                      <v:textbox>
                        <w:txbxContent>
                          <w:p w14:paraId="4AE1F136" w14:textId="77777777" w:rsidR="00015EDE" w:rsidRPr="0044594F" w:rsidRDefault="00015EDE" w:rsidP="00BF0B85">
                            <w:pPr>
                              <w:rPr>
                                <w:rFonts w:asciiTheme="majorBidi" w:hAnsiTheme="majorBidi" w:cstheme="majorBidi"/>
                                <w:color w:val="44546A" w:themeColor="text2"/>
                                <w:sz w:val="56"/>
                                <w:szCs w:val="72"/>
                              </w:rPr>
                            </w:pPr>
                            <w:r w:rsidRPr="0044594F">
                              <w:rPr>
                                <w:rFonts w:asciiTheme="majorBidi" w:hAnsiTheme="majorBidi" w:cstheme="majorBidi"/>
                                <w:color w:val="44546A" w:themeColor="text2"/>
                                <w:sz w:val="56"/>
                                <w:szCs w:val="72"/>
                              </w:rPr>
                              <w:t>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53DF">
              <w:rPr>
                <w:rFonts w:asciiTheme="majorBidi" w:hAnsiTheme="majorBidi" w:cstheme="majorBidi"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0" distB="0" distL="114300" distR="114300" simplePos="0" relativeHeight="251903488" behindDoc="0" locked="0" layoutInCell="1" allowOverlap="1" wp14:anchorId="58B2C7B2" wp14:editId="5DA3D7B8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165735</wp:posOffset>
                      </wp:positionV>
                      <wp:extent cx="271780" cy="1403985"/>
                      <wp:effectExtent l="0" t="0" r="0" b="0"/>
                      <wp:wrapNone/>
                      <wp:docPr id="96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7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9F36FE" w14:textId="77777777" w:rsidR="00015EDE" w:rsidRPr="00A642CA" w:rsidRDefault="00015EDE" w:rsidP="00BF0B85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szCs w:val="36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8B2C7B2" id="_x0000_s1039" type="#_x0000_t202" style="position:absolute;margin-left:59.55pt;margin-top:13.05pt;width:21.4pt;height:110.55pt;z-index:251903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" filled="f" stroked="f">
                      <v:textbox style="mso-fit-shape-to-text:t">
                        <w:txbxContent>
                          <w:p w14:paraId="779F36FE" w14:textId="77777777" w:rsidR="00015EDE" w:rsidRPr="00A642CA" w:rsidRDefault="00015EDE" w:rsidP="00BF0B85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36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14. </w:t>
            </w:r>
            <w:r w:rsidRPr="00DA53DF">
              <w:rPr>
                <w:rFonts w:asciiTheme="majorBidi" w:hAnsiTheme="majorBidi" w:cstheme="majorBidi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899392" behindDoc="0" locked="0" layoutInCell="1" allowOverlap="1" wp14:anchorId="7197A8CC" wp14:editId="62339D15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370840</wp:posOffset>
                      </wp:positionV>
                      <wp:extent cx="905510" cy="887730"/>
                      <wp:effectExtent l="38100" t="38100" r="27940" b="26670"/>
                      <wp:wrapNone/>
                      <wp:docPr id="962" name="Straight Connector 9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05510" cy="88773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09BDC7" id="Straight Connector 962" o:spid="_x0000_s1026" style="position:absolute;flip:x y;z-index:2518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15pt,29.2pt" to="126.45pt,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" strokecolor="#4f81bd" strokeweight="1pt">
                      <v:stroke endarrow="open"/>
                    </v:line>
                  </w:pict>
                </mc:Fallback>
              </mc:AlternateContent>
            </w:r>
          </w:p>
          <w:p w14:paraId="6DD7E00E" w14:textId="77777777" w:rsidR="00015EDE" w:rsidRPr="00DA53DF" w:rsidRDefault="00015EDE" w:rsidP="00015ED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6"/>
                <w:szCs w:val="36"/>
              </w:rPr>
            </w:pPr>
          </w:p>
          <w:p w14:paraId="0DBB5D7E" w14:textId="77777777" w:rsidR="00015EDE" w:rsidRPr="00DA53DF" w:rsidRDefault="00015EDE" w:rsidP="00015ED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6"/>
                <w:szCs w:val="36"/>
              </w:rPr>
            </w:pPr>
            <w:r w:rsidRPr="00DA53DF">
              <w:rPr>
                <w:rFonts w:asciiTheme="majorBidi" w:hAnsiTheme="majorBidi" w:cstheme="majorBidi"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0" distB="0" distL="114300" distR="114300" simplePos="0" relativeHeight="251909632" behindDoc="0" locked="0" layoutInCell="1" allowOverlap="1" wp14:anchorId="711E1BF2" wp14:editId="2B2313A4">
                      <wp:simplePos x="0" y="0"/>
                      <wp:positionH relativeFrom="column">
                        <wp:posOffset>1488440</wp:posOffset>
                      </wp:positionH>
                      <wp:positionV relativeFrom="paragraph">
                        <wp:posOffset>120651</wp:posOffset>
                      </wp:positionV>
                      <wp:extent cx="280035" cy="494030"/>
                      <wp:effectExtent l="0" t="0" r="0" b="1270"/>
                      <wp:wrapNone/>
                      <wp:docPr id="96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4940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3F5A48" w14:textId="77777777" w:rsidR="00015EDE" w:rsidRPr="0044594F" w:rsidRDefault="00015EDE" w:rsidP="00BF0B85">
                                  <w:pPr>
                                    <w:rPr>
                                      <w:rFonts w:asciiTheme="majorBidi" w:hAnsiTheme="majorBidi" w:cstheme="majorBidi"/>
                                      <w:color w:val="44546A" w:themeColor="text2"/>
                                      <w:sz w:val="56"/>
                                      <w:szCs w:val="72"/>
                                    </w:rPr>
                                  </w:pPr>
                                  <w:r w:rsidRPr="0044594F">
                                    <w:rPr>
                                      <w:rFonts w:asciiTheme="majorBidi" w:hAnsiTheme="majorBidi" w:cstheme="majorBidi"/>
                                      <w:color w:val="44546A" w:themeColor="text2"/>
                                      <w:sz w:val="56"/>
                                      <w:szCs w:val="72"/>
                                    </w:rPr>
                                    <w:t>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1E1BF2" id="_x0000_s1040" type="#_x0000_t202" style="position:absolute;margin-left:117.2pt;margin-top:9.5pt;width:22.05pt;height:38.9pt;z-index:2519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" filled="f" stroked="f">
                      <v:textbox>
                        <w:txbxContent>
                          <w:p w14:paraId="4E3F5A48" w14:textId="77777777" w:rsidR="00015EDE" w:rsidRPr="0044594F" w:rsidRDefault="00015EDE" w:rsidP="00BF0B85">
                            <w:pPr>
                              <w:rPr>
                                <w:rFonts w:asciiTheme="majorBidi" w:hAnsiTheme="majorBidi" w:cstheme="majorBidi"/>
                                <w:color w:val="44546A" w:themeColor="text2"/>
                                <w:sz w:val="56"/>
                                <w:szCs w:val="72"/>
                              </w:rPr>
                            </w:pPr>
                            <w:r w:rsidRPr="0044594F">
                              <w:rPr>
                                <w:rFonts w:asciiTheme="majorBidi" w:hAnsiTheme="majorBidi" w:cstheme="majorBidi"/>
                                <w:color w:val="44546A" w:themeColor="text2"/>
                                <w:sz w:val="56"/>
                                <w:szCs w:val="72"/>
                              </w:rPr>
                              <w:t>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53DF">
              <w:rPr>
                <w:rFonts w:asciiTheme="majorBidi" w:hAnsiTheme="majorBidi" w:cstheme="majorBidi"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0" distB="0" distL="114300" distR="114300" simplePos="0" relativeHeight="251910656" behindDoc="0" locked="0" layoutInCell="1" allowOverlap="1" wp14:anchorId="7BB556D0" wp14:editId="76D05A67">
                      <wp:simplePos x="0" y="0"/>
                      <wp:positionH relativeFrom="column">
                        <wp:posOffset>1310958</wp:posOffset>
                      </wp:positionH>
                      <wp:positionV relativeFrom="paragraph">
                        <wp:posOffset>15876</wp:posOffset>
                      </wp:positionV>
                      <wp:extent cx="507682" cy="428466"/>
                      <wp:effectExtent l="0" t="0" r="0" b="0"/>
                      <wp:wrapNone/>
                      <wp:docPr id="96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7682" cy="42846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D481AD" w14:textId="77777777" w:rsidR="00015EDE" w:rsidRPr="00A642CA" w:rsidRDefault="00015EDE" w:rsidP="00BF0B85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szCs w:val="36"/>
                                    </w:rPr>
                                    <w:t>45</w:t>
                                  </w:r>
                                  <w:r w:rsidRPr="00CF36A2">
                                    <w:rPr>
                                      <w:rFonts w:asciiTheme="majorBidi" w:hAnsiTheme="majorBidi" w:cstheme="majorBidi"/>
                                    </w:rPr>
                                    <w:sym w:font="Symbol" w:char="F0B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556D0" id="_x0000_s1041" type="#_x0000_t202" style="position:absolute;margin-left:103.25pt;margin-top:1.25pt;width:39.95pt;height:33.75pt;z-index:2519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" filled="f" stroked="f">
                      <v:textbox>
                        <w:txbxContent>
                          <w:p w14:paraId="50D481AD" w14:textId="77777777" w:rsidR="00015EDE" w:rsidRPr="00A642CA" w:rsidRDefault="00015EDE" w:rsidP="00BF0B85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36"/>
                              </w:rPr>
                              <w:t>45</w:t>
                            </w:r>
                            <w:r w:rsidRPr="00CF36A2">
                              <w:rPr>
                                <w:rFonts w:asciiTheme="majorBidi" w:hAnsiTheme="majorBidi" w:cstheme="majorBidi"/>
                              </w:rPr>
                              <w:sym w:font="Symbol" w:char="F0B0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53DF">
              <w:rPr>
                <w:rFonts w:asciiTheme="majorBidi" w:hAnsiTheme="majorBidi" w:cstheme="majorBidi"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0" distB="0" distL="114300" distR="114300" simplePos="0" relativeHeight="251908608" behindDoc="0" locked="0" layoutInCell="1" allowOverlap="1" wp14:anchorId="3229108A" wp14:editId="6C6C3FFE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144622</wp:posOffset>
                      </wp:positionV>
                      <wp:extent cx="280035" cy="494030"/>
                      <wp:effectExtent l="0" t="0" r="0" b="1270"/>
                      <wp:wrapNone/>
                      <wp:docPr id="96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4940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777D6A" w14:textId="77777777" w:rsidR="00015EDE" w:rsidRPr="0044594F" w:rsidRDefault="00015EDE" w:rsidP="00BF0B85">
                                  <w:pPr>
                                    <w:rPr>
                                      <w:rFonts w:asciiTheme="majorBidi" w:hAnsiTheme="majorBidi" w:cstheme="majorBidi"/>
                                      <w:color w:val="44546A" w:themeColor="text2"/>
                                      <w:sz w:val="56"/>
                                      <w:szCs w:val="72"/>
                                    </w:rPr>
                                  </w:pPr>
                                  <w:r w:rsidRPr="0044594F">
                                    <w:rPr>
                                      <w:rFonts w:asciiTheme="majorBidi" w:hAnsiTheme="majorBidi" w:cstheme="majorBidi"/>
                                      <w:color w:val="44546A" w:themeColor="text2"/>
                                      <w:sz w:val="56"/>
                                      <w:szCs w:val="72"/>
                                    </w:rPr>
                                    <w:t>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29108A" id="_x0000_s1042" type="#_x0000_t202" style="position:absolute;margin-left:45.35pt;margin-top:11.4pt;width:22.05pt;height:38.9pt;z-index:2519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" filled="f" stroked="f">
                      <v:textbox>
                        <w:txbxContent>
                          <w:p w14:paraId="56777D6A" w14:textId="77777777" w:rsidR="00015EDE" w:rsidRPr="0044594F" w:rsidRDefault="00015EDE" w:rsidP="00BF0B85">
                            <w:pPr>
                              <w:rPr>
                                <w:rFonts w:asciiTheme="majorBidi" w:hAnsiTheme="majorBidi" w:cstheme="majorBidi"/>
                                <w:color w:val="44546A" w:themeColor="text2"/>
                                <w:sz w:val="56"/>
                                <w:szCs w:val="72"/>
                              </w:rPr>
                            </w:pPr>
                            <w:r w:rsidRPr="0044594F">
                              <w:rPr>
                                <w:rFonts w:asciiTheme="majorBidi" w:hAnsiTheme="majorBidi" w:cstheme="majorBidi"/>
                                <w:color w:val="44546A" w:themeColor="text2"/>
                                <w:sz w:val="56"/>
                                <w:szCs w:val="72"/>
                              </w:rPr>
                              <w:t>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53DF">
              <w:rPr>
                <w:rFonts w:asciiTheme="majorBidi" w:hAnsiTheme="majorBidi" w:cstheme="majorBidi"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0" distB="0" distL="114300" distR="114300" simplePos="0" relativeHeight="251906560" behindDoc="0" locked="0" layoutInCell="1" allowOverlap="1" wp14:anchorId="0FDFE684" wp14:editId="1B9B1785">
                      <wp:simplePos x="0" y="0"/>
                      <wp:positionH relativeFrom="column">
                        <wp:posOffset>2418239</wp:posOffset>
                      </wp:positionH>
                      <wp:positionV relativeFrom="paragraph">
                        <wp:posOffset>144463</wp:posOffset>
                      </wp:positionV>
                      <wp:extent cx="207168" cy="428625"/>
                      <wp:effectExtent l="0" t="0" r="0" b="0"/>
                      <wp:wrapNone/>
                      <wp:docPr id="96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168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2D91C4" w14:textId="77777777" w:rsidR="00015EDE" w:rsidRPr="0044594F" w:rsidRDefault="00015EDE" w:rsidP="00BF0B85">
                                  <w:pPr>
                                    <w:rPr>
                                      <w:rFonts w:asciiTheme="majorBidi" w:hAnsiTheme="majorBidi" w:cstheme="majorBidi"/>
                                      <w:color w:val="44546A" w:themeColor="text2"/>
                                      <w:sz w:val="56"/>
                                      <w:szCs w:val="72"/>
                                    </w:rPr>
                                  </w:pPr>
                                  <w:r w:rsidRPr="0044594F">
                                    <w:rPr>
                                      <w:rFonts w:asciiTheme="majorBidi" w:hAnsiTheme="majorBidi" w:cstheme="majorBidi"/>
                                      <w:color w:val="44546A" w:themeColor="text2"/>
                                      <w:sz w:val="56"/>
                                      <w:szCs w:val="72"/>
                                    </w:rPr>
                                    <w:t>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FE684" id="_x0000_s1043" type="#_x0000_t202" style="position:absolute;margin-left:190.4pt;margin-top:11.4pt;width:16.3pt;height:33.75pt;z-index:2519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" filled="f" stroked="f">
                      <v:textbox>
                        <w:txbxContent>
                          <w:p w14:paraId="172D91C4" w14:textId="77777777" w:rsidR="00015EDE" w:rsidRPr="0044594F" w:rsidRDefault="00015EDE" w:rsidP="00BF0B85">
                            <w:pPr>
                              <w:rPr>
                                <w:rFonts w:asciiTheme="majorBidi" w:hAnsiTheme="majorBidi" w:cstheme="majorBidi"/>
                                <w:color w:val="44546A" w:themeColor="text2"/>
                                <w:sz w:val="56"/>
                                <w:szCs w:val="72"/>
                              </w:rPr>
                            </w:pPr>
                            <w:r w:rsidRPr="0044594F">
                              <w:rPr>
                                <w:rFonts w:asciiTheme="majorBidi" w:hAnsiTheme="majorBidi" w:cstheme="majorBidi"/>
                                <w:color w:val="44546A" w:themeColor="text2"/>
                                <w:sz w:val="56"/>
                                <w:szCs w:val="72"/>
                              </w:rPr>
                              <w:t>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53DF">
              <w:rPr>
                <w:rFonts w:asciiTheme="majorBidi" w:hAnsiTheme="majorBidi" w:cstheme="majorBidi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912704" behindDoc="0" locked="0" layoutInCell="1" allowOverlap="1" wp14:anchorId="27E1FA52" wp14:editId="234CEDB0">
                      <wp:simplePos x="0" y="0"/>
                      <wp:positionH relativeFrom="column">
                        <wp:posOffset>1235676</wp:posOffset>
                      </wp:positionH>
                      <wp:positionV relativeFrom="paragraph">
                        <wp:posOffset>133779</wp:posOffset>
                      </wp:positionV>
                      <wp:extent cx="485775" cy="386715"/>
                      <wp:effectExtent l="0" t="7620" r="0" b="0"/>
                      <wp:wrapNone/>
                      <wp:docPr id="974" name="Arc 9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275056">
                                <a:off x="0" y="0"/>
                                <a:ext cx="485775" cy="386715"/>
                              </a:xfrm>
                              <a:prstGeom prst="arc">
                                <a:avLst>
                                  <a:gd name="adj1" fmla="val 16958735"/>
                                  <a:gd name="adj2" fmla="val 0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D2E952" id="Arc 974" o:spid="_x0000_s1026" style="position:absolute;margin-left:97.3pt;margin-top:10.55pt;width:38.25pt;height:30.45pt;rotation:-3631725fd;z-index:25191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5775,386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" path="m285594,3012nsc401430,19482,485776,99684,485776,193358r-242888,l285594,3012xem285594,3012nfc401430,19482,485776,99684,485776,193358e" filled="f" strokecolor="#5b9bd5 [3204]" strokeweight=".5pt">
                      <v:stroke joinstyle="miter"/>
                      <v:path arrowok="t" o:connecttype="custom" o:connectlocs="285594,3012;485776,193358" o:connectangles="0,0"/>
                    </v:shape>
                  </w:pict>
                </mc:Fallback>
              </mc:AlternateContent>
            </w:r>
          </w:p>
          <w:p w14:paraId="67FE6D88" w14:textId="77777777" w:rsidR="00015EDE" w:rsidRPr="00DA53DF" w:rsidRDefault="00015EDE" w:rsidP="00015ED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6"/>
                <w:szCs w:val="36"/>
              </w:rPr>
            </w:pPr>
            <w:r w:rsidRPr="00DA53DF">
              <w:rPr>
                <w:rFonts w:asciiTheme="majorBidi" w:hAnsiTheme="majorBidi" w:cstheme="majorBidi"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0" distB="0" distL="114300" distR="114300" simplePos="0" relativeHeight="251901440" behindDoc="0" locked="0" layoutInCell="1" allowOverlap="1" wp14:anchorId="594740DE" wp14:editId="1D906CE0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73978</wp:posOffset>
                      </wp:positionV>
                      <wp:extent cx="271780" cy="1403985"/>
                      <wp:effectExtent l="0" t="0" r="0" b="0"/>
                      <wp:wrapNone/>
                      <wp:docPr id="97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7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C709B2" w14:textId="77777777" w:rsidR="00015EDE" w:rsidRPr="00A642CA" w:rsidRDefault="00015EDE" w:rsidP="00BF0B85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szCs w:val="36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94740DE" id="_x0000_s1044" type="#_x0000_t202" style="position:absolute;margin-left:117pt;margin-top:5.85pt;width:21.4pt;height:110.55pt;z-index:251901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" filled="f" stroked="f">
                      <v:textbox style="mso-fit-shape-to-text:t">
                        <w:txbxContent>
                          <w:p w14:paraId="3DC709B2" w14:textId="77777777" w:rsidR="00015EDE" w:rsidRPr="00A642CA" w:rsidRDefault="00015EDE" w:rsidP="00BF0B85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36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53DF">
              <w:rPr>
                <w:rFonts w:asciiTheme="majorBidi" w:hAnsiTheme="majorBidi" w:cstheme="majorBidi"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0" distB="0" distL="114300" distR="114300" simplePos="0" relativeHeight="251900416" behindDoc="0" locked="0" layoutInCell="1" allowOverlap="1" wp14:anchorId="48AD9A40" wp14:editId="47037107">
                      <wp:simplePos x="0" y="0"/>
                      <wp:positionH relativeFrom="column">
                        <wp:posOffset>575151</wp:posOffset>
                      </wp:positionH>
                      <wp:positionV relativeFrom="paragraph">
                        <wp:posOffset>56674</wp:posOffset>
                      </wp:positionV>
                      <wp:extent cx="271780" cy="1403985"/>
                      <wp:effectExtent l="0" t="0" r="0" b="0"/>
                      <wp:wrapNone/>
                      <wp:docPr id="97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7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5F8728" w14:textId="77777777" w:rsidR="00015EDE" w:rsidRPr="00A642CA" w:rsidRDefault="00015EDE" w:rsidP="00BF0B85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szCs w:val="3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8AD9A40" id="_x0000_s1045" type="#_x0000_t202" style="position:absolute;margin-left:45.3pt;margin-top:4.45pt;width:21.4pt;height:110.55pt;z-index:251900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" filled="f" stroked="f">
                      <v:textbox style="mso-fit-shape-to-text:t">
                        <w:txbxContent>
                          <w:p w14:paraId="7D5F8728" w14:textId="77777777" w:rsidR="00015EDE" w:rsidRPr="00A642CA" w:rsidRDefault="00015EDE" w:rsidP="00BF0B85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3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53DF">
              <w:rPr>
                <w:rFonts w:asciiTheme="majorBidi" w:hAnsiTheme="majorBidi" w:cstheme="majorBidi"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0" distB="0" distL="114300" distR="114300" simplePos="0" relativeHeight="251902464" behindDoc="0" locked="0" layoutInCell="1" allowOverlap="1" wp14:anchorId="6A13E2F8" wp14:editId="17F74499">
                      <wp:simplePos x="0" y="0"/>
                      <wp:positionH relativeFrom="column">
                        <wp:posOffset>2423953</wp:posOffset>
                      </wp:positionH>
                      <wp:positionV relativeFrom="paragraph">
                        <wp:posOffset>60643</wp:posOffset>
                      </wp:positionV>
                      <wp:extent cx="271780" cy="1403985"/>
                      <wp:effectExtent l="0" t="0" r="0" b="0"/>
                      <wp:wrapNone/>
                      <wp:docPr id="96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7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F68879" w14:textId="77777777" w:rsidR="00015EDE" w:rsidRPr="00A642CA" w:rsidRDefault="00015EDE" w:rsidP="00BF0B85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szCs w:val="36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A13E2F8" id="_x0000_s1046" type="#_x0000_t202" style="position:absolute;margin-left:190.85pt;margin-top:4.8pt;width:21.4pt;height:110.55pt;z-index:251902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" filled="f" stroked="f">
                      <v:textbox style="mso-fit-shape-to-text:t">
                        <w:txbxContent>
                          <w:p w14:paraId="71F68879" w14:textId="77777777" w:rsidR="00015EDE" w:rsidRPr="00A642CA" w:rsidRDefault="00015EDE" w:rsidP="00BF0B85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36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53DF">
              <w:rPr>
                <w:rFonts w:asciiTheme="majorBidi" w:hAnsiTheme="majorBidi" w:cstheme="majorBidi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911680" behindDoc="0" locked="0" layoutInCell="1" allowOverlap="1" wp14:anchorId="040F68C5" wp14:editId="5E32F01B">
                      <wp:simplePos x="0" y="0"/>
                      <wp:positionH relativeFrom="column">
                        <wp:posOffset>1618456</wp:posOffset>
                      </wp:positionH>
                      <wp:positionV relativeFrom="paragraph">
                        <wp:posOffset>19843</wp:posOffset>
                      </wp:positionV>
                      <wp:extent cx="131737" cy="99974"/>
                      <wp:effectExtent l="0" t="0" r="20955" b="14605"/>
                      <wp:wrapNone/>
                      <wp:docPr id="968" name="Rectangle 9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737" cy="9997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37287" id="Rectangle 968" o:spid="_x0000_s1026" style="position:absolute;margin-left:127.45pt;margin-top:1.55pt;width:10.35pt;height:7.85pt;z-index:2519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" filled="f" strokecolor="#385d8a" strokeweight="1pt"/>
                  </w:pict>
                </mc:Fallback>
              </mc:AlternateContent>
            </w:r>
            <w:r w:rsidRPr="00DA53DF">
              <w:rPr>
                <w:rFonts w:asciiTheme="majorBidi" w:hAnsiTheme="majorBidi" w:cstheme="majorBidi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897344" behindDoc="0" locked="0" layoutInCell="1" allowOverlap="1" wp14:anchorId="633231E5" wp14:editId="17B10239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133826</wp:posOffset>
                      </wp:positionV>
                      <wp:extent cx="2158313" cy="0"/>
                      <wp:effectExtent l="38100" t="76200" r="13970" b="114300"/>
                      <wp:wrapNone/>
                      <wp:docPr id="972" name="Straight Connector 9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8313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330986" id="Straight Connector 972" o:spid="_x0000_s1026" style="position:absolute;z-index:25189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0.55pt" to="212.7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" strokecolor="#4a7ebb" strokeweight="1pt">
                      <v:stroke startarrow="open" endarrow="open"/>
                    </v:line>
                  </w:pict>
                </mc:Fallback>
              </mc:AlternateContent>
            </w:r>
          </w:p>
          <w:p w14:paraId="26BCF48B" w14:textId="77777777" w:rsidR="00015EDE" w:rsidRPr="00DA53DF" w:rsidRDefault="00015EDE" w:rsidP="00015ED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6"/>
                <w:szCs w:val="36"/>
              </w:rPr>
            </w:pPr>
          </w:p>
          <w:p w14:paraId="39FE2ED2" w14:textId="77777777" w:rsidR="00015EDE" w:rsidRDefault="00015EDE" w:rsidP="00015EDE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BF0B85">
              <w:rPr>
                <w:rFonts w:ascii="TH Sarabun New" w:hAnsi="TH Sarabun New" w:cs="TH Sarabun New" w:hint="cs"/>
                <w:sz w:val="32"/>
                <w:szCs w:val="32"/>
              </w:rPr>
              <w:t xml:space="preserve">      </w:t>
            </w:r>
            <w:r w:rsidRPr="00BF0B8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จากรูปกำหนดให้ </w:t>
            </w:r>
            <w:r w:rsidRPr="00BF0B85">
              <w:rPr>
                <w:rFonts w:ascii="TH Sarabun New" w:hAnsi="TH Sarabun New" w:cs="TH Sarabun New" w:hint="cs"/>
                <w:sz w:val="32"/>
                <w:szCs w:val="32"/>
              </w:rPr>
              <w:t xml:space="preserve">AC </w:t>
            </w:r>
            <w:r w:rsidRPr="00BF0B85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เป็นเส้นตรง มุม</w:t>
            </w:r>
            <w:r w:rsidRPr="00BF0B85">
              <w:rPr>
                <w:rFonts w:ascii="TH Sarabun New" w:hAnsi="TH Sarabun New" w:cs="TH Sarabun New" w:hint="cs"/>
                <w:sz w:val="32"/>
                <w:szCs w:val="32"/>
              </w:rPr>
              <w:t xml:space="preserve"> ABD </w:t>
            </w:r>
          </w:p>
          <w:p w14:paraId="6756FC36" w14:textId="77777777" w:rsidR="00015EDE" w:rsidRPr="00BF0B85" w:rsidRDefault="00015EDE" w:rsidP="00015EDE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</w:t>
            </w:r>
            <w:r w:rsidRPr="00BF0B85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มีขนาดกี่องศา</w:t>
            </w:r>
            <w:r w:rsidRPr="00BF0B85">
              <w:rPr>
                <w:rFonts w:ascii="TH Sarabun New" w:hAnsi="TH Sarabun New" w:cs="TH Sarabun New" w:hint="cs"/>
                <w:sz w:val="32"/>
                <w:szCs w:val="32"/>
              </w:rPr>
              <w:t xml:space="preserve"> </w:t>
            </w:r>
          </w:p>
          <w:p w14:paraId="0F16A03A" w14:textId="77777777" w:rsidR="00015EDE" w:rsidRPr="00BF0B85" w:rsidRDefault="00015EDE" w:rsidP="00015EDE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BF0B85">
              <w:rPr>
                <w:rFonts w:ascii="TH Sarabun New" w:hAnsi="TH Sarabun New" w:cs="TH Sarabun New" w:hint="cs"/>
                <w:sz w:val="32"/>
                <w:szCs w:val="32"/>
              </w:rPr>
              <w:t xml:space="preserve">      </w:t>
            </w:r>
            <w:r w:rsidRPr="00BF0B85">
              <w:rPr>
                <w:rFonts w:ascii="TH Sarabun New" w:hAnsi="TH Sarabun New" w:cs="TH Sarabun New" w:hint="cs"/>
                <w:sz w:val="32"/>
                <w:szCs w:val="32"/>
                <w:cs/>
              </w:rPr>
              <w:t>ก</w:t>
            </w:r>
            <w:r w:rsidRPr="00BF0B85">
              <w:rPr>
                <w:rFonts w:ascii="TH Sarabun New" w:hAnsi="TH Sarabun New" w:cs="TH Sarabun New" w:hint="cs"/>
                <w:sz w:val="32"/>
                <w:szCs w:val="32"/>
              </w:rPr>
              <w:t xml:space="preserve">.  30 </w:t>
            </w:r>
            <w:r w:rsidRPr="00BF0B85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องศา</w:t>
            </w:r>
            <w:r w:rsidRPr="00BF0B85">
              <w:rPr>
                <w:rFonts w:ascii="TH Sarabun New" w:hAnsi="TH Sarabun New" w:cs="TH Sarabun New" w:hint="cs"/>
                <w:sz w:val="32"/>
                <w:szCs w:val="32"/>
              </w:rPr>
              <w:t xml:space="preserve">     </w:t>
            </w:r>
            <w:r w:rsidRPr="00BF0B85">
              <w:rPr>
                <w:rFonts w:ascii="TH Sarabun New" w:hAnsi="TH Sarabun New" w:cs="TH Sarabun New" w:hint="cs"/>
                <w:sz w:val="32"/>
                <w:szCs w:val="32"/>
              </w:rPr>
              <w:tab/>
            </w:r>
            <w:r w:rsidRPr="00BF0B85">
              <w:rPr>
                <w:rFonts w:ascii="TH Sarabun New" w:hAnsi="TH Sarabun New" w:cs="TH Sarabun New" w:hint="cs"/>
                <w:sz w:val="32"/>
                <w:szCs w:val="32"/>
              </w:rPr>
              <w:tab/>
            </w:r>
            <w:r w:rsidRPr="00BF0B85">
              <w:rPr>
                <w:rFonts w:ascii="TH Sarabun New" w:hAnsi="TH Sarabun New" w:cs="TH Sarabun New" w:hint="cs"/>
                <w:sz w:val="32"/>
                <w:szCs w:val="32"/>
                <w:cs/>
              </w:rPr>
              <w:t>ข</w:t>
            </w:r>
            <w:r w:rsidRPr="00BF0B85">
              <w:rPr>
                <w:rFonts w:ascii="TH Sarabun New" w:hAnsi="TH Sarabun New" w:cs="TH Sarabun New" w:hint="cs"/>
                <w:sz w:val="32"/>
                <w:szCs w:val="32"/>
              </w:rPr>
              <w:t xml:space="preserve">.  45 </w:t>
            </w:r>
            <w:r w:rsidRPr="00BF0B85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องศา</w:t>
            </w:r>
            <w:r w:rsidRPr="00BF0B85">
              <w:rPr>
                <w:rFonts w:ascii="TH Sarabun New" w:hAnsi="TH Sarabun New" w:cs="TH Sarabun New" w:hint="cs"/>
                <w:sz w:val="32"/>
                <w:szCs w:val="32"/>
              </w:rPr>
              <w:t xml:space="preserve"> </w:t>
            </w:r>
          </w:p>
          <w:p w14:paraId="720D872A" w14:textId="26F7E868" w:rsidR="00015EDE" w:rsidRDefault="00015EDE" w:rsidP="00015EDE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BF0B85">
              <w:rPr>
                <w:rFonts w:ascii="TH Sarabun New" w:hAnsi="TH Sarabun New" w:cs="TH Sarabun New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13728" behindDoc="0" locked="0" layoutInCell="1" allowOverlap="1" wp14:anchorId="7CAF0AFD" wp14:editId="62457449">
                      <wp:simplePos x="0" y="0"/>
                      <wp:positionH relativeFrom="column">
                        <wp:posOffset>5462922</wp:posOffset>
                      </wp:positionH>
                      <wp:positionV relativeFrom="paragraph">
                        <wp:posOffset>299720</wp:posOffset>
                      </wp:positionV>
                      <wp:extent cx="418465" cy="396240"/>
                      <wp:effectExtent l="57150" t="38100" r="76835" b="99060"/>
                      <wp:wrapNone/>
                      <wp:docPr id="1320" name="Rectangle 1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8465" cy="396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>
                                  <a:lumMod val="40000"/>
                                  <a:lumOff val="60000"/>
                                </a:srgbClr>
                              </a:solidFill>
                              <a:ln w="9525" cap="flat" cmpd="sng" algn="ctr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7928DA6" w14:textId="77777777" w:rsidR="00015EDE" w:rsidRPr="00F27D23" w:rsidRDefault="00015EDE" w:rsidP="00BF0B85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CAF0AFD" id="Rectangle 1320" o:spid="_x0000_s1047" style="position:absolute;margin-left:430.15pt;margin-top:23.6pt;width:32.95pt;height:31.2pt;z-index:251913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" fillcolor="#fcd5b5" strokecolor="#e46c0a">
                      <v:shadow on="t" color="black" opacity="24903f" origin=",.5" offset="0,.55556mm"/>
                      <v:textbox>
                        <w:txbxContent>
                          <w:p w14:paraId="07928DA6" w14:textId="77777777" w:rsidR="00015EDE" w:rsidRPr="00F27D23" w:rsidRDefault="00015EDE" w:rsidP="00BF0B8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0B85">
              <w:rPr>
                <w:rFonts w:ascii="TH Sarabun New" w:hAnsi="TH Sarabun New" w:cs="TH Sarabun New" w:hint="cs"/>
                <w:sz w:val="32"/>
                <w:szCs w:val="32"/>
              </w:rPr>
              <w:t xml:space="preserve">      </w:t>
            </w:r>
            <w:r w:rsidRPr="00BF0B85">
              <w:rPr>
                <w:rFonts w:ascii="TH Sarabun New" w:hAnsi="TH Sarabun New" w:cs="TH Sarabun New" w:hint="cs"/>
                <w:sz w:val="32"/>
                <w:szCs w:val="32"/>
                <w:cs/>
              </w:rPr>
              <w:t>ค</w:t>
            </w:r>
            <w:r w:rsidRPr="00BF0B85">
              <w:rPr>
                <w:rFonts w:ascii="TH Sarabun New" w:hAnsi="TH Sarabun New" w:cs="TH Sarabun New" w:hint="cs"/>
                <w:sz w:val="32"/>
                <w:szCs w:val="32"/>
              </w:rPr>
              <w:t xml:space="preserve">.  60 </w:t>
            </w:r>
            <w:r w:rsidRPr="00BF0B85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องศา</w:t>
            </w:r>
            <w:r w:rsidRPr="00BF0B85">
              <w:rPr>
                <w:rFonts w:ascii="TH Sarabun New" w:hAnsi="TH Sarabun New" w:cs="TH Sarabun New" w:hint="cs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              </w:t>
            </w:r>
            <w:r w:rsidRPr="00BF0B85">
              <w:rPr>
                <w:rFonts w:ascii="TH Sarabun New" w:hAnsi="TH Sarabun New" w:cs="TH Sarabun New" w:hint="cs"/>
                <w:sz w:val="32"/>
                <w:szCs w:val="32"/>
                <w:cs/>
              </w:rPr>
              <w:t>ง</w:t>
            </w:r>
            <w:r w:rsidRPr="00BF0B85">
              <w:rPr>
                <w:rFonts w:ascii="TH Sarabun New" w:hAnsi="TH Sarabun New" w:cs="TH Sarabun New" w:hint="cs"/>
                <w:sz w:val="32"/>
                <w:szCs w:val="32"/>
              </w:rPr>
              <w:t xml:space="preserve">.  90 </w:t>
            </w:r>
            <w:r w:rsidRPr="00BF0B85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องศา</w:t>
            </w:r>
          </w:p>
          <w:p w14:paraId="0F9BA51E" w14:textId="77777777" w:rsidR="00015EDE" w:rsidRPr="00015EDE" w:rsidRDefault="00015EDE" w:rsidP="00015EDE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16"/>
                <w:szCs w:val="16"/>
              </w:rPr>
            </w:pPr>
          </w:p>
          <w:p w14:paraId="0C075C02" w14:textId="77777777" w:rsidR="00015EDE" w:rsidRPr="00DA53DF" w:rsidRDefault="00015EDE" w:rsidP="00015ED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15. </w:t>
            </w:r>
            <w:r w:rsidRPr="00DA53DF">
              <w:rPr>
                <w:rFonts w:asciiTheme="majorBidi" w:hAnsiTheme="majorBidi" w:cstheme="majorBidi"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0" distB="0" distL="114300" distR="114300" simplePos="0" relativeHeight="251922944" behindDoc="0" locked="0" layoutInCell="1" allowOverlap="1" wp14:anchorId="1D8AEF69" wp14:editId="760F4F48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17162</wp:posOffset>
                      </wp:positionV>
                      <wp:extent cx="280035" cy="494030"/>
                      <wp:effectExtent l="0" t="0" r="0" b="1270"/>
                      <wp:wrapNone/>
                      <wp:docPr id="30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4940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A9E559" w14:textId="77777777" w:rsidR="00015EDE" w:rsidRPr="0044594F" w:rsidRDefault="00015EDE" w:rsidP="00BF0B85">
                                  <w:pPr>
                                    <w:rPr>
                                      <w:rFonts w:asciiTheme="majorBidi" w:hAnsiTheme="majorBidi" w:cstheme="majorBidi"/>
                                      <w:color w:val="44546A" w:themeColor="text2"/>
                                      <w:sz w:val="56"/>
                                      <w:szCs w:val="72"/>
                                    </w:rPr>
                                  </w:pPr>
                                  <w:r w:rsidRPr="0044594F">
                                    <w:rPr>
                                      <w:rFonts w:asciiTheme="majorBidi" w:hAnsiTheme="majorBidi" w:cstheme="majorBidi"/>
                                      <w:color w:val="44546A" w:themeColor="text2"/>
                                      <w:sz w:val="56"/>
                                      <w:szCs w:val="72"/>
                                    </w:rPr>
                                    <w:t>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8AEF69" id="_x0000_s1048" type="#_x0000_t202" style="position:absolute;margin-left:116pt;margin-top:1.35pt;width:22.05pt;height:38.9pt;z-index:2519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" filled="f" stroked="f">
                      <v:textbox>
                        <w:txbxContent>
                          <w:p w14:paraId="65A9E559" w14:textId="77777777" w:rsidR="00015EDE" w:rsidRPr="0044594F" w:rsidRDefault="00015EDE" w:rsidP="00BF0B85">
                            <w:pPr>
                              <w:rPr>
                                <w:rFonts w:asciiTheme="majorBidi" w:hAnsiTheme="majorBidi" w:cstheme="majorBidi"/>
                                <w:color w:val="44546A" w:themeColor="text2"/>
                                <w:sz w:val="56"/>
                                <w:szCs w:val="72"/>
                              </w:rPr>
                            </w:pPr>
                            <w:r w:rsidRPr="0044594F">
                              <w:rPr>
                                <w:rFonts w:asciiTheme="majorBidi" w:hAnsiTheme="majorBidi" w:cstheme="majorBidi"/>
                                <w:color w:val="44546A" w:themeColor="text2"/>
                                <w:sz w:val="56"/>
                                <w:szCs w:val="72"/>
                              </w:rPr>
                              <w:t>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53DF">
              <w:rPr>
                <w:rFonts w:asciiTheme="majorBidi" w:hAnsiTheme="majorBidi" w:cstheme="majorBidi"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0" distB="0" distL="114300" distR="114300" simplePos="0" relativeHeight="251921920" behindDoc="0" locked="0" layoutInCell="1" allowOverlap="1" wp14:anchorId="44616994" wp14:editId="681C264F">
                      <wp:simplePos x="0" y="0"/>
                      <wp:positionH relativeFrom="column">
                        <wp:posOffset>1401445</wp:posOffset>
                      </wp:positionH>
                      <wp:positionV relativeFrom="paragraph">
                        <wp:posOffset>173372</wp:posOffset>
                      </wp:positionV>
                      <wp:extent cx="271780" cy="1403985"/>
                      <wp:effectExtent l="0" t="0" r="0" b="0"/>
                      <wp:wrapNone/>
                      <wp:docPr id="30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7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995F35" w14:textId="77777777" w:rsidR="00015EDE" w:rsidRPr="00A642CA" w:rsidRDefault="00015EDE" w:rsidP="00BF0B85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szCs w:val="36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4616994" id="_x0000_s1049" type="#_x0000_t202" style="position:absolute;margin-left:110.35pt;margin-top:13.65pt;width:21.4pt;height:110.55pt;z-index:251921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" filled="f" stroked="f">
                      <v:textbox style="mso-fit-shape-to-text:t">
                        <w:txbxContent>
                          <w:p w14:paraId="75995F35" w14:textId="77777777" w:rsidR="00015EDE" w:rsidRPr="00A642CA" w:rsidRDefault="00015EDE" w:rsidP="00BF0B85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36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53DF">
              <w:rPr>
                <w:rFonts w:asciiTheme="majorBidi" w:hAnsiTheme="majorBidi" w:cstheme="majorBidi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915776" behindDoc="0" locked="0" layoutInCell="1" allowOverlap="1" wp14:anchorId="1AF692D9" wp14:editId="006C42C3">
                      <wp:simplePos x="0" y="0"/>
                      <wp:positionH relativeFrom="column">
                        <wp:posOffset>1614170</wp:posOffset>
                      </wp:positionH>
                      <wp:positionV relativeFrom="paragraph">
                        <wp:posOffset>189813</wp:posOffset>
                      </wp:positionV>
                      <wp:extent cx="0" cy="1152526"/>
                      <wp:effectExtent l="95250" t="38100" r="57150" b="9525"/>
                      <wp:wrapNone/>
                      <wp:docPr id="293" name="Straight Connector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52526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C876CB" id="Straight Connector 293" o:spid="_x0000_s1026" style="position:absolute;flip:y;z-index:25191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1pt,14.95pt" to="127.1pt,1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" strokecolor="#5b9bd5 [3204]" strokeweight="1pt">
                      <v:stroke endarrow="open" joinstyle="miter"/>
                    </v:line>
                  </w:pict>
                </mc:Fallback>
              </mc:AlternateContent>
            </w:r>
            <w:r w:rsidRPr="00047FBA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</w:p>
          <w:p w14:paraId="1161750C" w14:textId="77777777" w:rsidR="00015EDE" w:rsidRPr="00DA53DF" w:rsidRDefault="00015EDE" w:rsidP="00015ED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6"/>
                <w:szCs w:val="36"/>
              </w:rPr>
            </w:pPr>
            <w:r w:rsidRPr="00DA53DF">
              <w:rPr>
                <w:rFonts w:asciiTheme="majorBidi" w:hAnsiTheme="majorBidi" w:cstheme="majorBidi"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0" distB="0" distL="114300" distR="114300" simplePos="0" relativeHeight="251924992" behindDoc="0" locked="0" layoutInCell="1" allowOverlap="1" wp14:anchorId="5449E198" wp14:editId="31606B3F">
                      <wp:simplePos x="0" y="0"/>
                      <wp:positionH relativeFrom="column">
                        <wp:posOffset>529573</wp:posOffset>
                      </wp:positionH>
                      <wp:positionV relativeFrom="paragraph">
                        <wp:posOffset>130175</wp:posOffset>
                      </wp:positionV>
                      <wp:extent cx="280035" cy="494030"/>
                      <wp:effectExtent l="0" t="0" r="0" b="1270"/>
                      <wp:wrapNone/>
                      <wp:docPr id="30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4940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590F75" w14:textId="77777777" w:rsidR="00015EDE" w:rsidRPr="0044594F" w:rsidRDefault="00015EDE" w:rsidP="00BF0B85">
                                  <w:pPr>
                                    <w:rPr>
                                      <w:rFonts w:asciiTheme="majorBidi" w:hAnsiTheme="majorBidi" w:cstheme="majorBidi"/>
                                      <w:color w:val="44546A" w:themeColor="text2"/>
                                      <w:sz w:val="56"/>
                                      <w:szCs w:val="72"/>
                                    </w:rPr>
                                  </w:pPr>
                                  <w:r w:rsidRPr="0044594F">
                                    <w:rPr>
                                      <w:rFonts w:asciiTheme="majorBidi" w:hAnsiTheme="majorBidi" w:cstheme="majorBidi"/>
                                      <w:color w:val="44546A" w:themeColor="text2"/>
                                      <w:sz w:val="56"/>
                                      <w:szCs w:val="72"/>
                                    </w:rPr>
                                    <w:t>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49E198" id="_x0000_s1050" type="#_x0000_t202" style="position:absolute;margin-left:41.7pt;margin-top:10.25pt;width:22.05pt;height:38.9pt;z-index:2519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" filled="f" stroked="f">
                      <v:textbox>
                        <w:txbxContent>
                          <w:p w14:paraId="00590F75" w14:textId="77777777" w:rsidR="00015EDE" w:rsidRPr="0044594F" w:rsidRDefault="00015EDE" w:rsidP="00BF0B85">
                            <w:pPr>
                              <w:rPr>
                                <w:rFonts w:asciiTheme="majorBidi" w:hAnsiTheme="majorBidi" w:cstheme="majorBidi"/>
                                <w:color w:val="44546A" w:themeColor="text2"/>
                                <w:sz w:val="56"/>
                                <w:szCs w:val="72"/>
                              </w:rPr>
                            </w:pPr>
                            <w:r w:rsidRPr="0044594F">
                              <w:rPr>
                                <w:rFonts w:asciiTheme="majorBidi" w:hAnsiTheme="majorBidi" w:cstheme="majorBidi"/>
                                <w:color w:val="44546A" w:themeColor="text2"/>
                                <w:sz w:val="56"/>
                                <w:szCs w:val="72"/>
                              </w:rPr>
                              <w:t>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2D4094D" w14:textId="77777777" w:rsidR="00015EDE" w:rsidRPr="00DA53DF" w:rsidRDefault="00015EDE" w:rsidP="00015ED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6"/>
                <w:szCs w:val="36"/>
              </w:rPr>
            </w:pPr>
            <w:r w:rsidRPr="00DA53DF">
              <w:rPr>
                <w:rFonts w:asciiTheme="majorBidi" w:hAnsiTheme="majorBidi" w:cstheme="majorBidi"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0" distB="0" distL="114300" distR="114300" simplePos="0" relativeHeight="251920896" behindDoc="0" locked="0" layoutInCell="1" allowOverlap="1" wp14:anchorId="5AFF2BD3" wp14:editId="0A4112A0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42528</wp:posOffset>
                      </wp:positionV>
                      <wp:extent cx="271780" cy="1403985"/>
                      <wp:effectExtent l="0" t="0" r="0" b="0"/>
                      <wp:wrapNone/>
                      <wp:docPr id="30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7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ECC4FD" w14:textId="77777777" w:rsidR="00015EDE" w:rsidRPr="00A642CA" w:rsidRDefault="00015EDE" w:rsidP="00BF0B85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szCs w:val="36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AFF2BD3" id="_x0000_s1051" type="#_x0000_t202" style="position:absolute;margin-left:42.6pt;margin-top:3.35pt;width:21.4pt;height:110.55pt;z-index:251920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" filled="f" stroked="f">
                      <v:textbox style="mso-fit-shape-to-text:t">
                        <w:txbxContent>
                          <w:p w14:paraId="28ECC4FD" w14:textId="77777777" w:rsidR="00015EDE" w:rsidRPr="00A642CA" w:rsidRDefault="00015EDE" w:rsidP="00BF0B85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36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53DF">
              <w:rPr>
                <w:rFonts w:asciiTheme="majorBidi" w:hAnsiTheme="majorBidi" w:cstheme="majorBidi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916800" behindDoc="0" locked="0" layoutInCell="1" allowOverlap="1" wp14:anchorId="7D7436D9" wp14:editId="6E6921E8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57785</wp:posOffset>
                      </wp:positionV>
                      <wp:extent cx="1037590" cy="666115"/>
                      <wp:effectExtent l="38100" t="38100" r="29210" b="19685"/>
                      <wp:wrapNone/>
                      <wp:docPr id="294" name="Straight Connector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37590" cy="66611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29BF1F" id="Straight Connector 294" o:spid="_x0000_s1026" style="position:absolute;flip:x y;z-index:2519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4pt,4.55pt" to="127.1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" strokecolor="#4f81bd" strokeweight="1pt">
                      <v:stroke endarrow="open"/>
                    </v:line>
                  </w:pict>
                </mc:Fallback>
              </mc:AlternateContent>
            </w:r>
          </w:p>
          <w:p w14:paraId="7B75B4CC" w14:textId="77777777" w:rsidR="00015EDE" w:rsidRPr="00DA53DF" w:rsidRDefault="00015EDE" w:rsidP="00015ED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6"/>
                <w:szCs w:val="36"/>
              </w:rPr>
            </w:pPr>
            <w:r w:rsidRPr="00DA53DF">
              <w:rPr>
                <w:rFonts w:asciiTheme="majorBidi" w:hAnsiTheme="majorBidi" w:cstheme="majorBidi"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0" distB="0" distL="114300" distR="114300" simplePos="0" relativeHeight="251928064" behindDoc="0" locked="0" layoutInCell="1" allowOverlap="1" wp14:anchorId="5246C3E1" wp14:editId="7FD57FA7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183498</wp:posOffset>
                      </wp:positionV>
                      <wp:extent cx="378460" cy="1403985"/>
                      <wp:effectExtent l="0" t="0" r="0" b="0"/>
                      <wp:wrapNone/>
                      <wp:docPr id="3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46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1E3557" w14:textId="77777777" w:rsidR="00015EDE" w:rsidRPr="00A642CA" w:rsidRDefault="00015EDE" w:rsidP="00BF0B85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szCs w:val="36"/>
                                    </w:rPr>
                                    <w:t>30</w:t>
                                  </w:r>
                                  <w:r w:rsidRPr="00CF36A2">
                                    <w:rPr>
                                      <w:rFonts w:asciiTheme="majorBidi" w:hAnsiTheme="majorBidi" w:cstheme="majorBidi"/>
                                    </w:rPr>
                                    <w:sym w:font="Symbol" w:char="F0B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246C3E1" id="_x0000_s1052" type="#_x0000_t202" style="position:absolute;margin-left:93.85pt;margin-top:14.45pt;width:29.8pt;height:110.55pt;z-index:251928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" filled="f" stroked="f">
                      <v:textbox style="mso-fit-shape-to-text:t">
                        <w:txbxContent>
                          <w:p w14:paraId="2D1E3557" w14:textId="77777777" w:rsidR="00015EDE" w:rsidRPr="00A642CA" w:rsidRDefault="00015EDE" w:rsidP="00BF0B85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36"/>
                              </w:rPr>
                              <w:t>30</w:t>
                            </w:r>
                            <w:r w:rsidRPr="00CF36A2">
                              <w:rPr>
                                <w:rFonts w:asciiTheme="majorBidi" w:hAnsiTheme="majorBidi" w:cstheme="majorBidi"/>
                              </w:rPr>
                              <w:sym w:font="Symbol" w:char="F0B0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53DF">
              <w:rPr>
                <w:rFonts w:asciiTheme="majorBidi" w:hAnsiTheme="majorBidi" w:cstheme="majorBidi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929088" behindDoc="0" locked="0" layoutInCell="1" allowOverlap="1" wp14:anchorId="3C8F1F9B" wp14:editId="59BC538D">
                      <wp:simplePos x="0" y="0"/>
                      <wp:positionH relativeFrom="column">
                        <wp:posOffset>1192847</wp:posOffset>
                      </wp:positionH>
                      <wp:positionV relativeFrom="paragraph">
                        <wp:posOffset>224456</wp:posOffset>
                      </wp:positionV>
                      <wp:extent cx="320675" cy="82550"/>
                      <wp:effectExtent l="61913" t="0" r="0" b="7938"/>
                      <wp:wrapNone/>
                      <wp:docPr id="312" name="Arc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013159" flipV="1">
                                <a:off x="0" y="0"/>
                                <a:ext cx="320675" cy="82550"/>
                              </a:xfrm>
                              <a:prstGeom prst="arc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5D0765" id="Arc 312" o:spid="_x0000_s1026" style="position:absolute;margin-left:93.9pt;margin-top:17.65pt;width:25.25pt;height:6.5pt;rotation:-7660240fd;flip:y;z-index:2519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0675,82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" path="m160338,nsc248890,,320676,18479,320676,41275r-160338,l160338,xem160338,nfc248890,,320676,18479,320676,41275e" filled="f" strokecolor="#5b9bd5 [3204]" strokeweight=".5pt">
                      <v:stroke joinstyle="miter"/>
                      <v:path arrowok="t" o:connecttype="custom" o:connectlocs="160338,0;320676,41275" o:connectangles="0,0"/>
                    </v:shape>
                  </w:pict>
                </mc:Fallback>
              </mc:AlternateContent>
            </w:r>
            <w:r w:rsidRPr="00DA53DF">
              <w:rPr>
                <w:rFonts w:asciiTheme="majorBidi" w:hAnsiTheme="majorBidi" w:cstheme="majorBidi"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0" distB="0" distL="114300" distR="114300" simplePos="0" relativeHeight="251927040" behindDoc="0" locked="0" layoutInCell="1" allowOverlap="1" wp14:anchorId="28DE24B0" wp14:editId="6D322CF5">
                      <wp:simplePos x="0" y="0"/>
                      <wp:positionH relativeFrom="column">
                        <wp:posOffset>1468772</wp:posOffset>
                      </wp:positionH>
                      <wp:positionV relativeFrom="paragraph">
                        <wp:posOffset>112395</wp:posOffset>
                      </wp:positionV>
                      <wp:extent cx="280035" cy="494030"/>
                      <wp:effectExtent l="0" t="0" r="0" b="1270"/>
                      <wp:wrapNone/>
                      <wp:docPr id="3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4940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047B9B" w14:textId="77777777" w:rsidR="00015EDE" w:rsidRPr="0044594F" w:rsidRDefault="00015EDE" w:rsidP="00BF0B85">
                                  <w:pPr>
                                    <w:rPr>
                                      <w:rFonts w:asciiTheme="majorBidi" w:hAnsiTheme="majorBidi" w:cstheme="majorBidi"/>
                                      <w:color w:val="44546A" w:themeColor="text2"/>
                                      <w:sz w:val="56"/>
                                      <w:szCs w:val="72"/>
                                    </w:rPr>
                                  </w:pPr>
                                  <w:r w:rsidRPr="0044594F">
                                    <w:rPr>
                                      <w:rFonts w:asciiTheme="majorBidi" w:hAnsiTheme="majorBidi" w:cstheme="majorBidi"/>
                                      <w:color w:val="44546A" w:themeColor="text2"/>
                                      <w:sz w:val="56"/>
                                      <w:szCs w:val="72"/>
                                    </w:rPr>
                                    <w:t>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E24B0" id="_x0000_s1053" type="#_x0000_t202" style="position:absolute;margin-left:115.65pt;margin-top:8.85pt;width:22.05pt;height:38.9pt;z-index:2519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" filled="f" stroked="f">
                      <v:textbox>
                        <w:txbxContent>
                          <w:p w14:paraId="10047B9B" w14:textId="77777777" w:rsidR="00015EDE" w:rsidRPr="0044594F" w:rsidRDefault="00015EDE" w:rsidP="00BF0B85">
                            <w:pPr>
                              <w:rPr>
                                <w:rFonts w:asciiTheme="majorBidi" w:hAnsiTheme="majorBidi" w:cstheme="majorBidi"/>
                                <w:color w:val="44546A" w:themeColor="text2"/>
                                <w:sz w:val="56"/>
                                <w:szCs w:val="72"/>
                              </w:rPr>
                            </w:pPr>
                            <w:r w:rsidRPr="0044594F">
                              <w:rPr>
                                <w:rFonts w:asciiTheme="majorBidi" w:hAnsiTheme="majorBidi" w:cstheme="majorBidi"/>
                                <w:color w:val="44546A" w:themeColor="text2"/>
                                <w:sz w:val="56"/>
                                <w:szCs w:val="72"/>
                              </w:rPr>
                              <w:t>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53DF">
              <w:rPr>
                <w:rFonts w:asciiTheme="majorBidi" w:hAnsiTheme="majorBidi" w:cstheme="majorBidi"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0" distB="0" distL="114300" distR="114300" simplePos="0" relativeHeight="251926016" behindDoc="0" locked="0" layoutInCell="1" allowOverlap="1" wp14:anchorId="38F3959C" wp14:editId="73BF5D02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116188</wp:posOffset>
                      </wp:positionV>
                      <wp:extent cx="280035" cy="494030"/>
                      <wp:effectExtent l="0" t="0" r="0" b="1270"/>
                      <wp:wrapNone/>
                      <wp:docPr id="30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4940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2680C1" w14:textId="77777777" w:rsidR="00015EDE" w:rsidRPr="0044594F" w:rsidRDefault="00015EDE" w:rsidP="00BF0B85">
                                  <w:pPr>
                                    <w:rPr>
                                      <w:rFonts w:asciiTheme="majorBidi" w:hAnsiTheme="majorBidi" w:cstheme="majorBidi"/>
                                      <w:color w:val="44546A" w:themeColor="text2"/>
                                      <w:sz w:val="56"/>
                                      <w:szCs w:val="72"/>
                                    </w:rPr>
                                  </w:pPr>
                                  <w:r w:rsidRPr="0044594F">
                                    <w:rPr>
                                      <w:rFonts w:asciiTheme="majorBidi" w:hAnsiTheme="majorBidi" w:cstheme="majorBidi"/>
                                      <w:color w:val="44546A" w:themeColor="text2"/>
                                      <w:sz w:val="56"/>
                                      <w:szCs w:val="72"/>
                                    </w:rPr>
                                    <w:t>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F3959C" id="_x0000_s1054" type="#_x0000_t202" style="position:absolute;margin-left:39.75pt;margin-top:9.15pt;width:22.05pt;height:38.9pt;z-index:25192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" filled="f" stroked="f">
                      <v:textbox>
                        <w:txbxContent>
                          <w:p w14:paraId="762680C1" w14:textId="77777777" w:rsidR="00015EDE" w:rsidRPr="0044594F" w:rsidRDefault="00015EDE" w:rsidP="00BF0B85">
                            <w:pPr>
                              <w:rPr>
                                <w:rFonts w:asciiTheme="majorBidi" w:hAnsiTheme="majorBidi" w:cstheme="majorBidi"/>
                                <w:color w:val="44546A" w:themeColor="text2"/>
                                <w:sz w:val="56"/>
                                <w:szCs w:val="72"/>
                              </w:rPr>
                            </w:pPr>
                            <w:r w:rsidRPr="0044594F">
                              <w:rPr>
                                <w:rFonts w:asciiTheme="majorBidi" w:hAnsiTheme="majorBidi" w:cstheme="majorBidi"/>
                                <w:color w:val="44546A" w:themeColor="text2"/>
                                <w:sz w:val="56"/>
                                <w:szCs w:val="72"/>
                              </w:rPr>
                              <w:t>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53DF">
              <w:rPr>
                <w:rFonts w:asciiTheme="majorBidi" w:hAnsiTheme="majorBidi" w:cstheme="majorBidi"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0" distB="0" distL="114300" distR="114300" simplePos="0" relativeHeight="251923968" behindDoc="0" locked="0" layoutInCell="1" allowOverlap="1" wp14:anchorId="0F5FFFAE" wp14:editId="70E063B1">
                      <wp:simplePos x="0" y="0"/>
                      <wp:positionH relativeFrom="column">
                        <wp:posOffset>2415523</wp:posOffset>
                      </wp:positionH>
                      <wp:positionV relativeFrom="paragraph">
                        <wp:posOffset>118110</wp:posOffset>
                      </wp:positionV>
                      <wp:extent cx="280035" cy="494030"/>
                      <wp:effectExtent l="0" t="0" r="0" b="1270"/>
                      <wp:wrapNone/>
                      <wp:docPr id="3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4940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D9FF66" w14:textId="77777777" w:rsidR="00015EDE" w:rsidRPr="0044594F" w:rsidRDefault="00015EDE" w:rsidP="00BF0B85">
                                  <w:pPr>
                                    <w:rPr>
                                      <w:rFonts w:asciiTheme="majorBidi" w:hAnsiTheme="majorBidi" w:cstheme="majorBidi"/>
                                      <w:color w:val="44546A" w:themeColor="text2"/>
                                      <w:sz w:val="56"/>
                                      <w:szCs w:val="72"/>
                                    </w:rPr>
                                  </w:pPr>
                                  <w:r w:rsidRPr="0044594F">
                                    <w:rPr>
                                      <w:rFonts w:asciiTheme="majorBidi" w:hAnsiTheme="majorBidi" w:cstheme="majorBidi"/>
                                      <w:color w:val="44546A" w:themeColor="text2"/>
                                      <w:sz w:val="56"/>
                                      <w:szCs w:val="72"/>
                                    </w:rPr>
                                    <w:t>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FFFAE" id="_x0000_s1055" type="#_x0000_t202" style="position:absolute;margin-left:190.2pt;margin-top:9.3pt;width:22.05pt;height:38.9pt;z-index: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" filled="f" stroked="f">
                      <v:textbox>
                        <w:txbxContent>
                          <w:p w14:paraId="61D9FF66" w14:textId="77777777" w:rsidR="00015EDE" w:rsidRPr="0044594F" w:rsidRDefault="00015EDE" w:rsidP="00BF0B85">
                            <w:pPr>
                              <w:rPr>
                                <w:rFonts w:asciiTheme="majorBidi" w:hAnsiTheme="majorBidi" w:cstheme="majorBidi"/>
                                <w:color w:val="44546A" w:themeColor="text2"/>
                                <w:sz w:val="56"/>
                                <w:szCs w:val="72"/>
                              </w:rPr>
                            </w:pPr>
                            <w:r w:rsidRPr="0044594F">
                              <w:rPr>
                                <w:rFonts w:asciiTheme="majorBidi" w:hAnsiTheme="majorBidi" w:cstheme="majorBidi"/>
                                <w:color w:val="44546A" w:themeColor="text2"/>
                                <w:sz w:val="56"/>
                                <w:szCs w:val="72"/>
                              </w:rPr>
                              <w:t>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DA5F08A" w14:textId="77777777" w:rsidR="00015EDE" w:rsidRPr="00DA53DF" w:rsidRDefault="00015EDE" w:rsidP="00015ED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6"/>
                <w:szCs w:val="36"/>
              </w:rPr>
            </w:pPr>
            <w:r w:rsidRPr="00DA53DF">
              <w:rPr>
                <w:rFonts w:asciiTheme="majorBidi" w:hAnsiTheme="majorBidi" w:cstheme="majorBidi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930112" behindDoc="0" locked="0" layoutInCell="1" allowOverlap="1" wp14:anchorId="6B5D60F4" wp14:editId="785D60F4">
                      <wp:simplePos x="0" y="0"/>
                      <wp:positionH relativeFrom="column">
                        <wp:posOffset>1605932</wp:posOffset>
                      </wp:positionH>
                      <wp:positionV relativeFrom="paragraph">
                        <wp:posOffset>8890</wp:posOffset>
                      </wp:positionV>
                      <wp:extent cx="131737" cy="99974"/>
                      <wp:effectExtent l="0" t="0" r="20955" b="14605"/>
                      <wp:wrapNone/>
                      <wp:docPr id="316" name="Rectangle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737" cy="99974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01C2CC" id="Rectangle 316" o:spid="_x0000_s1026" style="position:absolute;margin-left:126.45pt;margin-top:.7pt;width:10.35pt;height:7.85pt;z-index: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" filled="f" strokecolor="#1f4d78 [1604]" strokeweight="1pt"/>
                  </w:pict>
                </mc:Fallback>
              </mc:AlternateContent>
            </w:r>
            <w:r w:rsidRPr="00DA53DF">
              <w:rPr>
                <w:rFonts w:asciiTheme="majorBidi" w:hAnsiTheme="majorBidi" w:cstheme="majorBidi"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0" distB="0" distL="114300" distR="114300" simplePos="0" relativeHeight="251919872" behindDoc="0" locked="0" layoutInCell="1" allowOverlap="1" wp14:anchorId="315D7BA2" wp14:editId="6A5CCD97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6968</wp:posOffset>
                      </wp:positionV>
                      <wp:extent cx="271780" cy="1403985"/>
                      <wp:effectExtent l="0" t="0" r="0" b="0"/>
                      <wp:wrapNone/>
                      <wp:docPr id="3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7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CB94C5" w14:textId="77777777" w:rsidR="00015EDE" w:rsidRPr="00A642CA" w:rsidRDefault="00015EDE" w:rsidP="00BF0B85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szCs w:val="36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15D7BA2" id="_x0000_s1056" type="#_x0000_t202" style="position:absolute;margin-left:189pt;margin-top:.55pt;width:21.4pt;height:110.55pt;z-index:251919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" filled="f" stroked="f">
                      <v:textbox style="mso-fit-shape-to-text:t">
                        <w:txbxContent>
                          <w:p w14:paraId="27CB94C5" w14:textId="77777777" w:rsidR="00015EDE" w:rsidRPr="00A642CA" w:rsidRDefault="00015EDE" w:rsidP="00BF0B85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36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53DF">
              <w:rPr>
                <w:rFonts w:asciiTheme="majorBidi" w:hAnsiTheme="majorBidi" w:cstheme="majorBidi"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0" distB="0" distL="114300" distR="114300" simplePos="0" relativeHeight="251918848" behindDoc="0" locked="0" layoutInCell="1" allowOverlap="1" wp14:anchorId="05480E99" wp14:editId="3864B6E9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7603</wp:posOffset>
                      </wp:positionV>
                      <wp:extent cx="271780" cy="1403985"/>
                      <wp:effectExtent l="0" t="0" r="0" b="0"/>
                      <wp:wrapNone/>
                      <wp:docPr id="3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7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37E6A8" w14:textId="77777777" w:rsidR="00015EDE" w:rsidRPr="00A642CA" w:rsidRDefault="00015EDE" w:rsidP="00BF0B85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szCs w:val="36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5480E99" id="_x0000_s1057" type="#_x0000_t202" style="position:absolute;margin-left:115.85pt;margin-top:.6pt;width:21.4pt;height:110.55pt;z-index:251918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" filled="f" stroked="f">
                      <v:textbox style="mso-fit-shape-to-text:t">
                        <w:txbxContent>
                          <w:p w14:paraId="3937E6A8" w14:textId="77777777" w:rsidR="00015EDE" w:rsidRPr="00A642CA" w:rsidRDefault="00015EDE" w:rsidP="00BF0B85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36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53DF">
              <w:rPr>
                <w:rFonts w:asciiTheme="majorBidi" w:hAnsiTheme="majorBidi" w:cstheme="majorBidi"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0" distB="0" distL="114300" distR="114300" simplePos="0" relativeHeight="251917824" behindDoc="0" locked="0" layoutInCell="1" allowOverlap="1" wp14:anchorId="0AC9CC62" wp14:editId="7AB286DE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14588</wp:posOffset>
                      </wp:positionV>
                      <wp:extent cx="271780" cy="1403985"/>
                      <wp:effectExtent l="0" t="0" r="0" b="0"/>
                      <wp:wrapNone/>
                      <wp:docPr id="29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7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CD7E18" w14:textId="77777777" w:rsidR="00015EDE" w:rsidRPr="00A642CA" w:rsidRDefault="00015EDE" w:rsidP="00BF0B85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szCs w:val="3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AC9CC62" id="_x0000_s1058" type="#_x0000_t202" style="position:absolute;margin-left:42.95pt;margin-top:1.15pt;width:21.4pt;height:110.55pt;z-index:251917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" filled="f" stroked="f">
                      <v:textbox style="mso-fit-shape-to-text:t">
                        <w:txbxContent>
                          <w:p w14:paraId="68CD7E18" w14:textId="77777777" w:rsidR="00015EDE" w:rsidRPr="00A642CA" w:rsidRDefault="00015EDE" w:rsidP="00BF0B85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3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53DF">
              <w:rPr>
                <w:rFonts w:asciiTheme="majorBidi" w:hAnsiTheme="majorBidi" w:cstheme="majorBidi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914752" behindDoc="0" locked="0" layoutInCell="1" allowOverlap="1" wp14:anchorId="2DECE67D" wp14:editId="74531C5A">
                      <wp:simplePos x="0" y="0"/>
                      <wp:positionH relativeFrom="column">
                        <wp:posOffset>527222</wp:posOffset>
                      </wp:positionH>
                      <wp:positionV relativeFrom="paragraph">
                        <wp:posOffset>109357</wp:posOffset>
                      </wp:positionV>
                      <wp:extent cx="2158313" cy="0"/>
                      <wp:effectExtent l="38100" t="76200" r="13970" b="114300"/>
                      <wp:wrapNone/>
                      <wp:docPr id="292" name="Straight Connector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8313" cy="0"/>
                              </a:xfrm>
                              <a:prstGeom prst="line">
                                <a:avLst/>
                              </a:prstGeom>
                              <a:ln w="12700"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F22172" id="Straight Connector 292" o:spid="_x0000_s1026" style="position:absolute;z-index:2519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5pt,8.6pt" to="211.4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" strokecolor="#5b9bd5 [3204]" strokeweight="1pt">
                      <v:stroke startarrow="open" endarrow="open" joinstyle="miter"/>
                    </v:line>
                  </w:pict>
                </mc:Fallback>
              </mc:AlternateContent>
            </w:r>
          </w:p>
          <w:p w14:paraId="4258F0B8" w14:textId="77777777" w:rsidR="00015EDE" w:rsidRDefault="00015EDE" w:rsidP="00015EDE">
            <w:pPr>
              <w:autoSpaceDE w:val="0"/>
              <w:autoSpaceDN w:val="0"/>
              <w:adjustRightInd w:val="0"/>
              <w:ind w:left="488" w:hanging="488"/>
              <w:rPr>
                <w:rFonts w:ascii="TH Sarabun New" w:hAnsi="TH Sarabun New" w:cs="TH Sarabun New"/>
                <w:sz w:val="32"/>
                <w:szCs w:val="32"/>
              </w:rPr>
            </w:pPr>
            <w:r w:rsidRPr="00BF0B85">
              <w:rPr>
                <w:rFonts w:ascii="TH Sarabun New" w:hAnsi="TH Sarabun New" w:cs="TH Sarabun New" w:hint="cs"/>
                <w:sz w:val="32"/>
                <w:szCs w:val="32"/>
              </w:rPr>
              <w:t xml:space="preserve">      </w:t>
            </w:r>
          </w:p>
          <w:p w14:paraId="1209D6D8" w14:textId="611A2060" w:rsidR="00015EDE" w:rsidRDefault="00015EDE" w:rsidP="00015EDE">
            <w:pPr>
              <w:autoSpaceDE w:val="0"/>
              <w:autoSpaceDN w:val="0"/>
              <w:adjustRightInd w:val="0"/>
              <w:ind w:left="488" w:hanging="488"/>
              <w:rPr>
                <w:rFonts w:ascii="TH Sarabun New" w:hAnsi="TH Sarabun New" w:cs="TH Sarabun New"/>
                <w:sz w:val="32"/>
                <w:szCs w:val="32"/>
              </w:rPr>
            </w:pPr>
            <w:r w:rsidRPr="00BF0B8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จากรูปให้ </w:t>
            </w:r>
            <w:r w:rsidRPr="00BF0B85">
              <w:rPr>
                <w:rFonts w:ascii="TH Sarabun New" w:hAnsi="TH Sarabun New" w:cs="TH Sarabun New" w:hint="cs"/>
                <w:sz w:val="32"/>
                <w:szCs w:val="32"/>
              </w:rPr>
              <w:t xml:space="preserve">AC </w:t>
            </w:r>
            <w:r w:rsidRPr="00BF0B85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เป็นเส้นตรง มุม</w:t>
            </w:r>
            <w:r w:rsidRPr="00BF0B85">
              <w:rPr>
                <w:rFonts w:ascii="TH Sarabun New" w:hAnsi="TH Sarabun New" w:cs="TH Sarabun New" w:hint="cs"/>
                <w:sz w:val="32"/>
                <w:szCs w:val="32"/>
              </w:rPr>
              <w:t xml:space="preserve"> DBE </w:t>
            </w:r>
            <w:r w:rsidRPr="00BF0B85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มีขนาด</w:t>
            </w:r>
          </w:p>
          <w:p w14:paraId="1E83E7ED" w14:textId="77777777" w:rsidR="00015EDE" w:rsidRPr="00BF0B85" w:rsidRDefault="00015EDE" w:rsidP="00015EDE">
            <w:pPr>
              <w:autoSpaceDE w:val="0"/>
              <w:autoSpaceDN w:val="0"/>
              <w:adjustRightInd w:val="0"/>
              <w:ind w:left="488" w:hanging="488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</w:t>
            </w:r>
            <w:r w:rsidRPr="00BF0B85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กี่องศา</w:t>
            </w:r>
            <w:r w:rsidRPr="00BF0B85">
              <w:rPr>
                <w:rFonts w:ascii="TH Sarabun New" w:hAnsi="TH Sarabun New" w:cs="TH Sarabun New" w:hint="cs"/>
                <w:sz w:val="32"/>
                <w:szCs w:val="32"/>
              </w:rPr>
              <w:t xml:space="preserve"> </w:t>
            </w:r>
          </w:p>
          <w:p w14:paraId="45651F34" w14:textId="77777777" w:rsidR="00015EDE" w:rsidRPr="00BF0B85" w:rsidRDefault="00015EDE" w:rsidP="00015EDE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BF0B85">
              <w:rPr>
                <w:rFonts w:ascii="TH Sarabun New" w:hAnsi="TH Sarabun New" w:cs="TH Sarabun New" w:hint="cs"/>
                <w:sz w:val="32"/>
                <w:szCs w:val="32"/>
              </w:rPr>
              <w:t xml:space="preserve">      </w:t>
            </w:r>
            <w:r w:rsidRPr="00BF0B85">
              <w:rPr>
                <w:rFonts w:ascii="TH Sarabun New" w:hAnsi="TH Sarabun New" w:cs="TH Sarabun New" w:hint="cs"/>
                <w:sz w:val="32"/>
                <w:szCs w:val="32"/>
                <w:cs/>
              </w:rPr>
              <w:t>ก</w:t>
            </w:r>
            <w:r w:rsidRPr="00BF0B85">
              <w:rPr>
                <w:rFonts w:ascii="TH Sarabun New" w:hAnsi="TH Sarabun New" w:cs="TH Sarabun New" w:hint="cs"/>
                <w:sz w:val="32"/>
                <w:szCs w:val="32"/>
              </w:rPr>
              <w:t xml:space="preserve">. 30 </w:t>
            </w:r>
            <w:r w:rsidRPr="00BF0B85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องศา</w:t>
            </w:r>
            <w:r w:rsidRPr="00BF0B85">
              <w:rPr>
                <w:rFonts w:ascii="TH Sarabun New" w:hAnsi="TH Sarabun New" w:cs="TH Sarabun New" w:hint="cs"/>
                <w:sz w:val="32"/>
                <w:szCs w:val="32"/>
              </w:rPr>
              <w:t xml:space="preserve">       </w:t>
            </w:r>
            <w:r w:rsidRPr="00BF0B85">
              <w:rPr>
                <w:rFonts w:ascii="TH Sarabun New" w:hAnsi="TH Sarabun New" w:cs="TH Sarabun New" w:hint="cs"/>
                <w:sz w:val="32"/>
                <w:szCs w:val="32"/>
                <w:cs/>
              </w:rPr>
              <w:tab/>
            </w:r>
            <w:r w:rsidRPr="00BF0B85">
              <w:rPr>
                <w:rFonts w:ascii="TH Sarabun New" w:hAnsi="TH Sarabun New" w:cs="TH Sarabun New" w:hint="cs"/>
                <w:sz w:val="32"/>
                <w:szCs w:val="32"/>
                <w:cs/>
              </w:rPr>
              <w:tab/>
              <w:t>ข</w:t>
            </w:r>
            <w:r w:rsidRPr="00BF0B85">
              <w:rPr>
                <w:rFonts w:ascii="TH Sarabun New" w:hAnsi="TH Sarabun New" w:cs="TH Sarabun New" w:hint="cs"/>
                <w:sz w:val="32"/>
                <w:szCs w:val="32"/>
              </w:rPr>
              <w:t xml:space="preserve">. 60 </w:t>
            </w:r>
            <w:r w:rsidRPr="00BF0B85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องศา</w:t>
            </w:r>
            <w:r w:rsidRPr="00BF0B85">
              <w:rPr>
                <w:rFonts w:ascii="TH Sarabun New" w:hAnsi="TH Sarabun New" w:cs="TH Sarabun New" w:hint="cs"/>
                <w:sz w:val="32"/>
                <w:szCs w:val="32"/>
              </w:rPr>
              <w:t xml:space="preserve"> </w:t>
            </w:r>
          </w:p>
          <w:p w14:paraId="02E8A75A" w14:textId="1A051E46" w:rsidR="00015EDE" w:rsidRDefault="00015EDE" w:rsidP="007A0AEA">
            <w:pPr>
              <w:autoSpaceDE w:val="0"/>
              <w:autoSpaceDN w:val="0"/>
              <w:adjustRightInd w:val="0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BF0B85">
              <w:rPr>
                <w:rFonts w:ascii="TH Sarabun New" w:hAnsi="TH Sarabun New" w:cs="TH Sarabun New" w:hint="cs"/>
                <w:noProof/>
                <w:sz w:val="32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932160" behindDoc="0" locked="0" layoutInCell="1" allowOverlap="1" wp14:anchorId="3373ABD2" wp14:editId="77936C54">
                      <wp:simplePos x="0" y="0"/>
                      <wp:positionH relativeFrom="column">
                        <wp:posOffset>5476875</wp:posOffset>
                      </wp:positionH>
                      <wp:positionV relativeFrom="paragraph">
                        <wp:posOffset>273685</wp:posOffset>
                      </wp:positionV>
                      <wp:extent cx="418465" cy="396240"/>
                      <wp:effectExtent l="57150" t="38100" r="76835" b="99060"/>
                      <wp:wrapNone/>
                      <wp:docPr id="973" name="Rectangle 9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8465" cy="396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>
                                  <a:lumMod val="40000"/>
                                  <a:lumOff val="60000"/>
                                </a:srgbClr>
                              </a:solidFill>
                              <a:ln w="9525" cap="flat" cmpd="sng" algn="ctr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739A002" w14:textId="77777777" w:rsidR="00015EDE" w:rsidRPr="00F27D23" w:rsidRDefault="00015EDE" w:rsidP="00BF0B85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373ABD2" id="Rectangle 973" o:spid="_x0000_s1059" style="position:absolute;margin-left:431.25pt;margin-top:21.55pt;width:32.95pt;height:31.2pt;z-index:251932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" fillcolor="#fcd5b5" strokecolor="#e46c0a">
                      <v:shadow on="t" color="black" opacity="24903f" origin=",.5" offset="0,.55556mm"/>
                      <v:textbox>
                        <w:txbxContent>
                          <w:p w14:paraId="6739A002" w14:textId="77777777" w:rsidR="00015EDE" w:rsidRPr="00F27D23" w:rsidRDefault="00015EDE" w:rsidP="00BF0B8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0B85">
              <w:rPr>
                <w:rFonts w:ascii="TH Sarabun New" w:hAnsi="TH Sarabun New" w:cs="TH Sarabun New" w:hint="cs"/>
                <w:sz w:val="32"/>
                <w:szCs w:val="32"/>
              </w:rPr>
              <w:t xml:space="preserve">      </w:t>
            </w:r>
            <w:r w:rsidRPr="00BF0B85">
              <w:rPr>
                <w:rFonts w:ascii="TH Sarabun New" w:hAnsi="TH Sarabun New" w:cs="TH Sarabun New" w:hint="cs"/>
                <w:sz w:val="32"/>
                <w:szCs w:val="32"/>
                <w:cs/>
              </w:rPr>
              <w:t>ค</w:t>
            </w:r>
            <w:r w:rsidRPr="00BF0B85">
              <w:rPr>
                <w:rFonts w:ascii="TH Sarabun New" w:hAnsi="TH Sarabun New" w:cs="TH Sarabun New" w:hint="cs"/>
                <w:sz w:val="32"/>
                <w:szCs w:val="32"/>
              </w:rPr>
              <w:t xml:space="preserve">. 90 </w:t>
            </w:r>
            <w:r w:rsidRPr="00BF0B85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องศา</w:t>
            </w:r>
            <w:r w:rsidRPr="00BF0B85">
              <w:rPr>
                <w:rFonts w:ascii="TH Sarabun New" w:hAnsi="TH Sarabun New" w:cs="TH Sarabun New" w:hint="cs"/>
                <w:sz w:val="32"/>
                <w:szCs w:val="32"/>
              </w:rPr>
              <w:t xml:space="preserve">       </w:t>
            </w:r>
            <w:r w:rsidRPr="00BF0B85">
              <w:rPr>
                <w:rFonts w:ascii="TH Sarabun New" w:hAnsi="TH Sarabun New" w:cs="TH Sarabun New" w:hint="cs"/>
                <w:sz w:val="32"/>
                <w:szCs w:val="32"/>
                <w:cs/>
              </w:rPr>
              <w:tab/>
            </w:r>
            <w:r w:rsidRPr="00BF0B85">
              <w:rPr>
                <w:rFonts w:ascii="TH Sarabun New" w:hAnsi="TH Sarabun New" w:cs="TH Sarabun New" w:hint="cs"/>
                <w:sz w:val="32"/>
                <w:szCs w:val="32"/>
                <w:cs/>
              </w:rPr>
              <w:tab/>
              <w:t>ง</w:t>
            </w:r>
            <w:r w:rsidRPr="00BF0B85">
              <w:rPr>
                <w:rFonts w:ascii="TH Sarabun New" w:hAnsi="TH Sarabun New" w:cs="TH Sarabun New" w:hint="cs"/>
                <w:sz w:val="32"/>
                <w:szCs w:val="32"/>
              </w:rPr>
              <w:t xml:space="preserve">. 180 </w:t>
            </w:r>
            <w:r w:rsidRPr="00BF0B85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องศา</w:t>
            </w:r>
          </w:p>
          <w:p w14:paraId="3268D21B" w14:textId="77777777" w:rsidR="00015EDE" w:rsidRDefault="00015EDE" w:rsidP="00015EDE">
            <w:pPr>
              <w:pStyle w:val="Default"/>
              <w:ind w:left="456" w:hanging="456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lastRenderedPageBreak/>
              <w:t xml:space="preserve">18. </w:t>
            </w:r>
            <w:r w:rsidRPr="00AD2DD6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อุปกรณ์ในข้อใดมีรูปร่าง</w:t>
            </w:r>
            <w:r w:rsidRPr="00015EDE">
              <w:rPr>
                <w:rFonts w:ascii="TH Sarabun New" w:hAnsi="TH Sarabun New" w:cs="TH Sarabun New" w:hint="cs"/>
                <w:b/>
                <w:bCs/>
                <w:color w:val="auto"/>
                <w:sz w:val="32"/>
                <w:szCs w:val="32"/>
                <w:cs/>
              </w:rPr>
              <w:t>ไม่เป็น</w:t>
            </w:r>
            <w:r w:rsidRPr="00AD2DD6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รูปสี่เหลี่ยม</w:t>
            </w:r>
            <w:r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 </w:t>
            </w:r>
          </w:p>
          <w:p w14:paraId="7A51284E" w14:textId="77777777" w:rsidR="00015EDE" w:rsidRPr="00AD2DD6" w:rsidRDefault="00015EDE" w:rsidP="00015EDE">
            <w:pPr>
              <w:pStyle w:val="Default"/>
              <w:ind w:left="456" w:hanging="142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AD2DD6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มุมฉาก</w:t>
            </w:r>
          </w:p>
          <w:p w14:paraId="168428A8" w14:textId="77777777" w:rsidR="00015EDE" w:rsidRPr="00AD2DD6" w:rsidRDefault="00015EDE" w:rsidP="00015EDE">
            <w:pPr>
              <w:pStyle w:val="Default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AD2DD6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      ก.  กระดาษ </w:t>
            </w:r>
            <w:r w:rsidRPr="00AD2DD6">
              <w:rPr>
                <w:rFonts w:ascii="TH Sarabun New" w:hAnsi="TH Sarabun New" w:cs="TH Sarabun New" w:hint="cs"/>
                <w:color w:val="auto"/>
                <w:sz w:val="32"/>
                <w:szCs w:val="32"/>
              </w:rPr>
              <w:t>A4</w:t>
            </w:r>
            <w:r w:rsidRPr="00AD2DD6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ab/>
            </w:r>
            <w:r w:rsidRPr="00AD2DD6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ab/>
              <w:t>ข.</w:t>
            </w:r>
            <w:r w:rsidRPr="00AD2DD6">
              <w:rPr>
                <w:rFonts w:ascii="TH Sarabun New" w:hAnsi="TH Sarabun New" w:cs="TH Sarabun New" w:hint="cs"/>
                <w:color w:val="auto"/>
                <w:sz w:val="32"/>
                <w:szCs w:val="32"/>
              </w:rPr>
              <w:t xml:space="preserve">  </w:t>
            </w:r>
            <w:r w:rsidRPr="00AD2DD6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ซองจดหมาย</w:t>
            </w:r>
          </w:p>
          <w:p w14:paraId="0312C065" w14:textId="77777777" w:rsidR="00015EDE" w:rsidRDefault="00015EDE" w:rsidP="00015EDE">
            <w:pPr>
              <w:pStyle w:val="Default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AD2DD6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      ค.  ว่าว</w:t>
            </w:r>
            <w:r w:rsidRPr="00AD2DD6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ab/>
            </w:r>
            <w:r w:rsidRPr="00AD2DD6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ab/>
            </w:r>
            <w:r w:rsidRPr="00AD2DD6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ab/>
              <w:t xml:space="preserve">ง.  ประตู  </w:t>
            </w:r>
          </w:p>
          <w:p w14:paraId="6718734B" w14:textId="06BC5B99" w:rsidR="00015EDE" w:rsidRDefault="00015EDE" w:rsidP="00015EDE">
            <w:pPr>
              <w:pStyle w:val="Default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AD2DD6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 </w:t>
            </w:r>
          </w:p>
          <w:p w14:paraId="300C0247" w14:textId="77777777" w:rsidR="00015EDE" w:rsidRPr="00AD2DD6" w:rsidRDefault="00015EDE" w:rsidP="00015EDE">
            <w:pPr>
              <w:pStyle w:val="Default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19. </w:t>
            </w:r>
            <w:r w:rsidRPr="00AD2DD6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ข้อใดกล่าว</w:t>
            </w:r>
            <w:r w:rsidRPr="00AD2DD6">
              <w:rPr>
                <w:rFonts w:ascii="TH Sarabun New" w:hAnsi="TH Sarabun New" w:cs="TH Sarabun New" w:hint="cs"/>
                <w:b/>
                <w:bCs/>
                <w:color w:val="auto"/>
                <w:sz w:val="32"/>
                <w:szCs w:val="32"/>
                <w:cs/>
              </w:rPr>
              <w:t>ไม่</w:t>
            </w:r>
            <w:r w:rsidRPr="00AD2DD6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ถูกต้องเกี่ยวกับรูปสี่เหลี่ยมมุมฉาก</w:t>
            </w:r>
          </w:p>
          <w:p w14:paraId="57C02533" w14:textId="77777777" w:rsidR="00015EDE" w:rsidRPr="00AD2DD6" w:rsidRDefault="00015EDE" w:rsidP="00015EDE">
            <w:pPr>
              <w:pStyle w:val="Default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AD2DD6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      ก.  มุมทุกมุมมีขนาด </w:t>
            </w:r>
            <w:r w:rsidRPr="00AD2DD6">
              <w:rPr>
                <w:rFonts w:ascii="TH Sarabun New" w:hAnsi="TH Sarabun New" w:cs="TH Sarabun New" w:hint="cs"/>
                <w:color w:val="auto"/>
                <w:sz w:val="32"/>
                <w:szCs w:val="32"/>
              </w:rPr>
              <w:t>90</w:t>
            </w:r>
            <w:r w:rsidRPr="00AD2DD6">
              <w:rPr>
                <w:rFonts w:ascii="TH Sarabun New" w:hAnsi="TH Sarabun New" w:cs="TH Sarabun New" w:hint="cs"/>
                <w:color w:val="auto"/>
                <w:sz w:val="32"/>
                <w:szCs w:val="32"/>
              </w:rPr>
              <w:sym w:font="Symbol" w:char="F0B0"/>
            </w:r>
          </w:p>
          <w:p w14:paraId="015FF357" w14:textId="77777777" w:rsidR="00015EDE" w:rsidRPr="00AD2DD6" w:rsidRDefault="00015EDE" w:rsidP="00015EDE">
            <w:pPr>
              <w:pStyle w:val="Default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AD2DD6">
              <w:rPr>
                <w:rFonts w:ascii="TH Sarabun New" w:hAnsi="TH Sarabun New" w:cs="TH Sarabun New" w:hint="cs"/>
                <w:color w:val="auto"/>
                <w:sz w:val="32"/>
                <w:szCs w:val="32"/>
              </w:rPr>
              <w:t xml:space="preserve">      </w:t>
            </w:r>
            <w:r w:rsidRPr="00AD2DD6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ข.  ด้านตรงข้ามกันขนานกัน</w:t>
            </w:r>
          </w:p>
          <w:p w14:paraId="590713F7" w14:textId="77777777" w:rsidR="00015EDE" w:rsidRPr="00AD2DD6" w:rsidRDefault="00015EDE" w:rsidP="00015EDE">
            <w:pPr>
              <w:pStyle w:val="Default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AD2DD6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      ค.  เส้นทแยงมุมยาวเท่ากัน</w:t>
            </w:r>
          </w:p>
          <w:p w14:paraId="7F95CFE2" w14:textId="77777777" w:rsidR="00015EDE" w:rsidRPr="00AD2DD6" w:rsidRDefault="00015EDE" w:rsidP="00015EDE">
            <w:pPr>
              <w:pStyle w:val="Default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AD2DD6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      ง.  ด้านทุกด้านยาวเท่ากัน</w:t>
            </w:r>
          </w:p>
          <w:p w14:paraId="3154FEA6" w14:textId="77777777" w:rsidR="00015EDE" w:rsidRPr="00AD2DD6" w:rsidRDefault="00015EDE" w:rsidP="00015EDE">
            <w:pPr>
              <w:pStyle w:val="Default"/>
              <w:spacing w:before="360"/>
              <w:ind w:left="314" w:hanging="314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AD2DD6">
              <w:rPr>
                <w:rFonts w:ascii="TH Sarabun New" w:hAnsi="TH Sarabun New" w:cs="TH Sarabun New" w:hint="cs"/>
                <w:color w:val="auto"/>
                <w:sz w:val="32"/>
                <w:szCs w:val="32"/>
              </w:rPr>
              <w:t xml:space="preserve">20. </w:t>
            </w:r>
            <w:r w:rsidRPr="00AD2DD6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กำหนดให้ </w:t>
            </w:r>
            <w:r w:rsidRPr="00AD2DD6">
              <w:rPr>
                <w:rFonts w:ascii="TH Sarabun New" w:hAnsi="TH Sarabun New" w:cs="TH Sarabun New" w:hint="cs"/>
                <w:color w:val="auto"/>
                <w:sz w:val="32"/>
                <w:szCs w:val="32"/>
              </w:rPr>
              <w:t xml:space="preserve">ABCD </w:t>
            </w:r>
            <w:proofErr w:type="gramStart"/>
            <w:r w:rsidRPr="00AD2DD6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เป็นรูปสี่เหลี่ยมจัตุรัส  ข้อใดกล่าวได้</w:t>
            </w:r>
            <w:r w:rsidRPr="00AD2DD6">
              <w:rPr>
                <w:rFonts w:ascii="TH Sarabun New" w:hAnsi="TH Sarabun New" w:cs="TH Sarabun New" w:hint="cs"/>
                <w:b/>
                <w:bCs/>
                <w:color w:val="auto"/>
                <w:sz w:val="32"/>
                <w:szCs w:val="32"/>
                <w:cs/>
              </w:rPr>
              <w:t>ถูกต้องที่สุด</w:t>
            </w:r>
            <w:proofErr w:type="gramEnd"/>
          </w:p>
          <w:p w14:paraId="24B9EF5D" w14:textId="77777777" w:rsidR="00015EDE" w:rsidRPr="00AD2DD6" w:rsidRDefault="00015EDE" w:rsidP="00015EDE">
            <w:pPr>
              <w:pStyle w:val="Default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AD2DD6">
              <w:rPr>
                <w:rFonts w:ascii="TH Sarabun New" w:hAnsi="TH Sarabun New" w:cs="TH Sarabun New" w:hint="cs"/>
                <w:noProof/>
                <w:color w:val="auto"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940352" behindDoc="0" locked="0" layoutInCell="1" allowOverlap="1" wp14:anchorId="5394EC15" wp14:editId="1331CDAE">
                      <wp:simplePos x="0" y="0"/>
                      <wp:positionH relativeFrom="column">
                        <wp:posOffset>1131374</wp:posOffset>
                      </wp:positionH>
                      <wp:positionV relativeFrom="paragraph">
                        <wp:posOffset>29552</wp:posOffset>
                      </wp:positionV>
                      <wp:extent cx="518795" cy="510588"/>
                      <wp:effectExtent l="0" t="0" r="0" b="0"/>
                      <wp:wrapNone/>
                      <wp:docPr id="10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795" cy="51058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1EB729" w14:textId="77777777" w:rsidR="00015EDE" w:rsidRPr="00AF4A5D" w:rsidRDefault="00015EDE" w:rsidP="00AD2DD6">
                                  <w:pPr>
                                    <w:rPr>
                                      <w:rFonts w:asciiTheme="majorBidi" w:hAnsiTheme="majorBidi" w:cstheme="majorBidi"/>
                                      <w:szCs w:val="24"/>
                                    </w:rPr>
                                  </w:pPr>
                                  <w:r w:rsidRPr="00AF4A5D">
                                    <w:rPr>
                                      <w:rFonts w:asciiTheme="majorBidi" w:hAnsiTheme="majorBidi" w:cstheme="majorBidi"/>
                                      <w:szCs w:val="24"/>
                                    </w:rPr>
                                    <w:t xml:space="preserve">5 </w:t>
                                  </w:r>
                                  <w:r w:rsidRPr="00AF4A5D">
                                    <w:rPr>
                                      <w:rFonts w:asciiTheme="majorBidi" w:hAnsiTheme="majorBidi" w:cstheme="majorBidi" w:hint="cs"/>
                                      <w:szCs w:val="24"/>
                                      <w:cs/>
                                    </w:rPr>
                                    <w:t>ซ.ม.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4EC15" id="_x0000_s1060" type="#_x0000_t202" style="position:absolute;margin-left:89.1pt;margin-top:2.35pt;width:40.85pt;height:40.2pt;z-index:25194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" filled="f" stroked="f">
                      <v:textbox>
                        <w:txbxContent>
                          <w:p w14:paraId="701EB729" w14:textId="77777777" w:rsidR="00015EDE" w:rsidRPr="00AF4A5D" w:rsidRDefault="00015EDE" w:rsidP="00AD2DD6">
                            <w:pPr>
                              <w:rPr>
                                <w:rFonts w:asciiTheme="majorBidi" w:hAnsiTheme="majorBidi" w:cstheme="majorBidi"/>
                                <w:szCs w:val="24"/>
                              </w:rPr>
                            </w:pPr>
                            <w:r w:rsidRPr="00AF4A5D">
                              <w:rPr>
                                <w:rFonts w:asciiTheme="majorBidi" w:hAnsiTheme="majorBidi" w:cstheme="majorBidi"/>
                                <w:szCs w:val="24"/>
                              </w:rPr>
                              <w:t xml:space="preserve">5 </w:t>
                            </w:r>
                            <w:r w:rsidRPr="00AF4A5D">
                              <w:rPr>
                                <w:rFonts w:asciiTheme="majorBidi" w:hAnsiTheme="majorBidi" w:cstheme="majorBidi" w:hint="cs"/>
                                <w:szCs w:val="24"/>
                                <w:cs/>
                              </w:rPr>
                              <w:t>ซ.ม.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2DD6">
              <w:rPr>
                <w:rFonts w:ascii="TH Sarabun New" w:hAnsi="TH Sarabun New" w:cs="TH Sarabun New" w:hint="cs"/>
                <w:noProof/>
                <w:color w:val="auto"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934208" behindDoc="0" locked="0" layoutInCell="1" allowOverlap="1" wp14:anchorId="78AC3CD6" wp14:editId="02A6D987">
                      <wp:simplePos x="0" y="0"/>
                      <wp:positionH relativeFrom="column">
                        <wp:posOffset>777093</wp:posOffset>
                      </wp:positionH>
                      <wp:positionV relativeFrom="paragraph">
                        <wp:posOffset>36830</wp:posOffset>
                      </wp:positionV>
                      <wp:extent cx="271780" cy="1403985"/>
                      <wp:effectExtent l="0" t="0" r="0" b="0"/>
                      <wp:wrapNone/>
                      <wp:docPr id="10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7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046726" w14:textId="77777777" w:rsidR="00015EDE" w:rsidRPr="00A642CA" w:rsidRDefault="00015EDE" w:rsidP="00AD2DD6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szCs w:val="3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8AC3CD6" id="_x0000_s1061" type="#_x0000_t202" style="position:absolute;margin-left:61.2pt;margin-top:2.9pt;width:21.4pt;height:110.55pt;z-index:251934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" filled="f" stroked="f">
                      <v:textbox style="mso-fit-shape-to-text:t">
                        <w:txbxContent>
                          <w:p w14:paraId="02046726" w14:textId="77777777" w:rsidR="00015EDE" w:rsidRPr="00A642CA" w:rsidRDefault="00015EDE" w:rsidP="00AD2DD6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3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2DD6">
              <w:rPr>
                <w:rFonts w:ascii="TH Sarabun New" w:hAnsi="TH Sarabun New" w:cs="TH Sarabun New" w:hint="cs"/>
                <w:noProof/>
                <w:color w:val="auto"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935232" behindDoc="0" locked="0" layoutInCell="1" allowOverlap="1" wp14:anchorId="55F3C637" wp14:editId="04081257">
                      <wp:simplePos x="0" y="0"/>
                      <wp:positionH relativeFrom="column">
                        <wp:posOffset>1712155</wp:posOffset>
                      </wp:positionH>
                      <wp:positionV relativeFrom="paragraph">
                        <wp:posOffset>72048</wp:posOffset>
                      </wp:positionV>
                      <wp:extent cx="271780" cy="1403985"/>
                      <wp:effectExtent l="0" t="0" r="0" b="0"/>
                      <wp:wrapNone/>
                      <wp:docPr id="10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7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EAB8D1" w14:textId="77777777" w:rsidR="00015EDE" w:rsidRPr="00A642CA" w:rsidRDefault="00015EDE" w:rsidP="00AD2DD6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szCs w:val="36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5F3C637" id="_x0000_s1062" type="#_x0000_t202" style="position:absolute;margin-left:134.8pt;margin-top:5.65pt;width:21.4pt;height:110.55pt;z-index:251935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" filled="f" stroked="f">
                      <v:textbox style="mso-fit-shape-to-text:t">
                        <w:txbxContent>
                          <w:p w14:paraId="5BEAB8D1" w14:textId="77777777" w:rsidR="00015EDE" w:rsidRPr="00A642CA" w:rsidRDefault="00015EDE" w:rsidP="00AD2DD6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36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207A16" w14:textId="77777777" w:rsidR="00015EDE" w:rsidRDefault="00015EDE" w:rsidP="00015EDE">
            <w:pPr>
              <w:pStyle w:val="Default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AD2DD6">
              <w:rPr>
                <w:rFonts w:ascii="TH Sarabun New" w:hAnsi="TH Sarabun New" w:cs="TH Sarabun New" w:hint="cs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39328" behindDoc="0" locked="0" layoutInCell="1" allowOverlap="1" wp14:anchorId="44B43C5E" wp14:editId="517CB4CB">
                      <wp:simplePos x="0" y="0"/>
                      <wp:positionH relativeFrom="column">
                        <wp:posOffset>976239</wp:posOffset>
                      </wp:positionH>
                      <wp:positionV relativeFrom="paragraph">
                        <wp:posOffset>19001</wp:posOffset>
                      </wp:positionV>
                      <wp:extent cx="791210" cy="798195"/>
                      <wp:effectExtent l="0" t="0" r="27940" b="20955"/>
                      <wp:wrapNone/>
                      <wp:docPr id="1024" name="Straight Connector 10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91210" cy="798195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AFFAF9" id="Straight Connector 1024" o:spid="_x0000_s1026" style="position:absolute;flip:y;z-index:25193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6.85pt,1.5pt" to="139.15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" strokecolor="#5b9bd5 [3204]" strokeweight=".5pt">
                      <v:stroke dashstyle="dash" joinstyle="miter"/>
                    </v:line>
                  </w:pict>
                </mc:Fallback>
              </mc:AlternateContent>
            </w:r>
            <w:r w:rsidRPr="00AD2DD6">
              <w:rPr>
                <w:rFonts w:ascii="TH Sarabun New" w:hAnsi="TH Sarabun New" w:cs="TH Sarabun New" w:hint="cs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38304" behindDoc="0" locked="0" layoutInCell="1" allowOverlap="1" wp14:anchorId="3830B700" wp14:editId="3FE93A04">
                      <wp:simplePos x="0" y="0"/>
                      <wp:positionH relativeFrom="column">
                        <wp:posOffset>976727</wp:posOffset>
                      </wp:positionH>
                      <wp:positionV relativeFrom="paragraph">
                        <wp:posOffset>7816</wp:posOffset>
                      </wp:positionV>
                      <wp:extent cx="791210" cy="798830"/>
                      <wp:effectExtent l="0" t="0" r="27940" b="20320"/>
                      <wp:wrapNone/>
                      <wp:docPr id="1023" name="Straight Connector 10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1210" cy="79883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0CA0F5" id="Straight Connector 1023" o:spid="_x0000_s1026" style="position:absolute;z-index:251938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6.9pt,.6pt" to="139.2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" strokecolor="#5b9bd5 [3204]" strokeweight=".5pt">
                      <v:stroke dashstyle="dash" joinstyle="miter"/>
                    </v:line>
                  </w:pict>
                </mc:Fallback>
              </mc:AlternateContent>
            </w:r>
            <w:r w:rsidRPr="00AD2DD6">
              <w:rPr>
                <w:rFonts w:ascii="TH Sarabun New" w:hAnsi="TH Sarabun New" w:cs="TH Sarabun New" w:hint="cs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33184" behindDoc="0" locked="0" layoutInCell="1" allowOverlap="1" wp14:anchorId="71637C13" wp14:editId="109BCFD4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15240</wp:posOffset>
                      </wp:positionV>
                      <wp:extent cx="791210" cy="798830"/>
                      <wp:effectExtent l="0" t="0" r="27940" b="20320"/>
                      <wp:wrapNone/>
                      <wp:docPr id="1018" name="Rectangle 10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210" cy="79883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0BA454" id="Rectangle 1018" o:spid="_x0000_s1026" style="position:absolute;margin-left:77.1pt;margin-top:1.2pt;width:62.3pt;height:62.9pt;z-index:251933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" filled="f" strokecolor="#1f4d78 [1604]" strokeweight="1pt"/>
                  </w:pict>
                </mc:Fallback>
              </mc:AlternateContent>
            </w:r>
          </w:p>
          <w:p w14:paraId="54F8536A" w14:textId="77777777" w:rsidR="00015EDE" w:rsidRDefault="00015EDE" w:rsidP="00015EDE">
            <w:pPr>
              <w:pStyle w:val="Default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AD2DD6">
              <w:rPr>
                <w:rFonts w:ascii="TH Sarabun New" w:hAnsi="TH Sarabun New" w:cs="TH Sarabun New" w:hint="cs"/>
                <w:noProof/>
                <w:color w:val="auto"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941376" behindDoc="0" locked="0" layoutInCell="1" allowOverlap="1" wp14:anchorId="4480B349" wp14:editId="186AC500">
                      <wp:simplePos x="0" y="0"/>
                      <wp:positionH relativeFrom="column">
                        <wp:posOffset>1243965</wp:posOffset>
                      </wp:positionH>
                      <wp:positionV relativeFrom="paragraph">
                        <wp:posOffset>77177</wp:posOffset>
                      </wp:positionV>
                      <wp:extent cx="271780" cy="1403985"/>
                      <wp:effectExtent l="0" t="0" r="0" b="0"/>
                      <wp:wrapNone/>
                      <wp:docPr id="10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7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4F131C" w14:textId="77777777" w:rsidR="00015EDE" w:rsidRPr="00A642CA" w:rsidRDefault="00015EDE" w:rsidP="00AD2DD6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szCs w:val="36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480B349" id="_x0000_s1063" type="#_x0000_t202" style="position:absolute;margin-left:97.95pt;margin-top:6.1pt;width:21.4pt;height:110.55pt;z-index:2519413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" filled="f" stroked="f">
                      <v:textbox style="mso-fit-shape-to-text:t">
                        <w:txbxContent>
                          <w:p w14:paraId="4A4F131C" w14:textId="77777777" w:rsidR="00015EDE" w:rsidRPr="00A642CA" w:rsidRDefault="00015EDE" w:rsidP="00AD2DD6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36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5A4F6E7" w14:textId="77777777" w:rsidR="00015EDE" w:rsidRPr="00AD2DD6" w:rsidRDefault="00015EDE" w:rsidP="00015EDE">
            <w:pPr>
              <w:pStyle w:val="Default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AD2DD6">
              <w:rPr>
                <w:rFonts w:ascii="TH Sarabun New" w:hAnsi="TH Sarabun New" w:cs="TH Sarabun New" w:hint="cs"/>
                <w:noProof/>
                <w:color w:val="auto"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936256" behindDoc="0" locked="0" layoutInCell="1" allowOverlap="1" wp14:anchorId="53143D6F" wp14:editId="4A859A26">
                      <wp:simplePos x="0" y="0"/>
                      <wp:positionH relativeFrom="column">
                        <wp:posOffset>1706391</wp:posOffset>
                      </wp:positionH>
                      <wp:positionV relativeFrom="paragraph">
                        <wp:posOffset>191232</wp:posOffset>
                      </wp:positionV>
                      <wp:extent cx="271780" cy="1403985"/>
                      <wp:effectExtent l="0" t="0" r="0" b="0"/>
                      <wp:wrapNone/>
                      <wp:docPr id="10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7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0F4128" w14:textId="77777777" w:rsidR="00015EDE" w:rsidRPr="00A642CA" w:rsidRDefault="00015EDE" w:rsidP="00AD2DD6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szCs w:val="36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3143D6F" id="_x0000_s1064" type="#_x0000_t202" style="position:absolute;margin-left:134.35pt;margin-top:15.05pt;width:21.4pt;height:110.55pt;z-index:251936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" filled="f" stroked="f">
                      <v:textbox style="mso-fit-shape-to-text:t">
                        <w:txbxContent>
                          <w:p w14:paraId="5F0F4128" w14:textId="77777777" w:rsidR="00015EDE" w:rsidRPr="00A642CA" w:rsidRDefault="00015EDE" w:rsidP="00AD2DD6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36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2DD6">
              <w:rPr>
                <w:rFonts w:ascii="TH Sarabun New" w:hAnsi="TH Sarabun New" w:cs="TH Sarabun New" w:hint="cs"/>
                <w:noProof/>
                <w:color w:val="auto"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937280" behindDoc="0" locked="0" layoutInCell="1" allowOverlap="1" wp14:anchorId="027780F2" wp14:editId="3D9A6EEC">
                      <wp:simplePos x="0" y="0"/>
                      <wp:positionH relativeFrom="column">
                        <wp:posOffset>787889</wp:posOffset>
                      </wp:positionH>
                      <wp:positionV relativeFrom="paragraph">
                        <wp:posOffset>188009</wp:posOffset>
                      </wp:positionV>
                      <wp:extent cx="271780" cy="1403985"/>
                      <wp:effectExtent l="0" t="0" r="0" b="0"/>
                      <wp:wrapNone/>
                      <wp:docPr id="10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7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03034A" w14:textId="77777777" w:rsidR="00015EDE" w:rsidRPr="00A642CA" w:rsidRDefault="00015EDE" w:rsidP="00AD2DD6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szCs w:val="36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27780F2" id="_x0000_s1065" type="#_x0000_t202" style="position:absolute;margin-left:62.05pt;margin-top:14.8pt;width:21.4pt;height:110.55pt;z-index:251937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" filled="f" stroked="f">
                      <v:textbox style="mso-fit-shape-to-text:t">
                        <w:txbxContent>
                          <w:p w14:paraId="2303034A" w14:textId="77777777" w:rsidR="00015EDE" w:rsidRPr="00A642CA" w:rsidRDefault="00015EDE" w:rsidP="00AD2DD6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36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4A0DD40" w14:textId="77777777" w:rsidR="00015EDE" w:rsidRPr="00AD2DD6" w:rsidRDefault="00015EDE" w:rsidP="00015EDE">
            <w:pPr>
              <w:pStyle w:val="Default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  <w:p w14:paraId="1A54B838" w14:textId="77777777" w:rsidR="00015EDE" w:rsidRPr="00AD2DD6" w:rsidRDefault="00015EDE" w:rsidP="00015ED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D2D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ก.  มุม </w:t>
            </w:r>
            <w:r w:rsidRPr="00AD2DD6">
              <w:rPr>
                <w:rFonts w:ascii="TH Sarabun New" w:hAnsi="TH Sarabun New" w:cs="TH Sarabun New" w:hint="cs"/>
                <w:sz w:val="32"/>
                <w:szCs w:val="32"/>
              </w:rPr>
              <w:t xml:space="preserve">BAC </w:t>
            </w:r>
            <w:r w:rsidRPr="00AD2D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มีขนาด </w:t>
            </w:r>
            <w:r w:rsidRPr="00AD2DD6">
              <w:rPr>
                <w:rFonts w:ascii="TH Sarabun New" w:hAnsi="TH Sarabun New" w:cs="TH Sarabun New" w:hint="cs"/>
                <w:sz w:val="32"/>
                <w:szCs w:val="32"/>
              </w:rPr>
              <w:t>45</w:t>
            </w:r>
            <w:r w:rsidRPr="00AD2DD6">
              <w:rPr>
                <w:rFonts w:ascii="TH Sarabun New" w:hAnsi="TH Sarabun New" w:cs="TH Sarabun New" w:hint="cs"/>
                <w:sz w:val="32"/>
                <w:szCs w:val="32"/>
              </w:rPr>
              <w:sym w:font="Symbol" w:char="F0B0"/>
            </w:r>
          </w:p>
          <w:p w14:paraId="3F2BF943" w14:textId="77777777" w:rsidR="00015EDE" w:rsidRPr="00AD2DD6" w:rsidRDefault="00015EDE" w:rsidP="00015EDE">
            <w:pPr>
              <w:pStyle w:val="Default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AD2DD6">
              <w:rPr>
                <w:rFonts w:ascii="TH Sarabun New" w:hAnsi="TH Sarabun New" w:cs="TH Sarabun New" w:hint="cs"/>
                <w:color w:val="auto"/>
                <w:sz w:val="32"/>
                <w:szCs w:val="32"/>
              </w:rPr>
              <w:t xml:space="preserve">      </w:t>
            </w:r>
            <w:r w:rsidRPr="00AD2DD6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ข. </w:t>
            </w:r>
            <w:r w:rsidRPr="00AD2DD6">
              <w:rPr>
                <w:rFonts w:ascii="TH Sarabun New" w:hAnsi="TH Sarabun New" w:cs="TH Sarabun New" w:hint="cs"/>
                <w:color w:val="auto"/>
                <w:sz w:val="32"/>
                <w:szCs w:val="32"/>
              </w:rPr>
              <w:t xml:space="preserve"> AC </w:t>
            </w:r>
            <w:r w:rsidRPr="00AD2DD6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ยาว </w:t>
            </w:r>
            <w:r w:rsidRPr="00AD2DD6">
              <w:rPr>
                <w:rFonts w:ascii="TH Sarabun New" w:hAnsi="TH Sarabun New" w:cs="TH Sarabun New" w:hint="cs"/>
                <w:color w:val="auto"/>
                <w:sz w:val="32"/>
                <w:szCs w:val="32"/>
              </w:rPr>
              <w:t xml:space="preserve">5 </w:t>
            </w:r>
            <w:r w:rsidRPr="00AD2DD6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เซนติเมตร</w:t>
            </w:r>
          </w:p>
          <w:p w14:paraId="15064CAB" w14:textId="77777777" w:rsidR="00015EDE" w:rsidRPr="00AD2DD6" w:rsidRDefault="00015EDE" w:rsidP="00015EDE">
            <w:pPr>
              <w:pStyle w:val="Default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AD2DD6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      ค.  มุม </w:t>
            </w:r>
            <w:r w:rsidRPr="00AD2DD6">
              <w:rPr>
                <w:rFonts w:ascii="TH Sarabun New" w:hAnsi="TH Sarabun New" w:cs="TH Sarabun New" w:hint="cs"/>
                <w:color w:val="auto"/>
                <w:sz w:val="32"/>
                <w:szCs w:val="32"/>
              </w:rPr>
              <w:t xml:space="preserve">AOB </w:t>
            </w:r>
            <w:r w:rsidRPr="00AD2DD6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มีขนาดน้อยกว่ามุม </w:t>
            </w:r>
            <w:r w:rsidRPr="00AD2DD6">
              <w:rPr>
                <w:rFonts w:ascii="TH Sarabun New" w:hAnsi="TH Sarabun New" w:cs="TH Sarabun New" w:hint="cs"/>
                <w:color w:val="auto"/>
                <w:sz w:val="32"/>
                <w:szCs w:val="32"/>
              </w:rPr>
              <w:t>ABC</w:t>
            </w:r>
          </w:p>
          <w:p w14:paraId="2DB800FB" w14:textId="44A3020E" w:rsidR="00015EDE" w:rsidRDefault="00015EDE" w:rsidP="00015EDE">
            <w:pPr>
              <w:pStyle w:val="Default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AD2DD6">
              <w:rPr>
                <w:rFonts w:ascii="TH Sarabun New" w:hAnsi="TH Sarabun New" w:cs="TH Sarabun New" w:hint="cs"/>
                <w:color w:val="auto"/>
                <w:sz w:val="32"/>
                <w:szCs w:val="32"/>
              </w:rPr>
              <w:t xml:space="preserve">      </w:t>
            </w:r>
            <w:r w:rsidRPr="00AD2DD6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ง.  ด้าน </w:t>
            </w:r>
            <w:r w:rsidRPr="00AD2DD6">
              <w:rPr>
                <w:rFonts w:ascii="TH Sarabun New" w:hAnsi="TH Sarabun New" w:cs="TH Sarabun New" w:hint="cs"/>
                <w:color w:val="auto"/>
                <w:sz w:val="32"/>
                <w:szCs w:val="32"/>
              </w:rPr>
              <w:t xml:space="preserve">AD </w:t>
            </w:r>
            <w:r w:rsidRPr="00AD2DD6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ยาวมากกว่าด้าน </w:t>
            </w:r>
            <w:r w:rsidRPr="00AD2DD6">
              <w:rPr>
                <w:rFonts w:ascii="TH Sarabun New" w:hAnsi="TH Sarabun New" w:cs="TH Sarabun New" w:hint="cs"/>
                <w:color w:val="auto"/>
                <w:sz w:val="32"/>
                <w:szCs w:val="32"/>
              </w:rPr>
              <w:t>AB</w:t>
            </w:r>
          </w:p>
          <w:p w14:paraId="3C92AC40" w14:textId="77777777" w:rsidR="00015EDE" w:rsidRPr="00015EDE" w:rsidRDefault="00015EDE" w:rsidP="00015EDE">
            <w:pPr>
              <w:pStyle w:val="Default"/>
              <w:rPr>
                <w:rFonts w:ascii="TH Sarabun New" w:hAnsi="TH Sarabun New" w:cs="TH Sarabun New"/>
                <w:color w:val="auto"/>
                <w:sz w:val="16"/>
                <w:szCs w:val="16"/>
              </w:rPr>
            </w:pPr>
          </w:p>
          <w:p w14:paraId="070A7441" w14:textId="77777777" w:rsidR="00015EDE" w:rsidRPr="0005308D" w:rsidRDefault="00015EDE" w:rsidP="00015EDE">
            <w:pPr>
              <w:pStyle w:val="Default"/>
              <w:ind w:left="351" w:hanging="351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05308D">
              <w:rPr>
                <w:rFonts w:ascii="TH Sarabun New" w:hAnsi="TH Sarabun New" w:cs="TH Sarabun New"/>
                <w:sz w:val="32"/>
                <w:szCs w:val="32"/>
              </w:rPr>
              <w:t>21</w:t>
            </w:r>
            <w:r w:rsidRPr="0005308D">
              <w:rPr>
                <w:rFonts w:ascii="TH Sarabun New" w:hAnsi="TH Sarabun New" w:cs="TH Sarabun New"/>
                <w:sz w:val="28"/>
                <w:szCs w:val="28"/>
              </w:rPr>
              <w:t xml:space="preserve">. </w:t>
            </w:r>
            <w:r w:rsidRPr="0005308D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กำหนดให้ </w:t>
            </w:r>
            <w:r w:rsidRPr="0005308D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ABCD </w:t>
            </w:r>
            <w:proofErr w:type="gramStart"/>
            <w:r w:rsidRPr="0005308D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เป็นรูปสี่เหลี่ยมผืนผ้า  ข้อใดกล่าวได้</w:t>
            </w:r>
            <w:r w:rsidRPr="0005308D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ถูกต้องที่สุด</w:t>
            </w:r>
            <w:proofErr w:type="gramEnd"/>
          </w:p>
          <w:p w14:paraId="371A97A3" w14:textId="77777777" w:rsidR="00015EDE" w:rsidRDefault="00015EDE" w:rsidP="00015EDE">
            <w:pPr>
              <w:pStyle w:val="Default"/>
              <w:rPr>
                <w:rFonts w:asciiTheme="majorBidi" w:hAnsiTheme="majorBidi" w:cstheme="majorBidi"/>
                <w:color w:val="auto"/>
                <w:sz w:val="36"/>
                <w:szCs w:val="36"/>
              </w:rPr>
            </w:pPr>
            <w:r w:rsidRPr="0005308D">
              <w:rPr>
                <w:rFonts w:ascii="TH Sarabun New" w:hAnsi="TH Sarabun New" w:cs="TH Sarabun New"/>
                <w:noProof/>
                <w:color w:val="auto"/>
                <w:sz w:val="36"/>
                <w:szCs w:val="36"/>
                <w:cs/>
              </w:rPr>
              <mc:AlternateContent>
                <mc:Choice Requires="wps">
                  <w:drawing>
                    <wp:anchor distT="0" distB="0" distL="114300" distR="114300" simplePos="0" relativeHeight="251949568" behindDoc="0" locked="0" layoutInCell="1" allowOverlap="1" wp14:anchorId="689E379D" wp14:editId="18C877C0">
                      <wp:simplePos x="0" y="0"/>
                      <wp:positionH relativeFrom="column">
                        <wp:posOffset>1154335</wp:posOffset>
                      </wp:positionH>
                      <wp:positionV relativeFrom="paragraph">
                        <wp:posOffset>43156</wp:posOffset>
                      </wp:positionV>
                      <wp:extent cx="518795" cy="1403985"/>
                      <wp:effectExtent l="0" t="0" r="0" b="0"/>
                      <wp:wrapNone/>
                      <wp:docPr id="10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79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EA911C" w14:textId="77777777" w:rsidR="00015EDE" w:rsidRPr="00AF4A5D" w:rsidRDefault="00015EDE" w:rsidP="00DE5651">
                                  <w:pPr>
                                    <w:rPr>
                                      <w:rFonts w:asciiTheme="majorBidi" w:hAnsiTheme="majorBidi" w:cstheme="majorBidi"/>
                                      <w:szCs w:val="24"/>
                                    </w:rPr>
                                  </w:pPr>
                                  <w:r w:rsidRPr="00AF4A5D">
                                    <w:rPr>
                                      <w:rFonts w:asciiTheme="majorBidi" w:hAnsiTheme="majorBidi" w:cstheme="majorBidi"/>
                                      <w:szCs w:val="24"/>
                                    </w:rPr>
                                    <w:t xml:space="preserve">5 </w:t>
                                  </w:r>
                                  <w:r w:rsidRPr="00AF4A5D">
                                    <w:rPr>
                                      <w:rFonts w:asciiTheme="majorBidi" w:hAnsiTheme="majorBidi" w:cstheme="majorBidi" w:hint="cs"/>
                                      <w:szCs w:val="24"/>
                                      <w:cs/>
                                    </w:rPr>
                                    <w:t>ซ.ม.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89E379D" id="_x0000_s1066" type="#_x0000_t202" style="position:absolute;margin-left:90.9pt;margin-top:3.4pt;width:40.85pt;height:110.55pt;z-index:2519495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" filled="f" stroked="f">
                      <v:textbox style="mso-fit-shape-to-text:t">
                        <w:txbxContent>
                          <w:p w14:paraId="6EEA911C" w14:textId="77777777" w:rsidR="00015EDE" w:rsidRPr="00AF4A5D" w:rsidRDefault="00015EDE" w:rsidP="00DE5651">
                            <w:pPr>
                              <w:rPr>
                                <w:rFonts w:asciiTheme="majorBidi" w:hAnsiTheme="majorBidi" w:cstheme="majorBidi"/>
                                <w:szCs w:val="24"/>
                              </w:rPr>
                            </w:pPr>
                            <w:r w:rsidRPr="00AF4A5D">
                              <w:rPr>
                                <w:rFonts w:asciiTheme="majorBidi" w:hAnsiTheme="majorBidi" w:cstheme="majorBidi"/>
                                <w:szCs w:val="24"/>
                              </w:rPr>
                              <w:t xml:space="preserve">5 </w:t>
                            </w:r>
                            <w:r w:rsidRPr="00AF4A5D">
                              <w:rPr>
                                <w:rFonts w:asciiTheme="majorBidi" w:hAnsiTheme="majorBidi" w:cstheme="majorBidi" w:hint="cs"/>
                                <w:szCs w:val="24"/>
                                <w:cs/>
                              </w:rPr>
                              <w:t>ซ.ม.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42CA">
              <w:rPr>
                <w:rFonts w:asciiTheme="majorBidi" w:hAnsiTheme="majorBidi" w:cstheme="majorBidi"/>
                <w:noProof/>
                <w:color w:val="auto"/>
                <w:sz w:val="36"/>
                <w:szCs w:val="36"/>
                <w:cs/>
              </w:rPr>
              <mc:AlternateContent>
                <mc:Choice Requires="wps">
                  <w:drawing>
                    <wp:anchor distT="0" distB="0" distL="114300" distR="114300" simplePos="0" relativeHeight="251944448" behindDoc="0" locked="0" layoutInCell="1" allowOverlap="1" wp14:anchorId="5DA6C1F0" wp14:editId="616AEF13">
                      <wp:simplePos x="0" y="0"/>
                      <wp:positionH relativeFrom="column">
                        <wp:posOffset>2023392</wp:posOffset>
                      </wp:positionH>
                      <wp:positionV relativeFrom="paragraph">
                        <wp:posOffset>9948</wp:posOffset>
                      </wp:positionV>
                      <wp:extent cx="248779" cy="447110"/>
                      <wp:effectExtent l="0" t="0" r="0" b="0"/>
                      <wp:wrapNone/>
                      <wp:docPr id="10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779" cy="447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536D6B" w14:textId="77777777" w:rsidR="00015EDE" w:rsidRPr="00A642CA" w:rsidRDefault="00015EDE" w:rsidP="00DE5651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szCs w:val="36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6C1F0" id="_x0000_s1067" type="#_x0000_t202" style="position:absolute;margin-left:159.3pt;margin-top:.8pt;width:19.6pt;height:35.2pt;z-index:25194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" filled="f" stroked="f">
                      <v:textbox>
                        <w:txbxContent>
                          <w:p w14:paraId="6B536D6B" w14:textId="77777777" w:rsidR="00015EDE" w:rsidRPr="00A642CA" w:rsidRDefault="00015EDE" w:rsidP="00DE5651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36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/>
                <w:noProof/>
                <w:color w:val="auto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948544" behindDoc="0" locked="0" layoutInCell="1" allowOverlap="1" wp14:anchorId="5E629267" wp14:editId="069765D8">
                      <wp:simplePos x="0" y="0"/>
                      <wp:positionH relativeFrom="column">
                        <wp:posOffset>732658</wp:posOffset>
                      </wp:positionH>
                      <wp:positionV relativeFrom="paragraph">
                        <wp:posOffset>292735</wp:posOffset>
                      </wp:positionV>
                      <wp:extent cx="1342390" cy="798195"/>
                      <wp:effectExtent l="0" t="0" r="29210" b="20955"/>
                      <wp:wrapNone/>
                      <wp:docPr id="1030" name="Straight Connector 10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42390" cy="79819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71E546" id="Straight Connector 1030" o:spid="_x0000_s1026" style="position:absolute;flip:y;z-index:25194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pt,23.05pt" to="163.4pt,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" strokecolor="#4a7ebb">
                      <v:stroke dashstyle="dash"/>
                    </v:line>
                  </w:pict>
                </mc:Fallback>
              </mc:AlternateContent>
            </w:r>
            <w:r>
              <w:rPr>
                <w:rFonts w:asciiTheme="majorBidi" w:hAnsiTheme="majorBidi" w:cstheme="majorBidi"/>
                <w:noProof/>
                <w:color w:val="auto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947520" behindDoc="0" locked="0" layoutInCell="1" allowOverlap="1" wp14:anchorId="792ABC93" wp14:editId="77913A93">
                      <wp:simplePos x="0" y="0"/>
                      <wp:positionH relativeFrom="column">
                        <wp:posOffset>718189</wp:posOffset>
                      </wp:positionH>
                      <wp:positionV relativeFrom="paragraph">
                        <wp:posOffset>301099</wp:posOffset>
                      </wp:positionV>
                      <wp:extent cx="1342390" cy="798195"/>
                      <wp:effectExtent l="0" t="0" r="29210" b="20955"/>
                      <wp:wrapNone/>
                      <wp:docPr id="1029" name="Straight Connector 10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2390" cy="79819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399DC3" id="Straight Connector 1029" o:spid="_x0000_s1026" style="position:absolute;z-index:25194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55pt,23.7pt" to="162.25pt,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" strokecolor="#4a7ebb">
                      <v:stroke dashstyle="dash"/>
                    </v:line>
                  </w:pict>
                </mc:Fallback>
              </mc:AlternateContent>
            </w:r>
            <w:r>
              <w:rPr>
                <w:rFonts w:asciiTheme="majorBidi" w:hAnsiTheme="majorBidi" w:cstheme="majorBidi" w:hint="cs"/>
                <w:noProof/>
                <w:color w:val="auto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942400" behindDoc="0" locked="0" layoutInCell="1" allowOverlap="1" wp14:anchorId="19811E41" wp14:editId="0972590A">
                      <wp:simplePos x="0" y="0"/>
                      <wp:positionH relativeFrom="column">
                        <wp:posOffset>717771</wp:posOffset>
                      </wp:positionH>
                      <wp:positionV relativeFrom="paragraph">
                        <wp:posOffset>298284</wp:posOffset>
                      </wp:positionV>
                      <wp:extent cx="1342390" cy="798830"/>
                      <wp:effectExtent l="0" t="0" r="10160" b="20320"/>
                      <wp:wrapNone/>
                      <wp:docPr id="1032" name="Rectangle 10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2390" cy="79883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D57DE" id="Rectangle 1032" o:spid="_x0000_s1026" style="position:absolute;margin-left:56.5pt;margin-top:23.5pt;width:105.7pt;height:62.9pt;z-index:25194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" filled="f" strokecolor="#385d8a" strokeweight="2pt"/>
                  </w:pict>
                </mc:Fallback>
              </mc:AlternateContent>
            </w:r>
            <w:r w:rsidRPr="00A642CA">
              <w:rPr>
                <w:rFonts w:asciiTheme="majorBidi" w:hAnsiTheme="majorBidi" w:cstheme="majorBidi"/>
                <w:noProof/>
                <w:color w:val="auto"/>
                <w:sz w:val="36"/>
                <w:szCs w:val="36"/>
                <w:cs/>
              </w:rPr>
              <mc:AlternateContent>
                <mc:Choice Requires="wps">
                  <w:drawing>
                    <wp:anchor distT="0" distB="0" distL="114300" distR="114300" simplePos="0" relativeHeight="251943424" behindDoc="0" locked="0" layoutInCell="1" allowOverlap="1" wp14:anchorId="02CE9BAB" wp14:editId="4B36AA17">
                      <wp:simplePos x="0" y="0"/>
                      <wp:positionH relativeFrom="column">
                        <wp:posOffset>464737</wp:posOffset>
                      </wp:positionH>
                      <wp:positionV relativeFrom="paragraph">
                        <wp:posOffset>15503</wp:posOffset>
                      </wp:positionV>
                      <wp:extent cx="271780" cy="1403985"/>
                      <wp:effectExtent l="0" t="0" r="0" b="0"/>
                      <wp:wrapNone/>
                      <wp:docPr id="10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7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19AE29" w14:textId="77777777" w:rsidR="00015EDE" w:rsidRPr="00A642CA" w:rsidRDefault="00015EDE" w:rsidP="00DE5651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szCs w:val="3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2CE9BAB" id="_x0000_s1068" type="#_x0000_t202" style="position:absolute;margin-left:36.6pt;margin-top:1.2pt;width:21.4pt;height:110.55pt;z-index:2519434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" filled="f" stroked="f">
                      <v:textbox style="mso-fit-shape-to-text:t">
                        <w:txbxContent>
                          <w:p w14:paraId="7219AE29" w14:textId="77777777" w:rsidR="00015EDE" w:rsidRPr="00A642CA" w:rsidRDefault="00015EDE" w:rsidP="00DE5651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3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23820A2" w14:textId="77777777" w:rsidR="00015EDE" w:rsidRDefault="00015EDE" w:rsidP="00015EDE">
            <w:pPr>
              <w:pStyle w:val="Default"/>
              <w:rPr>
                <w:rFonts w:asciiTheme="majorBidi" w:hAnsiTheme="majorBidi" w:cstheme="majorBidi"/>
                <w:color w:val="auto"/>
                <w:sz w:val="36"/>
                <w:szCs w:val="36"/>
              </w:rPr>
            </w:pPr>
          </w:p>
          <w:p w14:paraId="0E48A738" w14:textId="77777777" w:rsidR="00015EDE" w:rsidRDefault="00015EDE" w:rsidP="00015EDE">
            <w:pPr>
              <w:pStyle w:val="Default"/>
              <w:rPr>
                <w:rFonts w:asciiTheme="majorBidi" w:hAnsiTheme="majorBidi" w:cstheme="majorBidi"/>
                <w:color w:val="auto"/>
                <w:sz w:val="36"/>
                <w:szCs w:val="36"/>
                <w:cs/>
              </w:rPr>
            </w:pPr>
            <w:r w:rsidRPr="00A642CA">
              <w:rPr>
                <w:rFonts w:asciiTheme="majorBidi" w:hAnsiTheme="majorBidi" w:cstheme="majorBidi"/>
                <w:noProof/>
                <w:color w:val="auto"/>
                <w:sz w:val="36"/>
                <w:szCs w:val="36"/>
                <w:cs/>
              </w:rPr>
              <mc:AlternateContent>
                <mc:Choice Requires="wps">
                  <w:drawing>
                    <wp:anchor distT="0" distB="0" distL="114300" distR="114300" simplePos="0" relativeHeight="251950592" behindDoc="0" locked="0" layoutInCell="1" allowOverlap="1" wp14:anchorId="0B280C54" wp14:editId="1A6DA013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11858</wp:posOffset>
                      </wp:positionV>
                      <wp:extent cx="271780" cy="1403985"/>
                      <wp:effectExtent l="0" t="0" r="0" b="0"/>
                      <wp:wrapNone/>
                      <wp:docPr id="10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7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4212E6" w14:textId="77777777" w:rsidR="00015EDE" w:rsidRPr="00A642CA" w:rsidRDefault="00015EDE" w:rsidP="00DE5651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36"/>
                                      <w:cs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szCs w:val="36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B280C54" id="_x0000_s1069" type="#_x0000_t202" style="position:absolute;margin-left:97.65pt;margin-top:.95pt;width:21.4pt;height:110.55pt;z-index:2519505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" filled="f" stroked="f">
                      <v:textbox style="mso-fit-shape-to-text:t">
                        <w:txbxContent>
                          <w:p w14:paraId="274212E6" w14:textId="77777777" w:rsidR="00015EDE" w:rsidRPr="00A642CA" w:rsidRDefault="00015EDE" w:rsidP="00DE5651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36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43C3F2" w14:textId="77777777" w:rsidR="00015EDE" w:rsidRDefault="00015EDE" w:rsidP="00015EDE">
            <w:pPr>
              <w:pStyle w:val="Default"/>
              <w:rPr>
                <w:rFonts w:asciiTheme="majorBidi" w:hAnsiTheme="majorBidi" w:cstheme="majorBidi"/>
                <w:color w:val="auto"/>
                <w:sz w:val="36"/>
                <w:szCs w:val="36"/>
              </w:rPr>
            </w:pPr>
            <w:r w:rsidRPr="00A642CA">
              <w:rPr>
                <w:rFonts w:asciiTheme="majorBidi" w:hAnsiTheme="majorBidi" w:cstheme="majorBidi"/>
                <w:noProof/>
                <w:color w:val="auto"/>
                <w:sz w:val="36"/>
                <w:szCs w:val="36"/>
                <w:cs/>
              </w:rPr>
              <mc:AlternateContent>
                <mc:Choice Requires="wps">
                  <w:drawing>
                    <wp:anchor distT="0" distB="0" distL="114300" distR="114300" simplePos="0" relativeHeight="251945472" behindDoc="0" locked="0" layoutInCell="1" allowOverlap="1" wp14:anchorId="7AA2BD29" wp14:editId="503FB9F1">
                      <wp:simplePos x="0" y="0"/>
                      <wp:positionH relativeFrom="column">
                        <wp:posOffset>2033270</wp:posOffset>
                      </wp:positionH>
                      <wp:positionV relativeFrom="paragraph">
                        <wp:posOffset>31115</wp:posOffset>
                      </wp:positionV>
                      <wp:extent cx="237490" cy="401955"/>
                      <wp:effectExtent l="0" t="0" r="0" b="0"/>
                      <wp:wrapNone/>
                      <wp:docPr id="10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4019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324942" w14:textId="77777777" w:rsidR="00015EDE" w:rsidRPr="00A642CA" w:rsidRDefault="00015EDE" w:rsidP="00DE5651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szCs w:val="36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2BD29" id="_x0000_s1070" type="#_x0000_t202" style="position:absolute;margin-left:160.1pt;margin-top:2.45pt;width:18.7pt;height:31.65pt;z-index:2519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" filled="f" stroked="f">
                      <v:textbox>
                        <w:txbxContent>
                          <w:p w14:paraId="06324942" w14:textId="77777777" w:rsidR="00015EDE" w:rsidRPr="00A642CA" w:rsidRDefault="00015EDE" w:rsidP="00DE5651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36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42CA">
              <w:rPr>
                <w:rFonts w:asciiTheme="majorBidi" w:hAnsiTheme="majorBidi" w:cstheme="majorBidi"/>
                <w:noProof/>
                <w:color w:val="auto"/>
                <w:sz w:val="36"/>
                <w:szCs w:val="36"/>
                <w:cs/>
              </w:rPr>
              <mc:AlternateContent>
                <mc:Choice Requires="wps">
                  <w:drawing>
                    <wp:anchor distT="0" distB="0" distL="114300" distR="114300" simplePos="0" relativeHeight="251946496" behindDoc="0" locked="0" layoutInCell="1" allowOverlap="1" wp14:anchorId="37CD29B1" wp14:editId="54C54EA8">
                      <wp:simplePos x="0" y="0"/>
                      <wp:positionH relativeFrom="column">
                        <wp:posOffset>462600</wp:posOffset>
                      </wp:positionH>
                      <wp:positionV relativeFrom="paragraph">
                        <wp:posOffset>34185</wp:posOffset>
                      </wp:positionV>
                      <wp:extent cx="271780" cy="1403985"/>
                      <wp:effectExtent l="0" t="0" r="0" b="0"/>
                      <wp:wrapNone/>
                      <wp:docPr id="10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7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C6A12A" w14:textId="77777777" w:rsidR="00015EDE" w:rsidRPr="00A642CA" w:rsidRDefault="00015EDE" w:rsidP="00DE5651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szCs w:val="36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7CD29B1" id="_x0000_s1071" type="#_x0000_t202" style="position:absolute;margin-left:36.45pt;margin-top:2.7pt;width:21.4pt;height:110.55pt;z-index:2519464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" filled="f" stroked="f">
                      <v:textbox style="mso-fit-shape-to-text:t">
                        <w:txbxContent>
                          <w:p w14:paraId="43C6A12A" w14:textId="77777777" w:rsidR="00015EDE" w:rsidRPr="00A642CA" w:rsidRDefault="00015EDE" w:rsidP="00DE5651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36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6C0E206" w14:textId="77777777" w:rsidR="00015EDE" w:rsidRPr="00A55A24" w:rsidRDefault="00015EDE" w:rsidP="00015EDE">
            <w:pPr>
              <w:ind w:left="342" w:hanging="342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954688" behindDoc="0" locked="0" layoutInCell="1" allowOverlap="1" wp14:anchorId="30675754" wp14:editId="078DF242">
                      <wp:simplePos x="0" y="0"/>
                      <wp:positionH relativeFrom="column">
                        <wp:posOffset>408882</wp:posOffset>
                      </wp:positionH>
                      <wp:positionV relativeFrom="paragraph">
                        <wp:posOffset>47387</wp:posOffset>
                      </wp:positionV>
                      <wp:extent cx="180975" cy="0"/>
                      <wp:effectExtent l="0" t="0" r="9525" b="19050"/>
                      <wp:wrapNone/>
                      <wp:docPr id="15" name="Straight Connector 10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F62512" id="Straight Connector 1039" o:spid="_x0000_s1026" style="position:absolute;z-index:25195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pt,3.75pt" to="46.4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" strokecolor="#4a7ebb"/>
                  </w:pict>
                </mc:Fallback>
              </mc:AlternateContent>
            </w:r>
            <w:r>
              <w:rPr>
                <w:rFonts w:asciiTheme="majorBidi" w:hAnsiTheme="majorBidi" w:cstheme="majorBidi" w:hint="c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951616" behindDoc="0" locked="0" layoutInCell="1" allowOverlap="1" wp14:anchorId="6B937F0D" wp14:editId="147E14F4">
                      <wp:simplePos x="0" y="0"/>
                      <wp:positionH relativeFrom="column">
                        <wp:posOffset>730632</wp:posOffset>
                      </wp:positionH>
                      <wp:positionV relativeFrom="paragraph">
                        <wp:posOffset>51010</wp:posOffset>
                      </wp:positionV>
                      <wp:extent cx="180975" cy="0"/>
                      <wp:effectExtent l="0" t="0" r="9525" b="19050"/>
                      <wp:wrapNone/>
                      <wp:docPr id="1039" name="Straight Connector 10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94CD13" id="Straight Connector 1039" o:spid="_x0000_s1026" style="position:absolute;z-index:25195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55pt,4pt" to="71.8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" strokecolor="#4a7ebb"/>
                  </w:pict>
                </mc:Fallback>
              </mc:AlternateContent>
            </w:r>
            <w:r>
              <w:rPr>
                <w:rFonts w:asciiTheme="majorBidi" w:hAnsiTheme="majorBidi" w:cstheme="majorBidi" w:hint="c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953664" behindDoc="0" locked="0" layoutInCell="1" allowOverlap="1" wp14:anchorId="43F6989A" wp14:editId="66491C1E">
                      <wp:simplePos x="0" y="0"/>
                      <wp:positionH relativeFrom="column">
                        <wp:posOffset>1982942</wp:posOffset>
                      </wp:positionH>
                      <wp:positionV relativeFrom="paragraph">
                        <wp:posOffset>53020</wp:posOffset>
                      </wp:positionV>
                      <wp:extent cx="180975" cy="0"/>
                      <wp:effectExtent l="0" t="0" r="9525" b="19050"/>
                      <wp:wrapNone/>
                      <wp:docPr id="1041" name="Straight Connector 10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96F434" id="Straight Connector 1041" o:spid="_x0000_s1026" style="position:absolute;z-index:25195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15pt,4.15pt" to="170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" strokecolor="#4a7ebb"/>
                  </w:pict>
                </mc:Fallback>
              </mc:AlternateContent>
            </w:r>
            <w:r>
              <w:rPr>
                <w:rFonts w:asciiTheme="majorBidi" w:hAnsiTheme="majorBidi" w:cstheme="majorBidi" w:hint="c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952640" behindDoc="0" locked="0" layoutInCell="1" allowOverlap="1" wp14:anchorId="1DC89260" wp14:editId="32A440CC">
                      <wp:simplePos x="0" y="0"/>
                      <wp:positionH relativeFrom="column">
                        <wp:posOffset>1672477</wp:posOffset>
                      </wp:positionH>
                      <wp:positionV relativeFrom="paragraph">
                        <wp:posOffset>57995</wp:posOffset>
                      </wp:positionV>
                      <wp:extent cx="180975" cy="0"/>
                      <wp:effectExtent l="0" t="0" r="9525" b="19050"/>
                      <wp:wrapNone/>
                      <wp:docPr id="1040" name="Straight Connector 10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2D3E6C" id="Straight Connector 1040" o:spid="_x0000_s1026" style="position:absolute;z-index:25195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7pt,4.55pt" to="145.9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" strokecolor="#4a7ebb"/>
                  </w:pict>
                </mc:Fallback>
              </mc:AlternateContent>
            </w: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     </w:t>
            </w:r>
            <w:r w:rsidRPr="00A55A2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ก.  </w:t>
            </w:r>
            <w:r w:rsidRPr="00A55A24">
              <w:rPr>
                <w:rFonts w:ascii="TH Sarabun New" w:hAnsi="TH Sarabun New" w:cs="TH Sarabun New" w:hint="cs"/>
                <w:sz w:val="32"/>
                <w:szCs w:val="32"/>
              </w:rPr>
              <w:t xml:space="preserve">AB + DC </w:t>
            </w:r>
            <w:r w:rsidRPr="00A55A2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มีค่ามากกว่า </w:t>
            </w:r>
            <w:r w:rsidRPr="00A55A24">
              <w:rPr>
                <w:rFonts w:ascii="TH Sarabun New" w:hAnsi="TH Sarabun New" w:cs="TH Sarabun New" w:hint="cs"/>
                <w:sz w:val="32"/>
                <w:szCs w:val="32"/>
              </w:rPr>
              <w:t>AD + BC</w:t>
            </w:r>
          </w:p>
          <w:p w14:paraId="30ABC21E" w14:textId="77777777" w:rsidR="00015EDE" w:rsidRPr="00A55A24" w:rsidRDefault="00015EDE" w:rsidP="00015EDE">
            <w:pPr>
              <w:pStyle w:val="Default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A55A24">
              <w:rPr>
                <w:rFonts w:ascii="TH Sarabun New" w:hAnsi="TH Sarabun New" w:cs="TH Sarabun New" w:hint="cs"/>
                <w:color w:val="auto"/>
                <w:sz w:val="32"/>
                <w:szCs w:val="32"/>
              </w:rPr>
              <w:t xml:space="preserve">     </w:t>
            </w:r>
            <w:r w:rsidRPr="00A55A24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ข. </w:t>
            </w:r>
            <w:r w:rsidRPr="00A55A24">
              <w:rPr>
                <w:rFonts w:ascii="TH Sarabun New" w:hAnsi="TH Sarabun New" w:cs="TH Sarabun New" w:hint="cs"/>
                <w:color w:val="auto"/>
                <w:sz w:val="32"/>
                <w:szCs w:val="32"/>
              </w:rPr>
              <w:t xml:space="preserve"> </w:t>
            </w:r>
            <w:r w:rsidRPr="00A55A2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มุม </w:t>
            </w:r>
            <w:r w:rsidRPr="00A55A24">
              <w:rPr>
                <w:rFonts w:ascii="TH Sarabun New" w:hAnsi="TH Sarabun New" w:cs="TH Sarabun New" w:hint="cs"/>
                <w:sz w:val="32"/>
                <w:szCs w:val="32"/>
              </w:rPr>
              <w:t xml:space="preserve">BAC </w:t>
            </w:r>
            <w:r w:rsidRPr="00A55A2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มีขนาด </w:t>
            </w:r>
            <w:r w:rsidRPr="00A55A24">
              <w:rPr>
                <w:rFonts w:ascii="TH Sarabun New" w:hAnsi="TH Sarabun New" w:cs="TH Sarabun New" w:hint="cs"/>
                <w:sz w:val="32"/>
                <w:szCs w:val="32"/>
              </w:rPr>
              <w:t>45</w:t>
            </w:r>
            <w:r w:rsidRPr="00A55A24">
              <w:rPr>
                <w:rFonts w:ascii="TH Sarabun New" w:hAnsi="TH Sarabun New" w:cs="TH Sarabun New" w:hint="cs"/>
                <w:sz w:val="32"/>
                <w:szCs w:val="32"/>
              </w:rPr>
              <w:sym w:font="Symbol" w:char="F0B0"/>
            </w:r>
          </w:p>
          <w:p w14:paraId="4842CCBE" w14:textId="77777777" w:rsidR="00015EDE" w:rsidRPr="00A55A24" w:rsidRDefault="00015EDE" w:rsidP="00015EDE">
            <w:pPr>
              <w:pStyle w:val="Default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A55A24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     ค.  มุม </w:t>
            </w:r>
            <w:r w:rsidRPr="00A55A24">
              <w:rPr>
                <w:rFonts w:ascii="TH Sarabun New" w:hAnsi="TH Sarabun New" w:cs="TH Sarabun New" w:hint="cs"/>
                <w:color w:val="auto"/>
                <w:sz w:val="32"/>
                <w:szCs w:val="32"/>
              </w:rPr>
              <w:t xml:space="preserve">AOB </w:t>
            </w:r>
            <w:r w:rsidRPr="00A55A24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มีขนาดน้อยกว่ามุม </w:t>
            </w:r>
            <w:r w:rsidRPr="00A55A24">
              <w:rPr>
                <w:rFonts w:ascii="TH Sarabun New" w:hAnsi="TH Sarabun New" w:cs="TH Sarabun New" w:hint="cs"/>
                <w:color w:val="auto"/>
                <w:sz w:val="32"/>
                <w:szCs w:val="32"/>
              </w:rPr>
              <w:t>ABC</w:t>
            </w:r>
          </w:p>
          <w:p w14:paraId="15A841A1" w14:textId="51672298" w:rsidR="00015EDE" w:rsidRPr="007A0AEA" w:rsidRDefault="00015EDE" w:rsidP="00015EDE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A55A24">
              <w:rPr>
                <w:rFonts w:ascii="TH Sarabun New" w:hAnsi="TH Sarabun New" w:cs="TH Sarabun New" w:hint="cs"/>
                <w:sz w:val="32"/>
                <w:szCs w:val="32"/>
              </w:rPr>
              <w:t xml:space="preserve">     </w:t>
            </w:r>
            <w:r w:rsidRPr="00A55A2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ง.  มุม </w:t>
            </w:r>
            <w:r w:rsidRPr="00A55A24">
              <w:rPr>
                <w:rFonts w:ascii="TH Sarabun New" w:hAnsi="TH Sarabun New" w:cs="TH Sarabun New" w:hint="cs"/>
                <w:sz w:val="32"/>
                <w:szCs w:val="32"/>
              </w:rPr>
              <w:t xml:space="preserve">AOB </w:t>
            </w:r>
            <w:r w:rsidRPr="00A55A2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มีขนาดเท่ากับมุม </w:t>
            </w:r>
            <w:r w:rsidRPr="00A55A24">
              <w:rPr>
                <w:rFonts w:ascii="TH Sarabun New" w:hAnsi="TH Sarabun New" w:cs="TH Sarabun New" w:hint="cs"/>
                <w:sz w:val="32"/>
                <w:szCs w:val="32"/>
              </w:rPr>
              <w:t>BOC</w:t>
            </w:r>
          </w:p>
          <w:p w14:paraId="12CC673B" w14:textId="42627951" w:rsidR="00015EDE" w:rsidRPr="00015EDE" w:rsidRDefault="00015EDE" w:rsidP="00015EDE">
            <w:pPr>
              <w:rPr>
                <w:rFonts w:ascii="TH Sarabun New" w:eastAsia="Calibri" w:hAnsi="TH Sarabun New" w:cs="TH Sarabun New"/>
                <w:b/>
                <w:bCs/>
                <w:noProof/>
                <w:sz w:val="32"/>
                <w:szCs w:val="32"/>
              </w:rPr>
            </w:pPr>
            <w:r w:rsidRPr="00015EDE">
              <w:rPr>
                <w:rFonts w:ascii="TH Sarabun New" w:eastAsia="Calibri" w:hAnsi="TH Sarabun New" w:cs="TH Sarabun New" w:hint="cs"/>
                <w:b/>
                <w:bCs/>
                <w:noProof/>
                <w:sz w:val="32"/>
                <w:szCs w:val="32"/>
                <w:cs/>
              </w:rPr>
              <w:lastRenderedPageBreak/>
              <w:t>จากแผนภูมิแท่งที่กำหนดให้ ใช้ตอบคำถาม</w:t>
            </w:r>
            <w:r w:rsidRPr="00015EDE">
              <w:rPr>
                <w:rFonts w:ascii="TH Sarabun New" w:eastAsia="Calibri" w:hAnsi="TH Sarabun New" w:cs="TH Sarabun New" w:hint="cs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956736" behindDoc="0" locked="0" layoutInCell="1" allowOverlap="1" wp14:anchorId="7698B063" wp14:editId="16152B36">
                  <wp:simplePos x="0" y="0"/>
                  <wp:positionH relativeFrom="margin">
                    <wp:posOffset>37465</wp:posOffset>
                  </wp:positionH>
                  <wp:positionV relativeFrom="margin">
                    <wp:posOffset>561340</wp:posOffset>
                  </wp:positionV>
                  <wp:extent cx="3188335" cy="1651000"/>
                  <wp:effectExtent l="0" t="0" r="0" b="6350"/>
                  <wp:wrapSquare wrapText="bothSides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8335" cy="165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5EDE">
              <w:rPr>
                <w:rFonts w:ascii="TH Sarabun New" w:eastAsia="Calibri" w:hAnsi="TH Sarabun New" w:cs="TH Sarabun New" w:hint="cs"/>
                <w:b/>
                <w:bCs/>
                <w:noProof/>
                <w:sz w:val="32"/>
                <w:szCs w:val="32"/>
                <w:cs/>
              </w:rPr>
              <w:t xml:space="preserve">ข้อ </w:t>
            </w:r>
            <w:r w:rsidRPr="00015EDE">
              <w:rPr>
                <w:rFonts w:ascii="TH Sarabun New" w:eastAsia="Calibri" w:hAnsi="TH Sarabun New" w:cs="TH Sarabun New"/>
                <w:b/>
                <w:bCs/>
                <w:noProof/>
                <w:sz w:val="32"/>
                <w:szCs w:val="32"/>
              </w:rPr>
              <w:t>25 - 26</w:t>
            </w:r>
          </w:p>
          <w:p w14:paraId="4361A0BC" w14:textId="77777777" w:rsidR="00015EDE" w:rsidRPr="00015EDE" w:rsidRDefault="00015EDE" w:rsidP="00015EDE">
            <w:pPr>
              <w:autoSpaceDE w:val="0"/>
              <w:autoSpaceDN w:val="0"/>
              <w:adjustRightInd w:val="0"/>
              <w:ind w:left="315" w:hanging="315"/>
              <w:rPr>
                <w:rFonts w:ascii="TH Sarabun New" w:eastAsia="Calibri" w:hAnsi="TH Sarabun New" w:cs="TH Sarabun New"/>
                <w:sz w:val="22"/>
                <w:szCs w:val="22"/>
              </w:rPr>
            </w:pPr>
          </w:p>
          <w:p w14:paraId="277CC387" w14:textId="56D4F902" w:rsidR="00015EDE" w:rsidRDefault="00015EDE" w:rsidP="00015EDE">
            <w:pPr>
              <w:autoSpaceDE w:val="0"/>
              <w:autoSpaceDN w:val="0"/>
              <w:adjustRightInd w:val="0"/>
              <w:ind w:left="315" w:hanging="315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>25</w:t>
            </w:r>
            <w:r w:rsidRPr="00055562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. ผักที่ขายได้มากที่สุดมีจำนวนมากกว่าผักที่ขายได้น้อยที่สุด</w:t>
            </w:r>
          </w:p>
          <w:p w14:paraId="152A8617" w14:textId="46A0F250" w:rsidR="00015EDE" w:rsidRPr="00055562" w:rsidRDefault="00015EDE" w:rsidP="00015EDE">
            <w:pPr>
              <w:autoSpaceDE w:val="0"/>
              <w:autoSpaceDN w:val="0"/>
              <w:adjustRightInd w:val="0"/>
              <w:ind w:left="315" w:hanging="315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55562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กี่กิโลกรัม</w:t>
            </w:r>
          </w:p>
          <w:p w14:paraId="1B66E30B" w14:textId="77777777" w:rsidR="00015EDE" w:rsidRPr="00055562" w:rsidRDefault="00015EDE" w:rsidP="00015EDE">
            <w:pPr>
              <w:autoSpaceDE w:val="0"/>
              <w:autoSpaceDN w:val="0"/>
              <w:adjustRightInd w:val="0"/>
              <w:ind w:left="314" w:firstLine="46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55562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ก. 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Pr="00055562">
              <w:rPr>
                <w:rFonts w:ascii="TH Sarabun New" w:eastAsia="Calibri" w:hAnsi="TH Sarabun New" w:cs="TH Sarabun New" w:hint="cs"/>
                <w:sz w:val="32"/>
                <w:szCs w:val="32"/>
              </w:rPr>
              <w:t xml:space="preserve">10 </w:t>
            </w:r>
            <w:r w:rsidRPr="00055562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กิโลกรัม</w:t>
            </w:r>
          </w:p>
          <w:p w14:paraId="5520E9CC" w14:textId="77777777" w:rsidR="00015EDE" w:rsidRPr="00055562" w:rsidRDefault="00015EDE" w:rsidP="00015EDE">
            <w:pPr>
              <w:autoSpaceDE w:val="0"/>
              <w:autoSpaceDN w:val="0"/>
              <w:adjustRightInd w:val="0"/>
              <w:ind w:left="360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55562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ข. 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Pr="00055562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15 กิโลกรัม</w:t>
            </w:r>
          </w:p>
          <w:p w14:paraId="6AB617EA" w14:textId="77777777" w:rsidR="00015EDE" w:rsidRPr="00055562" w:rsidRDefault="00015EDE" w:rsidP="00015EDE">
            <w:pPr>
              <w:autoSpaceDE w:val="0"/>
              <w:autoSpaceDN w:val="0"/>
              <w:adjustRightInd w:val="0"/>
              <w:ind w:left="360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55562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ค. 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Pr="00055562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20 กิโลกรัม</w:t>
            </w:r>
          </w:p>
          <w:p w14:paraId="66C05FEB" w14:textId="4E10D244" w:rsidR="00015EDE" w:rsidRDefault="00015EDE" w:rsidP="00015EDE">
            <w:pPr>
              <w:autoSpaceDE w:val="0"/>
              <w:autoSpaceDN w:val="0"/>
              <w:adjustRightInd w:val="0"/>
              <w:ind w:left="360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55562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ง. 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</w:t>
            </w:r>
            <w:r w:rsidRPr="00055562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25 กิโลกรัม</w:t>
            </w:r>
          </w:p>
          <w:p w14:paraId="765F46E7" w14:textId="77777777" w:rsidR="00015EDE" w:rsidRPr="00015EDE" w:rsidRDefault="00015EDE" w:rsidP="00015EDE">
            <w:pPr>
              <w:autoSpaceDE w:val="0"/>
              <w:autoSpaceDN w:val="0"/>
              <w:adjustRightInd w:val="0"/>
              <w:ind w:left="360"/>
              <w:rPr>
                <w:rFonts w:ascii="TH Sarabun New" w:eastAsia="Calibri" w:hAnsi="TH Sarabun New" w:cs="TH Sarabun New"/>
                <w:sz w:val="16"/>
                <w:szCs w:val="16"/>
              </w:rPr>
            </w:pPr>
          </w:p>
          <w:p w14:paraId="7D2CBA7F" w14:textId="77777777" w:rsidR="00015EDE" w:rsidRPr="00055562" w:rsidRDefault="00015EDE" w:rsidP="00015EDE">
            <w:pPr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55562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2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>6</w:t>
            </w:r>
            <w:r w:rsidRPr="00055562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. แม่ค้าขายผักได้ทั้งหมดกี่กิโลกรัม</w:t>
            </w:r>
          </w:p>
          <w:p w14:paraId="37FB8B34" w14:textId="77777777" w:rsidR="00015EDE" w:rsidRPr="00055562" w:rsidRDefault="00015EDE" w:rsidP="00015EDE">
            <w:pPr>
              <w:autoSpaceDE w:val="0"/>
              <w:autoSpaceDN w:val="0"/>
              <w:adjustRightInd w:val="0"/>
              <w:ind w:left="360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55562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ก. 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Pr="00055562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150 กิโลกรัม</w:t>
            </w:r>
          </w:p>
          <w:p w14:paraId="4818277A" w14:textId="77777777" w:rsidR="00015EDE" w:rsidRPr="00055562" w:rsidRDefault="00015EDE" w:rsidP="00015EDE">
            <w:pPr>
              <w:autoSpaceDE w:val="0"/>
              <w:autoSpaceDN w:val="0"/>
              <w:adjustRightInd w:val="0"/>
              <w:ind w:left="360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55562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ข. 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Pr="00055562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160 กิโลกรัม</w:t>
            </w:r>
          </w:p>
          <w:p w14:paraId="61AF4823" w14:textId="77777777" w:rsidR="00015EDE" w:rsidRPr="00055562" w:rsidRDefault="00015EDE" w:rsidP="00015EDE">
            <w:pPr>
              <w:autoSpaceDE w:val="0"/>
              <w:autoSpaceDN w:val="0"/>
              <w:adjustRightInd w:val="0"/>
              <w:ind w:left="360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55562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ค. 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Pr="00055562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170 กิโลกรัม</w:t>
            </w:r>
          </w:p>
          <w:p w14:paraId="1C6F583C" w14:textId="554BEAEA" w:rsidR="00015EDE" w:rsidRDefault="00015EDE" w:rsidP="00015EDE">
            <w:pPr>
              <w:autoSpaceDE w:val="0"/>
              <w:autoSpaceDN w:val="0"/>
              <w:adjustRightInd w:val="0"/>
              <w:ind w:left="360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55562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ง. 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Pr="00055562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180 กิโลกรัม</w:t>
            </w:r>
          </w:p>
          <w:p w14:paraId="5C7FFA7B" w14:textId="77777777" w:rsidR="00015EDE" w:rsidRPr="00015EDE" w:rsidRDefault="00015EDE" w:rsidP="00015EDE">
            <w:pPr>
              <w:autoSpaceDE w:val="0"/>
              <w:autoSpaceDN w:val="0"/>
              <w:adjustRightInd w:val="0"/>
              <w:ind w:left="360"/>
              <w:rPr>
                <w:rFonts w:ascii="TH Sarabun New" w:eastAsia="Calibri" w:hAnsi="TH Sarabun New" w:cs="TH Sarabun New"/>
                <w:sz w:val="16"/>
                <w:szCs w:val="16"/>
              </w:rPr>
            </w:pPr>
          </w:p>
          <w:p w14:paraId="2F71675E" w14:textId="77777777" w:rsidR="00015EDE" w:rsidRDefault="00015EDE" w:rsidP="00015EDE">
            <w:pPr>
              <w:autoSpaceDE w:val="0"/>
              <w:autoSpaceDN w:val="0"/>
              <w:adjustRightInd w:val="0"/>
              <w:ind w:left="32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55562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จากตารางที่กำหนดให้ ใช้ตอบคำถามข้อ  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>27</w:t>
            </w:r>
            <w:r w:rsidRPr="00055562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</w:t>
            </w:r>
          </w:p>
          <w:p w14:paraId="4453FB8D" w14:textId="50D268BE" w:rsidR="00015EDE" w:rsidRPr="00055562" w:rsidRDefault="00015EDE" w:rsidP="00015EDE">
            <w:pPr>
              <w:autoSpaceDE w:val="0"/>
              <w:autoSpaceDN w:val="0"/>
              <w:adjustRightInd w:val="0"/>
              <w:ind w:left="28" w:firstLine="4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55562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อัตราค่าบริการในการส่งพัสดุ</w:t>
            </w:r>
            <w:r w:rsidRPr="00055562">
              <w:rPr>
                <w:rFonts w:ascii="TH Sarabun New" w:eastAsia="Calibri" w:hAnsi="TH Sarabun New" w:cs="TH Sarabun New" w:hint="cs"/>
                <w:sz w:val="32"/>
                <w:szCs w:val="32"/>
              </w:rPr>
              <w:t xml:space="preserve"> Kerry express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Pr="00055562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ตามขนาดของพัสดุ</w:t>
            </w:r>
          </w:p>
          <w:tbl>
            <w:tblPr>
              <w:tblStyle w:val="a3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6"/>
              <w:gridCol w:w="1420"/>
              <w:gridCol w:w="1487"/>
              <w:gridCol w:w="1403"/>
            </w:tblGrid>
            <w:tr w:rsidR="00015EDE" w:rsidRPr="00055562" w14:paraId="75386A45" w14:textId="77777777" w:rsidTr="00C250F7">
              <w:trPr>
                <w:jc w:val="center"/>
              </w:trPr>
              <w:tc>
                <w:tcPr>
                  <w:tcW w:w="1218" w:type="dxa"/>
                  <w:vAlign w:val="center"/>
                </w:tcPr>
                <w:p w14:paraId="64E61A53" w14:textId="77777777" w:rsidR="00015EDE" w:rsidRPr="00055562" w:rsidRDefault="00015EDE" w:rsidP="00015E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 New" w:eastAsia="Calibri" w:hAnsi="TH Sarabun New" w:cs="TH Sarabun New"/>
                      <w:sz w:val="32"/>
                      <w:szCs w:val="32"/>
                      <w:cs/>
                    </w:rPr>
                  </w:pPr>
                  <w:r w:rsidRPr="00055562">
                    <w:rPr>
                      <w:rFonts w:ascii="TH Sarabun New" w:eastAsia="Calibri" w:hAnsi="TH Sarabun New" w:cs="TH Sarabun New" w:hint="cs"/>
                      <w:sz w:val="32"/>
                      <w:szCs w:val="32"/>
                      <w:cs/>
                    </w:rPr>
                    <w:t>ไซส์</w:t>
                  </w:r>
                </w:p>
              </w:tc>
              <w:tc>
                <w:tcPr>
                  <w:tcW w:w="1746" w:type="dxa"/>
                </w:tcPr>
                <w:p w14:paraId="6A8CD4A4" w14:textId="77777777" w:rsidR="00015EDE" w:rsidRPr="00055562" w:rsidRDefault="00015EDE" w:rsidP="00015E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 New" w:eastAsia="Calibri" w:hAnsi="TH Sarabun New" w:cs="TH Sarabun New"/>
                      <w:sz w:val="32"/>
                      <w:szCs w:val="32"/>
                    </w:rPr>
                  </w:pPr>
                  <w:r w:rsidRPr="00055562">
                    <w:rPr>
                      <w:rFonts w:ascii="TH Sarabun New" w:eastAsia="Calibri" w:hAnsi="TH Sarabun New" w:cs="TH Sarabun New" w:hint="cs"/>
                      <w:sz w:val="32"/>
                      <w:szCs w:val="32"/>
                      <w:cs/>
                    </w:rPr>
                    <w:t>น้ำหนักไม่เกิน</w:t>
                  </w:r>
                </w:p>
              </w:tc>
              <w:tc>
                <w:tcPr>
                  <w:tcW w:w="1783" w:type="dxa"/>
                </w:tcPr>
                <w:p w14:paraId="37C68666" w14:textId="77777777" w:rsidR="00015EDE" w:rsidRPr="00055562" w:rsidRDefault="00015EDE" w:rsidP="00015E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 New" w:eastAsia="Calibri" w:hAnsi="TH Sarabun New" w:cs="TH Sarabun New"/>
                      <w:sz w:val="32"/>
                      <w:szCs w:val="32"/>
                    </w:rPr>
                  </w:pPr>
                  <w:r w:rsidRPr="00055562">
                    <w:rPr>
                      <w:rFonts w:ascii="TH Sarabun New" w:eastAsia="Calibri" w:hAnsi="TH Sarabun New" w:cs="TH Sarabun New" w:hint="cs"/>
                      <w:sz w:val="32"/>
                      <w:szCs w:val="32"/>
                      <w:cs/>
                    </w:rPr>
                    <w:t>กทม.ปริมณฑล</w:t>
                  </w:r>
                </w:p>
              </w:tc>
              <w:tc>
                <w:tcPr>
                  <w:tcW w:w="1588" w:type="dxa"/>
                  <w:vAlign w:val="center"/>
                </w:tcPr>
                <w:p w14:paraId="561EC355" w14:textId="77777777" w:rsidR="00015EDE" w:rsidRPr="00055562" w:rsidRDefault="00015EDE" w:rsidP="00015E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 New" w:eastAsia="Calibri" w:hAnsi="TH Sarabun New" w:cs="TH Sarabun New"/>
                      <w:sz w:val="32"/>
                      <w:szCs w:val="32"/>
                    </w:rPr>
                  </w:pPr>
                  <w:r w:rsidRPr="00055562">
                    <w:rPr>
                      <w:rFonts w:ascii="TH Sarabun New" w:eastAsia="Calibri" w:hAnsi="TH Sarabun New" w:cs="TH Sarabun New" w:hint="cs"/>
                      <w:sz w:val="32"/>
                      <w:szCs w:val="32"/>
                      <w:cs/>
                    </w:rPr>
                    <w:t>ต่างจังหวัด</w:t>
                  </w:r>
                </w:p>
              </w:tc>
            </w:tr>
            <w:tr w:rsidR="00015EDE" w:rsidRPr="00055562" w14:paraId="1BDCA2A8" w14:textId="77777777" w:rsidTr="00C250F7">
              <w:trPr>
                <w:jc w:val="center"/>
              </w:trPr>
              <w:tc>
                <w:tcPr>
                  <w:tcW w:w="1218" w:type="dxa"/>
                </w:tcPr>
                <w:p w14:paraId="1051C378" w14:textId="77777777" w:rsidR="00015EDE" w:rsidRPr="00055562" w:rsidRDefault="00015EDE" w:rsidP="00015E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 New" w:eastAsia="Calibri" w:hAnsi="TH Sarabun New" w:cs="TH Sarabun New"/>
                      <w:sz w:val="32"/>
                      <w:szCs w:val="32"/>
                    </w:rPr>
                  </w:pPr>
                  <w:r w:rsidRPr="00055562">
                    <w:rPr>
                      <w:rFonts w:ascii="TH Sarabun New" w:eastAsia="Calibri" w:hAnsi="TH Sarabun New" w:cs="TH Sarabun New" w:hint="cs"/>
                      <w:sz w:val="32"/>
                      <w:szCs w:val="32"/>
                    </w:rPr>
                    <w:t>mini</w:t>
                  </w:r>
                </w:p>
              </w:tc>
              <w:tc>
                <w:tcPr>
                  <w:tcW w:w="1746" w:type="dxa"/>
                </w:tcPr>
                <w:p w14:paraId="2BC48360" w14:textId="77777777" w:rsidR="00015EDE" w:rsidRPr="00055562" w:rsidRDefault="00015EDE" w:rsidP="00015E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 New" w:eastAsia="Calibri" w:hAnsi="TH Sarabun New" w:cs="TH Sarabun New"/>
                      <w:sz w:val="32"/>
                      <w:szCs w:val="32"/>
                      <w:cs/>
                    </w:rPr>
                  </w:pPr>
                  <w:r w:rsidRPr="00055562">
                    <w:rPr>
                      <w:rFonts w:ascii="TH Sarabun New" w:eastAsia="Calibri" w:hAnsi="TH Sarabun New" w:cs="TH Sarabun New" w:hint="cs"/>
                      <w:sz w:val="32"/>
                      <w:szCs w:val="32"/>
                      <w:cs/>
                    </w:rPr>
                    <w:t>1กก.</w:t>
                  </w:r>
                </w:p>
              </w:tc>
              <w:tc>
                <w:tcPr>
                  <w:tcW w:w="1783" w:type="dxa"/>
                </w:tcPr>
                <w:p w14:paraId="2CF0B6DE" w14:textId="77777777" w:rsidR="00015EDE" w:rsidRPr="00055562" w:rsidRDefault="00015EDE" w:rsidP="00015E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 New" w:eastAsia="Calibri" w:hAnsi="TH Sarabun New" w:cs="TH Sarabun New"/>
                      <w:sz w:val="32"/>
                      <w:szCs w:val="32"/>
                    </w:rPr>
                  </w:pPr>
                  <w:r w:rsidRPr="00055562">
                    <w:rPr>
                      <w:rFonts w:ascii="TH Sarabun New" w:eastAsia="Calibri" w:hAnsi="TH Sarabun New" w:cs="TH Sarabun New" w:hint="cs"/>
                      <w:sz w:val="32"/>
                      <w:szCs w:val="32"/>
                      <w:cs/>
                    </w:rPr>
                    <w:t>30 บาท</w:t>
                  </w:r>
                </w:p>
              </w:tc>
              <w:tc>
                <w:tcPr>
                  <w:tcW w:w="1588" w:type="dxa"/>
                </w:tcPr>
                <w:p w14:paraId="29A436F2" w14:textId="77777777" w:rsidR="00015EDE" w:rsidRPr="00055562" w:rsidRDefault="00015EDE" w:rsidP="00015E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 New" w:eastAsia="Calibri" w:hAnsi="TH Sarabun New" w:cs="TH Sarabun New"/>
                      <w:sz w:val="32"/>
                      <w:szCs w:val="32"/>
                    </w:rPr>
                  </w:pPr>
                  <w:r w:rsidRPr="00055562">
                    <w:rPr>
                      <w:rFonts w:ascii="TH Sarabun New" w:eastAsia="Calibri" w:hAnsi="TH Sarabun New" w:cs="TH Sarabun New" w:hint="cs"/>
                      <w:sz w:val="32"/>
                      <w:szCs w:val="32"/>
                      <w:cs/>
                    </w:rPr>
                    <w:t>45 บาท</w:t>
                  </w:r>
                </w:p>
              </w:tc>
            </w:tr>
            <w:tr w:rsidR="00015EDE" w:rsidRPr="00055562" w14:paraId="7F80C8CD" w14:textId="77777777" w:rsidTr="00C250F7">
              <w:trPr>
                <w:jc w:val="center"/>
              </w:trPr>
              <w:tc>
                <w:tcPr>
                  <w:tcW w:w="1218" w:type="dxa"/>
                </w:tcPr>
                <w:p w14:paraId="7A58B81B" w14:textId="77777777" w:rsidR="00015EDE" w:rsidRPr="00055562" w:rsidRDefault="00015EDE" w:rsidP="00015E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 New" w:eastAsia="Calibri" w:hAnsi="TH Sarabun New" w:cs="TH Sarabun New"/>
                      <w:sz w:val="32"/>
                      <w:szCs w:val="32"/>
                    </w:rPr>
                  </w:pPr>
                  <w:r w:rsidRPr="00055562">
                    <w:rPr>
                      <w:rFonts w:ascii="TH Sarabun New" w:eastAsia="Calibri" w:hAnsi="TH Sarabun New" w:cs="TH Sarabun New" w:hint="cs"/>
                      <w:sz w:val="32"/>
                      <w:szCs w:val="32"/>
                    </w:rPr>
                    <w:t>S</w:t>
                  </w:r>
                </w:p>
              </w:tc>
              <w:tc>
                <w:tcPr>
                  <w:tcW w:w="1746" w:type="dxa"/>
                </w:tcPr>
                <w:p w14:paraId="389BE30A" w14:textId="77777777" w:rsidR="00015EDE" w:rsidRPr="00055562" w:rsidRDefault="00015EDE" w:rsidP="00015E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 New" w:eastAsia="Calibri" w:hAnsi="TH Sarabun New" w:cs="TH Sarabun New"/>
                      <w:sz w:val="32"/>
                      <w:szCs w:val="32"/>
                      <w:cs/>
                    </w:rPr>
                  </w:pPr>
                  <w:r w:rsidRPr="00055562">
                    <w:rPr>
                      <w:rFonts w:ascii="TH Sarabun New" w:eastAsia="Calibri" w:hAnsi="TH Sarabun New" w:cs="TH Sarabun New" w:hint="cs"/>
                      <w:sz w:val="32"/>
                      <w:szCs w:val="32"/>
                      <w:cs/>
                    </w:rPr>
                    <w:t>5</w:t>
                  </w:r>
                  <w:r w:rsidRPr="00055562">
                    <w:rPr>
                      <w:rFonts w:ascii="TH Sarabun New" w:eastAsia="Calibri" w:hAnsi="TH Sarabun New" w:cs="TH Sarabun New" w:hint="cs"/>
                      <w:sz w:val="32"/>
                      <w:szCs w:val="32"/>
                    </w:rPr>
                    <w:t xml:space="preserve"> </w:t>
                  </w:r>
                  <w:r w:rsidRPr="00055562">
                    <w:rPr>
                      <w:rFonts w:ascii="TH Sarabun New" w:eastAsia="Calibri" w:hAnsi="TH Sarabun New" w:cs="TH Sarabun New" w:hint="cs"/>
                      <w:sz w:val="32"/>
                      <w:szCs w:val="32"/>
                      <w:cs/>
                    </w:rPr>
                    <w:t>กก.</w:t>
                  </w:r>
                </w:p>
              </w:tc>
              <w:tc>
                <w:tcPr>
                  <w:tcW w:w="1783" w:type="dxa"/>
                </w:tcPr>
                <w:p w14:paraId="4F61BA98" w14:textId="77777777" w:rsidR="00015EDE" w:rsidRPr="00055562" w:rsidRDefault="00015EDE" w:rsidP="00015E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 New" w:eastAsia="Calibri" w:hAnsi="TH Sarabun New" w:cs="TH Sarabun New"/>
                      <w:sz w:val="32"/>
                      <w:szCs w:val="32"/>
                    </w:rPr>
                  </w:pPr>
                  <w:r w:rsidRPr="00055562">
                    <w:rPr>
                      <w:rFonts w:ascii="TH Sarabun New" w:eastAsia="Calibri" w:hAnsi="TH Sarabun New" w:cs="TH Sarabun New" w:hint="cs"/>
                      <w:sz w:val="32"/>
                      <w:szCs w:val="32"/>
                      <w:cs/>
                    </w:rPr>
                    <w:t>65 บาท</w:t>
                  </w:r>
                </w:p>
              </w:tc>
              <w:tc>
                <w:tcPr>
                  <w:tcW w:w="1588" w:type="dxa"/>
                </w:tcPr>
                <w:p w14:paraId="73402964" w14:textId="77777777" w:rsidR="00015EDE" w:rsidRPr="00055562" w:rsidRDefault="00015EDE" w:rsidP="00015E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 New" w:eastAsia="Calibri" w:hAnsi="TH Sarabun New" w:cs="TH Sarabun New"/>
                      <w:sz w:val="32"/>
                      <w:szCs w:val="32"/>
                      <w:cs/>
                    </w:rPr>
                  </w:pPr>
                  <w:r w:rsidRPr="00055562">
                    <w:rPr>
                      <w:rFonts w:ascii="TH Sarabun New" w:eastAsia="Calibri" w:hAnsi="TH Sarabun New" w:cs="TH Sarabun New" w:hint="cs"/>
                      <w:sz w:val="32"/>
                      <w:szCs w:val="32"/>
                      <w:cs/>
                    </w:rPr>
                    <w:t>80 บาท</w:t>
                  </w:r>
                </w:p>
              </w:tc>
            </w:tr>
            <w:tr w:rsidR="00015EDE" w:rsidRPr="00055562" w14:paraId="15D7886F" w14:textId="77777777" w:rsidTr="00C250F7">
              <w:trPr>
                <w:jc w:val="center"/>
              </w:trPr>
              <w:tc>
                <w:tcPr>
                  <w:tcW w:w="1218" w:type="dxa"/>
                </w:tcPr>
                <w:p w14:paraId="0AA45AD6" w14:textId="77777777" w:rsidR="00015EDE" w:rsidRPr="00055562" w:rsidRDefault="00015EDE" w:rsidP="00015E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 New" w:eastAsia="Calibri" w:hAnsi="TH Sarabun New" w:cs="TH Sarabun New"/>
                      <w:sz w:val="32"/>
                      <w:szCs w:val="32"/>
                    </w:rPr>
                  </w:pPr>
                  <w:r w:rsidRPr="00055562">
                    <w:rPr>
                      <w:rFonts w:ascii="TH Sarabun New" w:eastAsia="Calibri" w:hAnsi="TH Sarabun New" w:cs="TH Sarabun New" w:hint="cs"/>
                      <w:sz w:val="32"/>
                      <w:szCs w:val="32"/>
                    </w:rPr>
                    <w:t>S+</w:t>
                  </w:r>
                </w:p>
              </w:tc>
              <w:tc>
                <w:tcPr>
                  <w:tcW w:w="1746" w:type="dxa"/>
                </w:tcPr>
                <w:p w14:paraId="5E3D68AE" w14:textId="77777777" w:rsidR="00015EDE" w:rsidRPr="00055562" w:rsidRDefault="00015EDE" w:rsidP="00015E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 New" w:eastAsia="Calibri" w:hAnsi="TH Sarabun New" w:cs="TH Sarabun New"/>
                      <w:sz w:val="32"/>
                      <w:szCs w:val="32"/>
                      <w:cs/>
                    </w:rPr>
                  </w:pPr>
                  <w:r w:rsidRPr="00055562">
                    <w:rPr>
                      <w:rFonts w:ascii="TH Sarabun New" w:eastAsia="Calibri" w:hAnsi="TH Sarabun New" w:cs="TH Sarabun New" w:hint="cs"/>
                      <w:sz w:val="32"/>
                      <w:szCs w:val="32"/>
                      <w:cs/>
                    </w:rPr>
                    <w:t>10</w:t>
                  </w:r>
                  <w:r w:rsidRPr="00055562">
                    <w:rPr>
                      <w:rFonts w:ascii="TH Sarabun New" w:eastAsia="Calibri" w:hAnsi="TH Sarabun New" w:cs="TH Sarabun New" w:hint="cs"/>
                      <w:sz w:val="32"/>
                      <w:szCs w:val="32"/>
                    </w:rPr>
                    <w:t xml:space="preserve"> </w:t>
                  </w:r>
                  <w:r w:rsidRPr="00055562">
                    <w:rPr>
                      <w:rFonts w:ascii="TH Sarabun New" w:eastAsia="Calibri" w:hAnsi="TH Sarabun New" w:cs="TH Sarabun New" w:hint="cs"/>
                      <w:sz w:val="32"/>
                      <w:szCs w:val="32"/>
                      <w:cs/>
                    </w:rPr>
                    <w:t>กก.</w:t>
                  </w:r>
                </w:p>
              </w:tc>
              <w:tc>
                <w:tcPr>
                  <w:tcW w:w="1783" w:type="dxa"/>
                </w:tcPr>
                <w:p w14:paraId="74E5CA1A" w14:textId="77777777" w:rsidR="00015EDE" w:rsidRPr="00055562" w:rsidRDefault="00015EDE" w:rsidP="00015E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 New" w:eastAsia="Calibri" w:hAnsi="TH Sarabun New" w:cs="TH Sarabun New"/>
                      <w:sz w:val="32"/>
                      <w:szCs w:val="32"/>
                    </w:rPr>
                  </w:pPr>
                  <w:r w:rsidRPr="00055562">
                    <w:rPr>
                      <w:rFonts w:ascii="TH Sarabun New" w:eastAsia="Calibri" w:hAnsi="TH Sarabun New" w:cs="TH Sarabun New" w:hint="cs"/>
                      <w:sz w:val="32"/>
                      <w:szCs w:val="32"/>
                      <w:cs/>
                    </w:rPr>
                    <w:t>85 บาท</w:t>
                  </w:r>
                </w:p>
              </w:tc>
              <w:tc>
                <w:tcPr>
                  <w:tcW w:w="1588" w:type="dxa"/>
                </w:tcPr>
                <w:p w14:paraId="2E87410E" w14:textId="77777777" w:rsidR="00015EDE" w:rsidRPr="00055562" w:rsidRDefault="00015EDE" w:rsidP="00015E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 New" w:eastAsia="Calibri" w:hAnsi="TH Sarabun New" w:cs="TH Sarabun New"/>
                      <w:sz w:val="32"/>
                      <w:szCs w:val="32"/>
                    </w:rPr>
                  </w:pPr>
                  <w:r w:rsidRPr="00055562">
                    <w:rPr>
                      <w:rFonts w:ascii="TH Sarabun New" w:eastAsia="Calibri" w:hAnsi="TH Sarabun New" w:cs="TH Sarabun New" w:hint="cs"/>
                      <w:sz w:val="32"/>
                      <w:szCs w:val="32"/>
                      <w:cs/>
                    </w:rPr>
                    <w:t xml:space="preserve">100 บาท </w:t>
                  </w:r>
                </w:p>
              </w:tc>
            </w:tr>
            <w:tr w:rsidR="00015EDE" w:rsidRPr="00055562" w14:paraId="1BC21CC6" w14:textId="77777777" w:rsidTr="00C250F7">
              <w:trPr>
                <w:jc w:val="center"/>
              </w:trPr>
              <w:tc>
                <w:tcPr>
                  <w:tcW w:w="1218" w:type="dxa"/>
                </w:tcPr>
                <w:p w14:paraId="0899D5B5" w14:textId="77777777" w:rsidR="00015EDE" w:rsidRPr="00055562" w:rsidRDefault="00015EDE" w:rsidP="00015E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 New" w:eastAsia="Calibri" w:hAnsi="TH Sarabun New" w:cs="TH Sarabun New"/>
                      <w:sz w:val="32"/>
                      <w:szCs w:val="32"/>
                    </w:rPr>
                  </w:pPr>
                  <w:r w:rsidRPr="00055562">
                    <w:rPr>
                      <w:rFonts w:ascii="TH Sarabun New" w:eastAsia="Calibri" w:hAnsi="TH Sarabun New" w:cs="TH Sarabun New" w:hint="cs"/>
                      <w:sz w:val="32"/>
                      <w:szCs w:val="32"/>
                    </w:rPr>
                    <w:t>M</w:t>
                  </w:r>
                </w:p>
              </w:tc>
              <w:tc>
                <w:tcPr>
                  <w:tcW w:w="1746" w:type="dxa"/>
                </w:tcPr>
                <w:p w14:paraId="10A829E5" w14:textId="77777777" w:rsidR="00015EDE" w:rsidRPr="00055562" w:rsidRDefault="00015EDE" w:rsidP="00015E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 New" w:eastAsia="Calibri" w:hAnsi="TH Sarabun New" w:cs="TH Sarabun New"/>
                      <w:sz w:val="32"/>
                      <w:szCs w:val="32"/>
                      <w:cs/>
                    </w:rPr>
                  </w:pPr>
                  <w:r w:rsidRPr="00055562">
                    <w:rPr>
                      <w:rFonts w:ascii="TH Sarabun New" w:eastAsia="Calibri" w:hAnsi="TH Sarabun New" w:cs="TH Sarabun New" w:hint="cs"/>
                      <w:sz w:val="32"/>
                      <w:szCs w:val="32"/>
                      <w:cs/>
                    </w:rPr>
                    <w:t>10</w:t>
                  </w:r>
                  <w:r w:rsidRPr="00055562">
                    <w:rPr>
                      <w:rFonts w:ascii="TH Sarabun New" w:eastAsia="Calibri" w:hAnsi="TH Sarabun New" w:cs="TH Sarabun New" w:hint="cs"/>
                      <w:sz w:val="32"/>
                      <w:szCs w:val="32"/>
                    </w:rPr>
                    <w:t xml:space="preserve"> </w:t>
                  </w:r>
                  <w:r w:rsidRPr="00055562">
                    <w:rPr>
                      <w:rFonts w:ascii="TH Sarabun New" w:eastAsia="Calibri" w:hAnsi="TH Sarabun New" w:cs="TH Sarabun New" w:hint="cs"/>
                      <w:sz w:val="32"/>
                      <w:szCs w:val="32"/>
                      <w:cs/>
                    </w:rPr>
                    <w:t>กก.</w:t>
                  </w:r>
                </w:p>
              </w:tc>
              <w:tc>
                <w:tcPr>
                  <w:tcW w:w="1783" w:type="dxa"/>
                </w:tcPr>
                <w:p w14:paraId="1E5BDEF4" w14:textId="77777777" w:rsidR="00015EDE" w:rsidRPr="00055562" w:rsidRDefault="00015EDE" w:rsidP="00015E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 New" w:eastAsia="Calibri" w:hAnsi="TH Sarabun New" w:cs="TH Sarabun New"/>
                      <w:sz w:val="32"/>
                      <w:szCs w:val="32"/>
                      <w:cs/>
                    </w:rPr>
                  </w:pPr>
                  <w:r w:rsidRPr="00055562">
                    <w:rPr>
                      <w:rFonts w:ascii="TH Sarabun New" w:eastAsia="Calibri" w:hAnsi="TH Sarabun New" w:cs="TH Sarabun New" w:hint="cs"/>
                      <w:sz w:val="32"/>
                      <w:szCs w:val="32"/>
                      <w:cs/>
                    </w:rPr>
                    <w:t>100</w:t>
                  </w:r>
                  <w:r w:rsidRPr="00055562">
                    <w:rPr>
                      <w:rFonts w:ascii="TH Sarabun New" w:eastAsia="Calibri" w:hAnsi="TH Sarabun New" w:cs="TH Sarabun New" w:hint="cs"/>
                      <w:sz w:val="32"/>
                      <w:szCs w:val="32"/>
                    </w:rPr>
                    <w:t xml:space="preserve"> </w:t>
                  </w:r>
                  <w:r w:rsidRPr="00055562">
                    <w:rPr>
                      <w:rFonts w:ascii="TH Sarabun New" w:eastAsia="Calibri" w:hAnsi="TH Sarabun New" w:cs="TH Sarabun New" w:hint="cs"/>
                      <w:sz w:val="32"/>
                      <w:szCs w:val="32"/>
                      <w:cs/>
                    </w:rPr>
                    <w:t>บาท</w:t>
                  </w:r>
                </w:p>
              </w:tc>
              <w:tc>
                <w:tcPr>
                  <w:tcW w:w="1588" w:type="dxa"/>
                </w:tcPr>
                <w:p w14:paraId="45850949" w14:textId="77777777" w:rsidR="00015EDE" w:rsidRPr="00055562" w:rsidRDefault="00015EDE" w:rsidP="00015E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 New" w:eastAsia="Calibri" w:hAnsi="TH Sarabun New" w:cs="TH Sarabun New"/>
                      <w:sz w:val="32"/>
                      <w:szCs w:val="32"/>
                    </w:rPr>
                  </w:pPr>
                  <w:r w:rsidRPr="00055562">
                    <w:rPr>
                      <w:rFonts w:ascii="TH Sarabun New" w:eastAsia="Calibri" w:hAnsi="TH Sarabun New" w:cs="TH Sarabun New" w:hint="cs"/>
                      <w:sz w:val="32"/>
                      <w:szCs w:val="32"/>
                      <w:cs/>
                    </w:rPr>
                    <w:t>115 บาท</w:t>
                  </w:r>
                </w:p>
              </w:tc>
            </w:tr>
            <w:tr w:rsidR="00015EDE" w:rsidRPr="00055562" w14:paraId="010C51A6" w14:textId="77777777" w:rsidTr="00C250F7">
              <w:trPr>
                <w:jc w:val="center"/>
              </w:trPr>
              <w:tc>
                <w:tcPr>
                  <w:tcW w:w="1218" w:type="dxa"/>
                </w:tcPr>
                <w:p w14:paraId="00D696F3" w14:textId="77777777" w:rsidR="00015EDE" w:rsidRPr="00055562" w:rsidRDefault="00015EDE" w:rsidP="00015E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 New" w:eastAsia="Calibri" w:hAnsi="TH Sarabun New" w:cs="TH Sarabun New"/>
                      <w:sz w:val="32"/>
                      <w:szCs w:val="32"/>
                    </w:rPr>
                  </w:pPr>
                  <w:r w:rsidRPr="00055562">
                    <w:rPr>
                      <w:rFonts w:ascii="TH Sarabun New" w:eastAsia="Calibri" w:hAnsi="TH Sarabun New" w:cs="TH Sarabun New" w:hint="cs"/>
                      <w:sz w:val="32"/>
                      <w:szCs w:val="32"/>
                    </w:rPr>
                    <w:t>M+</w:t>
                  </w:r>
                </w:p>
              </w:tc>
              <w:tc>
                <w:tcPr>
                  <w:tcW w:w="1746" w:type="dxa"/>
                </w:tcPr>
                <w:p w14:paraId="43699289" w14:textId="77777777" w:rsidR="00015EDE" w:rsidRPr="00055562" w:rsidRDefault="00015EDE" w:rsidP="00015E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 New" w:eastAsia="Calibri" w:hAnsi="TH Sarabun New" w:cs="TH Sarabun New"/>
                      <w:sz w:val="32"/>
                      <w:szCs w:val="32"/>
                      <w:cs/>
                    </w:rPr>
                  </w:pPr>
                  <w:r w:rsidRPr="00055562">
                    <w:rPr>
                      <w:rFonts w:ascii="TH Sarabun New" w:eastAsia="Calibri" w:hAnsi="TH Sarabun New" w:cs="TH Sarabun New" w:hint="cs"/>
                      <w:sz w:val="32"/>
                      <w:szCs w:val="32"/>
                      <w:cs/>
                    </w:rPr>
                    <w:t>15</w:t>
                  </w:r>
                  <w:r w:rsidRPr="00055562">
                    <w:rPr>
                      <w:rFonts w:ascii="TH Sarabun New" w:eastAsia="Calibri" w:hAnsi="TH Sarabun New" w:cs="TH Sarabun New" w:hint="cs"/>
                      <w:sz w:val="32"/>
                      <w:szCs w:val="32"/>
                    </w:rPr>
                    <w:t xml:space="preserve"> </w:t>
                  </w:r>
                  <w:r w:rsidRPr="00055562">
                    <w:rPr>
                      <w:rFonts w:ascii="TH Sarabun New" w:eastAsia="Calibri" w:hAnsi="TH Sarabun New" w:cs="TH Sarabun New" w:hint="cs"/>
                      <w:sz w:val="32"/>
                      <w:szCs w:val="32"/>
                      <w:cs/>
                    </w:rPr>
                    <w:t>กก.</w:t>
                  </w:r>
                </w:p>
              </w:tc>
              <w:tc>
                <w:tcPr>
                  <w:tcW w:w="1783" w:type="dxa"/>
                </w:tcPr>
                <w:p w14:paraId="44277CB2" w14:textId="77777777" w:rsidR="00015EDE" w:rsidRPr="00055562" w:rsidRDefault="00015EDE" w:rsidP="00015E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 New" w:eastAsia="Calibri" w:hAnsi="TH Sarabun New" w:cs="TH Sarabun New"/>
                      <w:sz w:val="32"/>
                      <w:szCs w:val="32"/>
                    </w:rPr>
                  </w:pPr>
                  <w:r w:rsidRPr="00055562">
                    <w:rPr>
                      <w:rFonts w:ascii="TH Sarabun New" w:eastAsia="Calibri" w:hAnsi="TH Sarabun New" w:cs="TH Sarabun New" w:hint="cs"/>
                      <w:sz w:val="32"/>
                      <w:szCs w:val="32"/>
                      <w:cs/>
                    </w:rPr>
                    <w:t>140 บาท</w:t>
                  </w:r>
                </w:p>
              </w:tc>
              <w:tc>
                <w:tcPr>
                  <w:tcW w:w="1588" w:type="dxa"/>
                </w:tcPr>
                <w:p w14:paraId="39E77F52" w14:textId="77777777" w:rsidR="00015EDE" w:rsidRPr="00055562" w:rsidRDefault="00015EDE" w:rsidP="00015E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 New" w:eastAsia="Calibri" w:hAnsi="TH Sarabun New" w:cs="TH Sarabun New"/>
                      <w:sz w:val="32"/>
                      <w:szCs w:val="32"/>
                    </w:rPr>
                  </w:pPr>
                  <w:r w:rsidRPr="00055562">
                    <w:rPr>
                      <w:rFonts w:ascii="TH Sarabun New" w:eastAsia="Calibri" w:hAnsi="TH Sarabun New" w:cs="TH Sarabun New" w:hint="cs"/>
                      <w:sz w:val="32"/>
                      <w:szCs w:val="32"/>
                      <w:cs/>
                    </w:rPr>
                    <w:t xml:space="preserve">155 บาท </w:t>
                  </w:r>
                </w:p>
              </w:tc>
            </w:tr>
            <w:tr w:rsidR="00015EDE" w:rsidRPr="00055562" w14:paraId="36D34893" w14:textId="77777777" w:rsidTr="00C250F7">
              <w:trPr>
                <w:jc w:val="center"/>
              </w:trPr>
              <w:tc>
                <w:tcPr>
                  <w:tcW w:w="1218" w:type="dxa"/>
                </w:tcPr>
                <w:p w14:paraId="50A4ED26" w14:textId="77777777" w:rsidR="00015EDE" w:rsidRPr="00055562" w:rsidRDefault="00015EDE" w:rsidP="00015E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 New" w:eastAsia="Calibri" w:hAnsi="TH Sarabun New" w:cs="TH Sarabun New"/>
                      <w:sz w:val="32"/>
                      <w:szCs w:val="32"/>
                    </w:rPr>
                  </w:pPr>
                  <w:r w:rsidRPr="00055562">
                    <w:rPr>
                      <w:rFonts w:ascii="TH Sarabun New" w:eastAsia="Calibri" w:hAnsi="TH Sarabun New" w:cs="TH Sarabun New" w:hint="cs"/>
                      <w:sz w:val="32"/>
                      <w:szCs w:val="32"/>
                    </w:rPr>
                    <w:t>L</w:t>
                  </w:r>
                </w:p>
              </w:tc>
              <w:tc>
                <w:tcPr>
                  <w:tcW w:w="1746" w:type="dxa"/>
                </w:tcPr>
                <w:p w14:paraId="622AAC36" w14:textId="77777777" w:rsidR="00015EDE" w:rsidRPr="00055562" w:rsidRDefault="00015EDE" w:rsidP="00015E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 New" w:eastAsia="Calibri" w:hAnsi="TH Sarabun New" w:cs="TH Sarabun New"/>
                      <w:sz w:val="32"/>
                      <w:szCs w:val="32"/>
                      <w:cs/>
                    </w:rPr>
                  </w:pPr>
                  <w:r w:rsidRPr="00055562">
                    <w:rPr>
                      <w:rFonts w:ascii="TH Sarabun New" w:eastAsia="Calibri" w:hAnsi="TH Sarabun New" w:cs="TH Sarabun New" w:hint="cs"/>
                      <w:sz w:val="32"/>
                      <w:szCs w:val="32"/>
                      <w:cs/>
                    </w:rPr>
                    <w:t>15</w:t>
                  </w:r>
                  <w:r w:rsidRPr="00055562">
                    <w:rPr>
                      <w:rFonts w:ascii="TH Sarabun New" w:eastAsia="Calibri" w:hAnsi="TH Sarabun New" w:cs="TH Sarabun New" w:hint="cs"/>
                      <w:sz w:val="32"/>
                      <w:szCs w:val="32"/>
                    </w:rPr>
                    <w:t xml:space="preserve"> </w:t>
                  </w:r>
                  <w:r w:rsidRPr="00055562">
                    <w:rPr>
                      <w:rFonts w:ascii="TH Sarabun New" w:eastAsia="Calibri" w:hAnsi="TH Sarabun New" w:cs="TH Sarabun New" w:hint="cs"/>
                      <w:sz w:val="32"/>
                      <w:szCs w:val="32"/>
                      <w:cs/>
                    </w:rPr>
                    <w:t>กก.</w:t>
                  </w:r>
                </w:p>
              </w:tc>
              <w:tc>
                <w:tcPr>
                  <w:tcW w:w="1783" w:type="dxa"/>
                </w:tcPr>
                <w:p w14:paraId="1A1D7E05" w14:textId="77777777" w:rsidR="00015EDE" w:rsidRPr="00055562" w:rsidRDefault="00015EDE" w:rsidP="00015E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 New" w:eastAsia="Calibri" w:hAnsi="TH Sarabun New" w:cs="TH Sarabun New"/>
                      <w:sz w:val="32"/>
                      <w:szCs w:val="32"/>
                    </w:rPr>
                  </w:pPr>
                  <w:r w:rsidRPr="00055562">
                    <w:rPr>
                      <w:rFonts w:ascii="TH Sarabun New" w:eastAsia="Calibri" w:hAnsi="TH Sarabun New" w:cs="TH Sarabun New" w:hint="cs"/>
                      <w:sz w:val="32"/>
                      <w:szCs w:val="32"/>
                      <w:cs/>
                    </w:rPr>
                    <w:t>185 บาท</w:t>
                  </w:r>
                </w:p>
              </w:tc>
              <w:tc>
                <w:tcPr>
                  <w:tcW w:w="1588" w:type="dxa"/>
                </w:tcPr>
                <w:p w14:paraId="78783697" w14:textId="77777777" w:rsidR="00015EDE" w:rsidRPr="00055562" w:rsidRDefault="00015EDE" w:rsidP="00015E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 New" w:eastAsia="Calibri" w:hAnsi="TH Sarabun New" w:cs="TH Sarabun New"/>
                      <w:sz w:val="32"/>
                      <w:szCs w:val="32"/>
                    </w:rPr>
                  </w:pPr>
                  <w:r w:rsidRPr="00055562">
                    <w:rPr>
                      <w:rFonts w:ascii="TH Sarabun New" w:eastAsia="Calibri" w:hAnsi="TH Sarabun New" w:cs="TH Sarabun New" w:hint="cs"/>
                      <w:sz w:val="32"/>
                      <w:szCs w:val="32"/>
                      <w:cs/>
                    </w:rPr>
                    <w:t>205 บาท</w:t>
                  </w:r>
                </w:p>
              </w:tc>
            </w:tr>
            <w:tr w:rsidR="00015EDE" w:rsidRPr="00055562" w14:paraId="646B39BF" w14:textId="77777777" w:rsidTr="00C250F7">
              <w:trPr>
                <w:jc w:val="center"/>
              </w:trPr>
              <w:tc>
                <w:tcPr>
                  <w:tcW w:w="1218" w:type="dxa"/>
                </w:tcPr>
                <w:p w14:paraId="629403D8" w14:textId="77777777" w:rsidR="00015EDE" w:rsidRPr="00055562" w:rsidRDefault="00015EDE" w:rsidP="00015E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 New" w:eastAsia="Calibri" w:hAnsi="TH Sarabun New" w:cs="TH Sarabun New"/>
                      <w:sz w:val="32"/>
                      <w:szCs w:val="32"/>
                    </w:rPr>
                  </w:pPr>
                  <w:r w:rsidRPr="00055562">
                    <w:rPr>
                      <w:rFonts w:ascii="TH Sarabun New" w:eastAsia="Calibri" w:hAnsi="TH Sarabun New" w:cs="TH Sarabun New" w:hint="cs"/>
                      <w:sz w:val="32"/>
                      <w:szCs w:val="32"/>
                    </w:rPr>
                    <w:t>XL</w:t>
                  </w:r>
                </w:p>
              </w:tc>
              <w:tc>
                <w:tcPr>
                  <w:tcW w:w="1746" w:type="dxa"/>
                </w:tcPr>
                <w:p w14:paraId="63646A81" w14:textId="77777777" w:rsidR="00015EDE" w:rsidRPr="00055562" w:rsidRDefault="00015EDE" w:rsidP="00015EDE">
                  <w:pPr>
                    <w:tabs>
                      <w:tab w:val="center" w:pos="765"/>
                      <w:tab w:val="left" w:pos="1371"/>
                    </w:tabs>
                    <w:autoSpaceDE w:val="0"/>
                    <w:autoSpaceDN w:val="0"/>
                    <w:adjustRightInd w:val="0"/>
                    <w:rPr>
                      <w:rFonts w:ascii="TH Sarabun New" w:eastAsia="Calibri" w:hAnsi="TH Sarabun New" w:cs="TH Sarabun New"/>
                      <w:sz w:val="32"/>
                      <w:szCs w:val="32"/>
                      <w:cs/>
                    </w:rPr>
                  </w:pPr>
                  <w:r w:rsidRPr="00055562">
                    <w:rPr>
                      <w:rFonts w:ascii="TH Sarabun New" w:eastAsia="Calibri" w:hAnsi="TH Sarabun New" w:cs="TH Sarabun New" w:hint="cs"/>
                      <w:sz w:val="32"/>
                      <w:szCs w:val="32"/>
                      <w:cs/>
                    </w:rPr>
                    <w:tab/>
                    <w:t>20</w:t>
                  </w:r>
                  <w:r w:rsidRPr="00055562">
                    <w:rPr>
                      <w:rFonts w:ascii="TH Sarabun New" w:eastAsia="Calibri" w:hAnsi="TH Sarabun New" w:cs="TH Sarabun New" w:hint="cs"/>
                      <w:sz w:val="32"/>
                      <w:szCs w:val="32"/>
                    </w:rPr>
                    <w:t xml:space="preserve"> </w:t>
                  </w:r>
                  <w:r w:rsidRPr="00055562">
                    <w:rPr>
                      <w:rFonts w:ascii="TH Sarabun New" w:eastAsia="Calibri" w:hAnsi="TH Sarabun New" w:cs="TH Sarabun New" w:hint="cs"/>
                      <w:sz w:val="32"/>
                      <w:szCs w:val="32"/>
                      <w:cs/>
                    </w:rPr>
                    <w:t>กก.</w:t>
                  </w:r>
                </w:p>
              </w:tc>
              <w:tc>
                <w:tcPr>
                  <w:tcW w:w="1783" w:type="dxa"/>
                </w:tcPr>
                <w:p w14:paraId="1E56CC6E" w14:textId="77777777" w:rsidR="00015EDE" w:rsidRPr="00055562" w:rsidRDefault="00015EDE" w:rsidP="00015E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 New" w:eastAsia="Calibri" w:hAnsi="TH Sarabun New" w:cs="TH Sarabun New"/>
                      <w:sz w:val="32"/>
                      <w:szCs w:val="32"/>
                    </w:rPr>
                  </w:pPr>
                  <w:r w:rsidRPr="00055562">
                    <w:rPr>
                      <w:rFonts w:ascii="TH Sarabun New" w:eastAsia="Calibri" w:hAnsi="TH Sarabun New" w:cs="TH Sarabun New" w:hint="cs"/>
                      <w:sz w:val="32"/>
                      <w:szCs w:val="32"/>
                      <w:cs/>
                    </w:rPr>
                    <w:t xml:space="preserve">290 บาท </w:t>
                  </w:r>
                </w:p>
              </w:tc>
              <w:tc>
                <w:tcPr>
                  <w:tcW w:w="1588" w:type="dxa"/>
                </w:tcPr>
                <w:p w14:paraId="02ED4B37" w14:textId="77777777" w:rsidR="00015EDE" w:rsidRPr="00055562" w:rsidRDefault="00015EDE" w:rsidP="00015E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 New" w:eastAsia="Calibri" w:hAnsi="TH Sarabun New" w:cs="TH Sarabun New"/>
                      <w:sz w:val="32"/>
                      <w:szCs w:val="32"/>
                    </w:rPr>
                  </w:pPr>
                  <w:r w:rsidRPr="00055562">
                    <w:rPr>
                      <w:rFonts w:ascii="TH Sarabun New" w:eastAsia="Calibri" w:hAnsi="TH Sarabun New" w:cs="TH Sarabun New" w:hint="cs"/>
                      <w:sz w:val="32"/>
                      <w:szCs w:val="32"/>
                      <w:cs/>
                    </w:rPr>
                    <w:t>300 บาท</w:t>
                  </w:r>
                </w:p>
              </w:tc>
            </w:tr>
          </w:tbl>
          <w:p w14:paraId="18CC0EF5" w14:textId="77777777" w:rsidR="00015EDE" w:rsidRDefault="00015EDE" w:rsidP="00015ED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7A74939A" w14:textId="77777777" w:rsidR="00015EDE" w:rsidRDefault="00015EDE" w:rsidP="00015EDE">
            <w:pP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</w:rPr>
            </w:pPr>
          </w:p>
          <w:p w14:paraId="2698720F" w14:textId="77777777" w:rsidR="007A0AEA" w:rsidRDefault="007A0AEA" w:rsidP="007A0AEA">
            <w:pPr>
              <w:autoSpaceDE w:val="0"/>
              <w:autoSpaceDN w:val="0"/>
              <w:adjustRightInd w:val="0"/>
              <w:ind w:left="319" w:hanging="319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lastRenderedPageBreak/>
              <w:t xml:space="preserve">31.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รวมนักเรียนที่เข้าห้องสมุดมีกี่คน</w:t>
            </w:r>
          </w:p>
          <w:p w14:paraId="493654DF" w14:textId="77777777" w:rsidR="007A0AEA" w:rsidRDefault="007A0AEA" w:rsidP="007A0AEA">
            <w:pPr>
              <w:autoSpaceDE w:val="0"/>
              <w:autoSpaceDN w:val="0"/>
              <w:adjustRightInd w:val="0"/>
              <w:ind w:left="319" w:hanging="319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ก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155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คน                ข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.  156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คน</w:t>
            </w:r>
          </w:p>
          <w:p w14:paraId="24E07E05" w14:textId="36CADE06" w:rsidR="007A0AEA" w:rsidRDefault="007A0AEA" w:rsidP="007A0AEA">
            <w:pPr>
              <w:autoSpaceDE w:val="0"/>
              <w:autoSpaceDN w:val="0"/>
              <w:adjustRightInd w:val="0"/>
              <w:ind w:left="319" w:hanging="319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ค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.  157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คน                ง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.  158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คน</w:t>
            </w:r>
          </w:p>
          <w:p w14:paraId="240A84C1" w14:textId="77777777" w:rsidR="007A0AEA" w:rsidRDefault="007A0AEA" w:rsidP="007A0AEA">
            <w:pPr>
              <w:autoSpaceDE w:val="0"/>
              <w:autoSpaceDN w:val="0"/>
              <w:adjustRightInd w:val="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14:paraId="6F086E51" w14:textId="534F4B59" w:rsidR="00015EDE" w:rsidRDefault="00015EDE" w:rsidP="007A0AEA">
            <w:pPr>
              <w:autoSpaceDE w:val="0"/>
              <w:autoSpaceDN w:val="0"/>
              <w:adjustRightInd w:val="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E301A6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จากตารางที่กำหนดให้ ใช้ตอบคำถามข้อ </w:t>
            </w:r>
            <w:r w:rsidRPr="00E301A6">
              <w:rPr>
                <w:rFonts w:ascii="TH Sarabun New" w:eastAsia="Calibri" w:hAnsi="TH Sarabun New" w:cs="TH Sarabun New" w:hint="cs"/>
                <w:sz w:val="32"/>
                <w:szCs w:val="32"/>
              </w:rPr>
              <w:t>3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>2</w:t>
            </w:r>
            <w:r w:rsidRPr="00E301A6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– 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>33</w:t>
            </w:r>
          </w:p>
          <w:p w14:paraId="654F83FD" w14:textId="24370D5D" w:rsidR="00015EDE" w:rsidRPr="00015EDE" w:rsidRDefault="00015EDE" w:rsidP="00015EDE">
            <w:pPr>
              <w:autoSpaceDE w:val="0"/>
              <w:autoSpaceDN w:val="0"/>
              <w:adjustRightInd w:val="0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015EDE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อัตราค่าบริการเครื่องเล่นในสวนสนุกแห่งหนึ่ง</w:t>
            </w:r>
          </w:p>
          <w:tbl>
            <w:tblPr>
              <w:tblStyle w:val="a3"/>
              <w:tblpPr w:leftFromText="180" w:rightFromText="180" w:vertAnchor="text" w:horzAnchor="margin" w:tblpXSpec="center" w:tblpY="75"/>
              <w:tblOverlap w:val="never"/>
              <w:tblW w:w="0" w:type="auto"/>
              <w:shd w:val="clear" w:color="auto" w:fill="FBE4D5" w:themeFill="accent2" w:themeFillTint="33"/>
              <w:tblLook w:val="04A0" w:firstRow="1" w:lastRow="0" w:firstColumn="1" w:lastColumn="0" w:noHBand="0" w:noVBand="1"/>
            </w:tblPr>
            <w:tblGrid>
              <w:gridCol w:w="1436"/>
              <w:gridCol w:w="1437"/>
              <w:gridCol w:w="1437"/>
            </w:tblGrid>
            <w:tr w:rsidR="00015EDE" w:rsidRPr="00F7548B" w14:paraId="69F3B877" w14:textId="77777777" w:rsidTr="00015EDE">
              <w:trPr>
                <w:trHeight w:val="559"/>
              </w:trPr>
              <w:tc>
                <w:tcPr>
                  <w:tcW w:w="1436" w:type="dxa"/>
                  <w:shd w:val="clear" w:color="auto" w:fill="D9D9D9" w:themeFill="background1" w:themeFillShade="D9"/>
                  <w:vAlign w:val="center"/>
                </w:tcPr>
                <w:p w14:paraId="3687634B" w14:textId="77777777" w:rsidR="00015EDE" w:rsidRPr="00F7548B" w:rsidRDefault="00015EDE" w:rsidP="00015E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 New" w:eastAsia="Calibri" w:hAnsi="TH Sarabun New" w:cs="TH Sarabun New"/>
                      <w:b/>
                      <w:bCs/>
                      <w:szCs w:val="24"/>
                      <w:cs/>
                    </w:rPr>
                  </w:pPr>
                  <w:r w:rsidRPr="00F7548B">
                    <w:rPr>
                      <w:rFonts w:ascii="TH Sarabun New" w:eastAsia="Calibri" w:hAnsi="TH Sarabun New" w:cs="TH Sarabun New" w:hint="cs"/>
                      <w:b/>
                      <w:bCs/>
                      <w:szCs w:val="24"/>
                      <w:cs/>
                    </w:rPr>
                    <w:t>ชนิดเครื่องเล่น</w:t>
                  </w:r>
                </w:p>
              </w:tc>
              <w:tc>
                <w:tcPr>
                  <w:tcW w:w="1437" w:type="dxa"/>
                  <w:shd w:val="clear" w:color="auto" w:fill="D9D9D9" w:themeFill="background1" w:themeFillShade="D9"/>
                  <w:vAlign w:val="center"/>
                </w:tcPr>
                <w:p w14:paraId="02F8FAAF" w14:textId="77777777" w:rsidR="00015EDE" w:rsidRPr="00F7548B" w:rsidRDefault="00015EDE" w:rsidP="00015EDE">
                  <w:pPr>
                    <w:tabs>
                      <w:tab w:val="left" w:pos="525"/>
                      <w:tab w:val="center" w:pos="1428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 New" w:eastAsia="Calibri" w:hAnsi="TH Sarabun New" w:cs="TH Sarabun New"/>
                      <w:b/>
                      <w:bCs/>
                      <w:szCs w:val="24"/>
                    </w:rPr>
                  </w:pPr>
                  <w:r w:rsidRPr="00F7548B">
                    <w:rPr>
                      <w:rFonts w:ascii="TH Sarabun New" w:eastAsia="Calibri" w:hAnsi="TH Sarabun New" w:cs="TH Sarabun New" w:hint="cs"/>
                      <w:b/>
                      <w:bCs/>
                      <w:szCs w:val="24"/>
                      <w:cs/>
                    </w:rPr>
                    <w:t>ข้อจำกัดส่วนสูง</w:t>
                  </w:r>
                </w:p>
              </w:tc>
              <w:tc>
                <w:tcPr>
                  <w:tcW w:w="1437" w:type="dxa"/>
                  <w:shd w:val="clear" w:color="auto" w:fill="D9D9D9" w:themeFill="background1" w:themeFillShade="D9"/>
                  <w:vAlign w:val="center"/>
                </w:tcPr>
                <w:p w14:paraId="24B5B529" w14:textId="77777777" w:rsidR="00015EDE" w:rsidRPr="00F7548B" w:rsidRDefault="00015EDE" w:rsidP="00015E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 New" w:eastAsia="Calibri" w:hAnsi="TH Sarabun New" w:cs="TH Sarabun New"/>
                      <w:b/>
                      <w:bCs/>
                      <w:szCs w:val="24"/>
                      <w:cs/>
                    </w:rPr>
                  </w:pPr>
                  <w:r w:rsidRPr="00F7548B">
                    <w:rPr>
                      <w:rFonts w:ascii="TH Sarabun New" w:eastAsia="Calibri" w:hAnsi="TH Sarabun New" w:cs="TH Sarabun New" w:hint="cs"/>
                      <w:b/>
                      <w:bCs/>
                      <w:szCs w:val="24"/>
                      <w:cs/>
                    </w:rPr>
                    <w:t>ค่าบริการ</w:t>
                  </w:r>
                  <w:r w:rsidRPr="00F7548B">
                    <w:rPr>
                      <w:rFonts w:ascii="TH Sarabun New" w:eastAsia="Calibri" w:hAnsi="TH Sarabun New" w:cs="TH Sarabun New" w:hint="cs"/>
                      <w:b/>
                      <w:bCs/>
                      <w:szCs w:val="24"/>
                    </w:rPr>
                    <w:t>/</w:t>
                  </w:r>
                  <w:r w:rsidRPr="00F7548B">
                    <w:rPr>
                      <w:rFonts w:ascii="TH Sarabun New" w:eastAsia="Calibri" w:hAnsi="TH Sarabun New" w:cs="TH Sarabun New" w:hint="cs"/>
                      <w:b/>
                      <w:bCs/>
                      <w:szCs w:val="24"/>
                      <w:cs/>
                    </w:rPr>
                    <w:t>คนละ</w:t>
                  </w:r>
                </w:p>
              </w:tc>
            </w:tr>
            <w:tr w:rsidR="00015EDE" w:rsidRPr="00F7548B" w14:paraId="198B0ECB" w14:textId="77777777" w:rsidTr="00015EDE">
              <w:trPr>
                <w:trHeight w:val="694"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45F8A484" w14:textId="77777777" w:rsidR="00015EDE" w:rsidRPr="00F7548B" w:rsidRDefault="00015EDE" w:rsidP="00015E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 New" w:eastAsia="Calibri" w:hAnsi="TH Sarabun New" w:cs="TH Sarabun New"/>
                      <w:szCs w:val="24"/>
                      <w:cs/>
                    </w:rPr>
                  </w:pPr>
                  <w:r w:rsidRPr="00F7548B">
                    <w:rPr>
                      <w:rFonts w:ascii="TH Sarabun New" w:eastAsia="Calibri" w:hAnsi="TH Sarabun New" w:cs="TH Sarabun New" w:hint="cs"/>
                      <w:szCs w:val="24"/>
                      <w:cs/>
                    </w:rPr>
                    <w:t>ชิงช้าสวรรค์</w:t>
                  </w:r>
                </w:p>
              </w:tc>
              <w:tc>
                <w:tcPr>
                  <w:tcW w:w="1437" w:type="dxa"/>
                  <w:shd w:val="clear" w:color="auto" w:fill="auto"/>
                  <w:vAlign w:val="center"/>
                </w:tcPr>
                <w:p w14:paraId="6ECC3C62" w14:textId="77777777" w:rsidR="00015EDE" w:rsidRPr="00F7548B" w:rsidRDefault="00015EDE" w:rsidP="00015E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 New" w:eastAsia="Calibri" w:hAnsi="TH Sarabun New" w:cs="TH Sarabun New"/>
                      <w:szCs w:val="24"/>
                    </w:rPr>
                  </w:pPr>
                  <w:r w:rsidRPr="00F7548B">
                    <w:rPr>
                      <w:rFonts w:ascii="TH Sarabun New" w:eastAsia="Calibri" w:hAnsi="TH Sarabun New" w:cs="TH Sarabun New" w:hint="cs"/>
                      <w:szCs w:val="24"/>
                      <w:cs/>
                    </w:rPr>
                    <w:t>มากกว่า 80 ซม.</w:t>
                  </w:r>
                </w:p>
              </w:tc>
              <w:tc>
                <w:tcPr>
                  <w:tcW w:w="1437" w:type="dxa"/>
                  <w:shd w:val="clear" w:color="auto" w:fill="auto"/>
                  <w:vAlign w:val="center"/>
                </w:tcPr>
                <w:p w14:paraId="2C35730A" w14:textId="77777777" w:rsidR="00015EDE" w:rsidRPr="00F7548B" w:rsidRDefault="00015EDE" w:rsidP="00015E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 New" w:eastAsia="Calibri" w:hAnsi="TH Sarabun New" w:cs="TH Sarabun New"/>
                      <w:szCs w:val="24"/>
                      <w:cs/>
                    </w:rPr>
                  </w:pPr>
                  <w:r w:rsidRPr="00F7548B">
                    <w:rPr>
                      <w:rFonts w:ascii="TH Sarabun New" w:eastAsia="Calibri" w:hAnsi="TH Sarabun New" w:cs="TH Sarabun New" w:hint="cs"/>
                      <w:szCs w:val="24"/>
                      <w:cs/>
                    </w:rPr>
                    <w:t>50</w:t>
                  </w:r>
                </w:p>
              </w:tc>
            </w:tr>
            <w:tr w:rsidR="00015EDE" w:rsidRPr="00F7548B" w14:paraId="7C53F566" w14:textId="77777777" w:rsidTr="00015EDE">
              <w:trPr>
                <w:trHeight w:val="406"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06C33227" w14:textId="77777777" w:rsidR="00015EDE" w:rsidRPr="00F7548B" w:rsidRDefault="00015EDE" w:rsidP="00015E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 New" w:eastAsia="Calibri" w:hAnsi="TH Sarabun New" w:cs="TH Sarabun New"/>
                      <w:szCs w:val="24"/>
                      <w:cs/>
                    </w:rPr>
                  </w:pPr>
                  <w:r w:rsidRPr="00F7548B">
                    <w:rPr>
                      <w:rFonts w:ascii="TH Sarabun New" w:eastAsia="Calibri" w:hAnsi="TH Sarabun New" w:cs="TH Sarabun New" w:hint="cs"/>
                      <w:szCs w:val="24"/>
                      <w:cs/>
                    </w:rPr>
                    <w:t>ซู</w:t>
                  </w:r>
                  <w:proofErr w:type="spellStart"/>
                  <w:r w:rsidRPr="00F7548B">
                    <w:rPr>
                      <w:rFonts w:ascii="TH Sarabun New" w:eastAsia="Calibri" w:hAnsi="TH Sarabun New" w:cs="TH Sarabun New" w:hint="cs"/>
                      <w:szCs w:val="24"/>
                      <w:cs/>
                    </w:rPr>
                    <w:t>เปอร์</w:t>
                  </w:r>
                  <w:proofErr w:type="spellEnd"/>
                  <w:r w:rsidRPr="00F7548B">
                    <w:rPr>
                      <w:rFonts w:ascii="TH Sarabun New" w:eastAsia="Calibri" w:hAnsi="TH Sarabun New" w:cs="TH Sarabun New" w:hint="cs"/>
                      <w:szCs w:val="24"/>
                      <w:cs/>
                    </w:rPr>
                    <w:t>สแปลซ</w:t>
                  </w:r>
                </w:p>
              </w:tc>
              <w:tc>
                <w:tcPr>
                  <w:tcW w:w="1437" w:type="dxa"/>
                  <w:shd w:val="clear" w:color="auto" w:fill="auto"/>
                  <w:vAlign w:val="center"/>
                </w:tcPr>
                <w:p w14:paraId="0967C2AF" w14:textId="77777777" w:rsidR="00015EDE" w:rsidRPr="00F7548B" w:rsidRDefault="00015EDE" w:rsidP="00015E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 New" w:eastAsia="Calibri" w:hAnsi="TH Sarabun New" w:cs="TH Sarabun New"/>
                      <w:szCs w:val="24"/>
                      <w:cs/>
                    </w:rPr>
                  </w:pPr>
                  <w:r w:rsidRPr="00F7548B">
                    <w:rPr>
                      <w:rFonts w:ascii="TH Sarabun New" w:eastAsia="Calibri" w:hAnsi="TH Sarabun New" w:cs="TH Sarabun New" w:hint="cs"/>
                      <w:szCs w:val="24"/>
                      <w:cs/>
                    </w:rPr>
                    <w:t>มากกว่า 150 ซม.</w:t>
                  </w:r>
                </w:p>
              </w:tc>
              <w:tc>
                <w:tcPr>
                  <w:tcW w:w="1437" w:type="dxa"/>
                  <w:shd w:val="clear" w:color="auto" w:fill="auto"/>
                  <w:vAlign w:val="center"/>
                </w:tcPr>
                <w:p w14:paraId="6CA4761C" w14:textId="77777777" w:rsidR="00015EDE" w:rsidRPr="00F7548B" w:rsidRDefault="00015EDE" w:rsidP="00015E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 New" w:eastAsia="Calibri" w:hAnsi="TH Sarabun New" w:cs="TH Sarabun New"/>
                      <w:szCs w:val="24"/>
                      <w:cs/>
                    </w:rPr>
                  </w:pPr>
                  <w:r w:rsidRPr="00F7548B">
                    <w:rPr>
                      <w:rFonts w:ascii="TH Sarabun New" w:eastAsia="Calibri" w:hAnsi="TH Sarabun New" w:cs="TH Sarabun New" w:hint="cs"/>
                      <w:szCs w:val="24"/>
                      <w:cs/>
                    </w:rPr>
                    <w:t>30</w:t>
                  </w:r>
                </w:p>
              </w:tc>
            </w:tr>
            <w:tr w:rsidR="00015EDE" w:rsidRPr="00F7548B" w14:paraId="4EF02A54" w14:textId="77777777" w:rsidTr="00015EDE">
              <w:trPr>
                <w:trHeight w:val="670"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3BFA332E" w14:textId="77777777" w:rsidR="00015EDE" w:rsidRPr="00F7548B" w:rsidRDefault="00015EDE" w:rsidP="00015E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 New" w:eastAsia="Calibri" w:hAnsi="TH Sarabun New" w:cs="TH Sarabun New"/>
                      <w:szCs w:val="24"/>
                    </w:rPr>
                  </w:pPr>
                  <w:r w:rsidRPr="00F7548B">
                    <w:rPr>
                      <w:rFonts w:ascii="TH Sarabun New" w:eastAsia="Calibri" w:hAnsi="TH Sarabun New" w:cs="TH Sarabun New" w:hint="cs"/>
                      <w:szCs w:val="24"/>
                      <w:cs/>
                    </w:rPr>
                    <w:t>สกายโคส</w:t>
                  </w:r>
                  <w:proofErr w:type="spellStart"/>
                  <w:r w:rsidRPr="00F7548B">
                    <w:rPr>
                      <w:rFonts w:ascii="TH Sarabun New" w:eastAsia="Calibri" w:hAnsi="TH Sarabun New" w:cs="TH Sarabun New" w:hint="cs"/>
                      <w:szCs w:val="24"/>
                      <w:cs/>
                    </w:rPr>
                    <w:t>เต</w:t>
                  </w:r>
                  <w:proofErr w:type="spellEnd"/>
                  <w:r w:rsidRPr="00F7548B">
                    <w:rPr>
                      <w:rFonts w:ascii="TH Sarabun New" w:eastAsia="Calibri" w:hAnsi="TH Sarabun New" w:cs="TH Sarabun New" w:hint="cs"/>
                      <w:szCs w:val="24"/>
                      <w:cs/>
                    </w:rPr>
                    <w:t>อร์</w:t>
                  </w:r>
                </w:p>
              </w:tc>
              <w:tc>
                <w:tcPr>
                  <w:tcW w:w="1437" w:type="dxa"/>
                  <w:shd w:val="clear" w:color="auto" w:fill="auto"/>
                  <w:vAlign w:val="center"/>
                </w:tcPr>
                <w:p w14:paraId="088A3F8F" w14:textId="77777777" w:rsidR="00015EDE" w:rsidRPr="00F7548B" w:rsidRDefault="00015EDE" w:rsidP="00015EDE">
                  <w:pPr>
                    <w:jc w:val="center"/>
                    <w:rPr>
                      <w:rFonts w:ascii="TH Sarabun New" w:hAnsi="TH Sarabun New" w:cs="TH Sarabun New"/>
                      <w:szCs w:val="24"/>
                    </w:rPr>
                  </w:pPr>
                  <w:r w:rsidRPr="00F7548B">
                    <w:rPr>
                      <w:rFonts w:ascii="TH Sarabun New" w:eastAsia="Calibri" w:hAnsi="TH Sarabun New" w:cs="TH Sarabun New" w:hint="cs"/>
                      <w:szCs w:val="24"/>
                      <w:cs/>
                    </w:rPr>
                    <w:t>มากกว่า 120 ซม.</w:t>
                  </w:r>
                </w:p>
              </w:tc>
              <w:tc>
                <w:tcPr>
                  <w:tcW w:w="1437" w:type="dxa"/>
                  <w:shd w:val="clear" w:color="auto" w:fill="auto"/>
                  <w:vAlign w:val="center"/>
                </w:tcPr>
                <w:p w14:paraId="3AB50E3E" w14:textId="77777777" w:rsidR="00015EDE" w:rsidRPr="00F7548B" w:rsidRDefault="00015EDE" w:rsidP="00015E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 New" w:eastAsia="Calibri" w:hAnsi="TH Sarabun New" w:cs="TH Sarabun New"/>
                      <w:szCs w:val="24"/>
                      <w:cs/>
                    </w:rPr>
                  </w:pPr>
                  <w:r w:rsidRPr="00F7548B">
                    <w:rPr>
                      <w:rFonts w:ascii="TH Sarabun New" w:eastAsia="Calibri" w:hAnsi="TH Sarabun New" w:cs="TH Sarabun New" w:hint="cs"/>
                      <w:szCs w:val="24"/>
                      <w:cs/>
                    </w:rPr>
                    <w:t>60</w:t>
                  </w:r>
                </w:p>
              </w:tc>
            </w:tr>
            <w:tr w:rsidR="00015EDE" w:rsidRPr="00F7548B" w14:paraId="619E3687" w14:textId="77777777" w:rsidTr="00015EDE">
              <w:trPr>
                <w:trHeight w:val="566"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E94AF21" w14:textId="77777777" w:rsidR="00015EDE" w:rsidRPr="00F7548B" w:rsidRDefault="00015EDE" w:rsidP="00015E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 New" w:eastAsia="Calibri" w:hAnsi="TH Sarabun New" w:cs="TH Sarabun New"/>
                      <w:szCs w:val="24"/>
                      <w:cs/>
                    </w:rPr>
                  </w:pPr>
                  <w:r w:rsidRPr="00F7548B">
                    <w:rPr>
                      <w:rFonts w:ascii="TH Sarabun New" w:eastAsia="Calibri" w:hAnsi="TH Sarabun New" w:cs="TH Sarabun New" w:hint="cs"/>
                      <w:szCs w:val="24"/>
                      <w:cs/>
                    </w:rPr>
                    <w:t>บ้านผีสิง</w:t>
                  </w:r>
                </w:p>
              </w:tc>
              <w:tc>
                <w:tcPr>
                  <w:tcW w:w="1437" w:type="dxa"/>
                  <w:shd w:val="clear" w:color="auto" w:fill="auto"/>
                  <w:vAlign w:val="center"/>
                </w:tcPr>
                <w:p w14:paraId="590F844A" w14:textId="77777777" w:rsidR="00015EDE" w:rsidRPr="00F7548B" w:rsidRDefault="00015EDE" w:rsidP="00015EDE">
                  <w:pPr>
                    <w:jc w:val="center"/>
                    <w:rPr>
                      <w:rFonts w:ascii="TH Sarabun New" w:hAnsi="TH Sarabun New" w:cs="TH Sarabun New"/>
                      <w:szCs w:val="24"/>
                    </w:rPr>
                  </w:pPr>
                  <w:r w:rsidRPr="00F7548B">
                    <w:rPr>
                      <w:rFonts w:ascii="TH Sarabun New" w:eastAsia="Calibri" w:hAnsi="TH Sarabun New" w:cs="TH Sarabun New" w:hint="cs"/>
                      <w:szCs w:val="24"/>
                      <w:cs/>
                    </w:rPr>
                    <w:t>ไม่จำกัด</w:t>
                  </w:r>
                </w:p>
              </w:tc>
              <w:tc>
                <w:tcPr>
                  <w:tcW w:w="1437" w:type="dxa"/>
                  <w:shd w:val="clear" w:color="auto" w:fill="auto"/>
                  <w:vAlign w:val="center"/>
                </w:tcPr>
                <w:p w14:paraId="4352FC19" w14:textId="77777777" w:rsidR="00015EDE" w:rsidRPr="00F7548B" w:rsidRDefault="00015EDE" w:rsidP="00015E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 New" w:eastAsia="Calibri" w:hAnsi="TH Sarabun New" w:cs="TH Sarabun New"/>
                      <w:szCs w:val="24"/>
                      <w:cs/>
                    </w:rPr>
                  </w:pPr>
                  <w:r w:rsidRPr="00F7548B">
                    <w:rPr>
                      <w:rFonts w:ascii="TH Sarabun New" w:eastAsia="Calibri" w:hAnsi="TH Sarabun New" w:cs="TH Sarabun New" w:hint="cs"/>
                      <w:szCs w:val="24"/>
                      <w:cs/>
                    </w:rPr>
                    <w:t>100</w:t>
                  </w:r>
                </w:p>
              </w:tc>
            </w:tr>
            <w:tr w:rsidR="00015EDE" w:rsidRPr="00F7548B" w14:paraId="3C711B16" w14:textId="77777777" w:rsidTr="00015EDE">
              <w:trPr>
                <w:trHeight w:val="418"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0D9EC505" w14:textId="77777777" w:rsidR="00015EDE" w:rsidRPr="00F7548B" w:rsidRDefault="00015EDE" w:rsidP="00015E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 New" w:eastAsia="Calibri" w:hAnsi="TH Sarabun New" w:cs="TH Sarabun New"/>
                      <w:szCs w:val="24"/>
                    </w:rPr>
                  </w:pPr>
                  <w:r w:rsidRPr="00F7548B">
                    <w:rPr>
                      <w:rFonts w:ascii="TH Sarabun New" w:eastAsia="Calibri" w:hAnsi="TH Sarabun New" w:cs="TH Sarabun New" w:hint="cs"/>
                      <w:szCs w:val="24"/>
                      <w:cs/>
                    </w:rPr>
                    <w:t>รถคุณหนู</w:t>
                  </w:r>
                </w:p>
              </w:tc>
              <w:tc>
                <w:tcPr>
                  <w:tcW w:w="1437" w:type="dxa"/>
                  <w:shd w:val="clear" w:color="auto" w:fill="auto"/>
                  <w:vAlign w:val="center"/>
                </w:tcPr>
                <w:p w14:paraId="1EF8FA7B" w14:textId="77777777" w:rsidR="00015EDE" w:rsidRPr="00F7548B" w:rsidRDefault="00015EDE" w:rsidP="00015EDE">
                  <w:pPr>
                    <w:jc w:val="center"/>
                    <w:rPr>
                      <w:rFonts w:ascii="TH Sarabun New" w:hAnsi="TH Sarabun New" w:cs="TH Sarabun New"/>
                      <w:szCs w:val="24"/>
                    </w:rPr>
                  </w:pPr>
                  <w:r w:rsidRPr="00F7548B">
                    <w:rPr>
                      <w:rFonts w:ascii="TH Sarabun New" w:eastAsia="Calibri" w:hAnsi="TH Sarabun New" w:cs="TH Sarabun New" w:hint="cs"/>
                      <w:szCs w:val="24"/>
                      <w:cs/>
                    </w:rPr>
                    <w:t>ไม่เกิน 100 ซม.</w:t>
                  </w:r>
                </w:p>
              </w:tc>
              <w:tc>
                <w:tcPr>
                  <w:tcW w:w="1437" w:type="dxa"/>
                  <w:shd w:val="clear" w:color="auto" w:fill="auto"/>
                  <w:vAlign w:val="center"/>
                </w:tcPr>
                <w:p w14:paraId="50ADF3DC" w14:textId="77777777" w:rsidR="00015EDE" w:rsidRPr="00F7548B" w:rsidRDefault="00015EDE" w:rsidP="00015E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 New" w:eastAsia="Calibri" w:hAnsi="TH Sarabun New" w:cs="TH Sarabun New"/>
                      <w:szCs w:val="24"/>
                      <w:cs/>
                    </w:rPr>
                  </w:pPr>
                  <w:r w:rsidRPr="00F7548B">
                    <w:rPr>
                      <w:rFonts w:ascii="TH Sarabun New" w:eastAsia="Calibri" w:hAnsi="TH Sarabun New" w:cs="TH Sarabun New" w:hint="cs"/>
                      <w:szCs w:val="24"/>
                      <w:cs/>
                    </w:rPr>
                    <w:t>60</w:t>
                  </w:r>
                </w:p>
              </w:tc>
            </w:tr>
            <w:tr w:rsidR="00015EDE" w:rsidRPr="00F7548B" w14:paraId="08FA0F6A" w14:textId="77777777" w:rsidTr="00015EDE">
              <w:trPr>
                <w:trHeight w:val="398"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5A28DE80" w14:textId="77777777" w:rsidR="00015EDE" w:rsidRPr="00F7548B" w:rsidRDefault="00015EDE" w:rsidP="00015E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 New" w:eastAsia="Calibri" w:hAnsi="TH Sarabun New" w:cs="TH Sarabun New"/>
                      <w:szCs w:val="24"/>
                    </w:rPr>
                  </w:pPr>
                  <w:r w:rsidRPr="00F7548B">
                    <w:rPr>
                      <w:rFonts w:ascii="TH Sarabun New" w:eastAsia="Calibri" w:hAnsi="TH Sarabun New" w:cs="TH Sarabun New" w:hint="cs"/>
                      <w:szCs w:val="24"/>
                      <w:cs/>
                    </w:rPr>
                    <w:t>รถบัสมหัศจรรย์</w:t>
                  </w:r>
                </w:p>
              </w:tc>
              <w:tc>
                <w:tcPr>
                  <w:tcW w:w="1437" w:type="dxa"/>
                  <w:shd w:val="clear" w:color="auto" w:fill="auto"/>
                  <w:vAlign w:val="center"/>
                </w:tcPr>
                <w:p w14:paraId="6CECC796" w14:textId="77777777" w:rsidR="00015EDE" w:rsidRPr="00F7548B" w:rsidRDefault="00015EDE" w:rsidP="00015EDE">
                  <w:pPr>
                    <w:jc w:val="center"/>
                    <w:rPr>
                      <w:rFonts w:ascii="TH Sarabun New" w:hAnsi="TH Sarabun New" w:cs="TH Sarabun New"/>
                      <w:szCs w:val="24"/>
                    </w:rPr>
                  </w:pPr>
                  <w:r w:rsidRPr="00F7548B">
                    <w:rPr>
                      <w:rFonts w:ascii="TH Sarabun New" w:eastAsia="Calibri" w:hAnsi="TH Sarabun New" w:cs="TH Sarabun New" w:hint="cs"/>
                      <w:szCs w:val="24"/>
                      <w:cs/>
                    </w:rPr>
                    <w:t>ไม่เกิน 120 ซม.</w:t>
                  </w:r>
                </w:p>
              </w:tc>
              <w:tc>
                <w:tcPr>
                  <w:tcW w:w="1437" w:type="dxa"/>
                  <w:shd w:val="clear" w:color="auto" w:fill="auto"/>
                  <w:vAlign w:val="center"/>
                </w:tcPr>
                <w:p w14:paraId="52B1C5B2" w14:textId="77777777" w:rsidR="00015EDE" w:rsidRPr="00F7548B" w:rsidRDefault="00015EDE" w:rsidP="00015E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 New" w:eastAsia="Calibri" w:hAnsi="TH Sarabun New" w:cs="TH Sarabun New"/>
                      <w:szCs w:val="24"/>
                      <w:cs/>
                    </w:rPr>
                  </w:pPr>
                  <w:r w:rsidRPr="00F7548B">
                    <w:rPr>
                      <w:rFonts w:ascii="TH Sarabun New" w:eastAsia="Calibri" w:hAnsi="TH Sarabun New" w:cs="TH Sarabun New" w:hint="cs"/>
                      <w:szCs w:val="24"/>
                      <w:cs/>
                    </w:rPr>
                    <w:t>70</w:t>
                  </w:r>
                </w:p>
              </w:tc>
            </w:tr>
            <w:tr w:rsidR="00015EDE" w:rsidRPr="00F7548B" w14:paraId="10BE6A09" w14:textId="77777777" w:rsidTr="00015EDE">
              <w:trPr>
                <w:trHeight w:val="81"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7C2E0F80" w14:textId="77777777" w:rsidR="00015EDE" w:rsidRPr="00F7548B" w:rsidRDefault="00015EDE" w:rsidP="00015E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 New" w:eastAsia="Calibri" w:hAnsi="TH Sarabun New" w:cs="TH Sarabun New"/>
                      <w:szCs w:val="24"/>
                    </w:rPr>
                  </w:pPr>
                  <w:r w:rsidRPr="00F7548B">
                    <w:rPr>
                      <w:rFonts w:ascii="TH Sarabun New" w:eastAsia="Calibri" w:hAnsi="TH Sarabun New" w:cs="TH Sarabun New" w:hint="cs"/>
                      <w:szCs w:val="24"/>
                      <w:cs/>
                    </w:rPr>
                    <w:t>วิหคสายฟ้า</w:t>
                  </w:r>
                </w:p>
              </w:tc>
              <w:tc>
                <w:tcPr>
                  <w:tcW w:w="1437" w:type="dxa"/>
                  <w:shd w:val="clear" w:color="auto" w:fill="auto"/>
                  <w:vAlign w:val="center"/>
                </w:tcPr>
                <w:p w14:paraId="0E1591F9" w14:textId="77777777" w:rsidR="00015EDE" w:rsidRPr="00F7548B" w:rsidRDefault="00015EDE" w:rsidP="00015EDE">
                  <w:pPr>
                    <w:jc w:val="center"/>
                    <w:rPr>
                      <w:rFonts w:ascii="TH Sarabun New" w:hAnsi="TH Sarabun New" w:cs="TH Sarabun New"/>
                      <w:szCs w:val="24"/>
                    </w:rPr>
                  </w:pPr>
                  <w:r w:rsidRPr="00F7548B">
                    <w:rPr>
                      <w:rFonts w:ascii="TH Sarabun New" w:eastAsia="Calibri" w:hAnsi="TH Sarabun New" w:cs="TH Sarabun New" w:hint="cs"/>
                      <w:szCs w:val="24"/>
                      <w:cs/>
                    </w:rPr>
                    <w:t>ไม่เกิน 120 ซม.</w:t>
                  </w:r>
                </w:p>
              </w:tc>
              <w:tc>
                <w:tcPr>
                  <w:tcW w:w="1437" w:type="dxa"/>
                  <w:shd w:val="clear" w:color="auto" w:fill="auto"/>
                  <w:vAlign w:val="center"/>
                </w:tcPr>
                <w:p w14:paraId="6C8DA34B" w14:textId="77777777" w:rsidR="00015EDE" w:rsidRPr="00F7548B" w:rsidRDefault="00015EDE" w:rsidP="00015EDE">
                  <w:pPr>
                    <w:tabs>
                      <w:tab w:val="center" w:pos="765"/>
                      <w:tab w:val="left" w:pos="1371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 New" w:eastAsia="Calibri" w:hAnsi="TH Sarabun New" w:cs="TH Sarabun New"/>
                      <w:szCs w:val="24"/>
                      <w:cs/>
                    </w:rPr>
                  </w:pPr>
                  <w:r w:rsidRPr="00F7548B">
                    <w:rPr>
                      <w:rFonts w:ascii="TH Sarabun New" w:eastAsia="Calibri" w:hAnsi="TH Sarabun New" w:cs="TH Sarabun New" w:hint="cs"/>
                      <w:szCs w:val="24"/>
                      <w:cs/>
                    </w:rPr>
                    <w:t>60</w:t>
                  </w:r>
                </w:p>
              </w:tc>
            </w:tr>
          </w:tbl>
          <w:p w14:paraId="7D2620EA" w14:textId="77777777" w:rsidR="00015EDE" w:rsidRDefault="00015EDE" w:rsidP="00015EDE">
            <w:pPr>
              <w:autoSpaceDE w:val="0"/>
              <w:autoSpaceDN w:val="0"/>
              <w:adjustRightInd w:val="0"/>
              <w:ind w:left="325" w:hanging="325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>32.</w:t>
            </w:r>
            <w:r w:rsidRPr="00E301A6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เจเจต้องการเล่นซู</w:t>
            </w:r>
            <w:proofErr w:type="spellStart"/>
            <w:r w:rsidRPr="00E301A6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เปอร์</w:t>
            </w:r>
            <w:proofErr w:type="spellEnd"/>
            <w:r w:rsidRPr="00E301A6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สแปลซ สกายโคส</w:t>
            </w:r>
            <w:proofErr w:type="spellStart"/>
            <w:r w:rsidRPr="00E301A6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เต</w:t>
            </w:r>
            <w:proofErr w:type="spellEnd"/>
            <w:r w:rsidRPr="00E301A6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อร์ และบ้านผีสิง </w:t>
            </w:r>
          </w:p>
          <w:p w14:paraId="73F6A36C" w14:textId="643FC2EE" w:rsidR="00015EDE" w:rsidRPr="00E301A6" w:rsidRDefault="00015EDE" w:rsidP="00015EDE">
            <w:pPr>
              <w:autoSpaceDE w:val="0"/>
              <w:autoSpaceDN w:val="0"/>
              <w:adjustRightInd w:val="0"/>
              <w:ind w:left="325" w:hanging="325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E301A6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จะต้องจ่ายเงินกี่บาท</w:t>
            </w:r>
          </w:p>
          <w:p w14:paraId="57E8635D" w14:textId="77777777" w:rsidR="00015EDE" w:rsidRPr="00E301A6" w:rsidRDefault="00015EDE" w:rsidP="00015EDE">
            <w:pPr>
              <w:autoSpaceDE w:val="0"/>
              <w:autoSpaceDN w:val="0"/>
              <w:adjustRightInd w:val="0"/>
              <w:ind w:left="360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E301A6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ก. 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Pr="00E301A6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150 บาท</w:t>
            </w:r>
          </w:p>
          <w:p w14:paraId="0938CDD1" w14:textId="77777777" w:rsidR="00015EDE" w:rsidRPr="00E301A6" w:rsidRDefault="00015EDE" w:rsidP="00015EDE">
            <w:pPr>
              <w:autoSpaceDE w:val="0"/>
              <w:autoSpaceDN w:val="0"/>
              <w:adjustRightInd w:val="0"/>
              <w:ind w:left="360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E301A6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ข. 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Pr="00E301A6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190 บาท</w:t>
            </w:r>
          </w:p>
          <w:p w14:paraId="633C7509" w14:textId="77777777" w:rsidR="00015EDE" w:rsidRPr="00E301A6" w:rsidRDefault="00015EDE" w:rsidP="00015EDE">
            <w:pPr>
              <w:autoSpaceDE w:val="0"/>
              <w:autoSpaceDN w:val="0"/>
              <w:adjustRightInd w:val="0"/>
              <w:ind w:left="360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E301A6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ค. 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Pr="00E301A6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200 บาท</w:t>
            </w:r>
          </w:p>
          <w:p w14:paraId="2162B742" w14:textId="3AC9A5E6" w:rsidR="00015EDE" w:rsidRDefault="00015EDE" w:rsidP="00015EDE">
            <w:pPr>
              <w:autoSpaceDE w:val="0"/>
              <w:autoSpaceDN w:val="0"/>
              <w:adjustRightInd w:val="0"/>
              <w:ind w:left="360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E301A6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ง. 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Pr="00E301A6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220 บาท</w:t>
            </w:r>
          </w:p>
          <w:p w14:paraId="64EE29D1" w14:textId="77777777" w:rsidR="00015EDE" w:rsidRPr="00015EDE" w:rsidRDefault="00015EDE" w:rsidP="00015EDE">
            <w:pPr>
              <w:autoSpaceDE w:val="0"/>
              <w:autoSpaceDN w:val="0"/>
              <w:adjustRightInd w:val="0"/>
              <w:ind w:left="360"/>
              <w:rPr>
                <w:rFonts w:ascii="TH Sarabun New" w:eastAsia="Calibri" w:hAnsi="TH Sarabun New" w:cs="TH Sarabun New"/>
                <w:sz w:val="16"/>
                <w:szCs w:val="16"/>
              </w:rPr>
            </w:pPr>
          </w:p>
          <w:p w14:paraId="631D2269" w14:textId="77777777" w:rsidR="00015EDE" w:rsidRPr="00E301A6" w:rsidRDefault="00015EDE" w:rsidP="00015EDE">
            <w:pPr>
              <w:autoSpaceDE w:val="0"/>
              <w:autoSpaceDN w:val="0"/>
              <w:adjustRightInd w:val="0"/>
              <w:ind w:left="325" w:hanging="325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>33</w:t>
            </w:r>
            <w:r w:rsidRPr="00E301A6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. โจ สูง</w:t>
            </w:r>
            <w:r w:rsidRPr="00E301A6">
              <w:rPr>
                <w:rFonts w:ascii="TH Sarabun New" w:eastAsia="Calibri" w:hAnsi="TH Sarabun New" w:cs="TH Sarabun New" w:hint="cs"/>
                <w:sz w:val="32"/>
                <w:szCs w:val="32"/>
              </w:rPr>
              <w:t xml:space="preserve"> </w:t>
            </w:r>
            <w:r w:rsidRPr="00E301A6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135 เซนติเมตร ไม่สามารถเล่นเครื่องเล่นชนิดใด</w:t>
            </w:r>
          </w:p>
          <w:p w14:paraId="6FBE0243" w14:textId="77777777" w:rsidR="00015EDE" w:rsidRPr="00E301A6" w:rsidRDefault="00015EDE" w:rsidP="00015EDE">
            <w:pPr>
              <w:autoSpaceDE w:val="0"/>
              <w:autoSpaceDN w:val="0"/>
              <w:adjustRightInd w:val="0"/>
              <w:ind w:left="360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E301A6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ก. 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Pr="00E301A6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วิหคสายฟ้า</w:t>
            </w:r>
          </w:p>
          <w:p w14:paraId="6769C8A9" w14:textId="77777777" w:rsidR="00015EDE" w:rsidRPr="00E301A6" w:rsidRDefault="00015EDE" w:rsidP="00015EDE">
            <w:pPr>
              <w:autoSpaceDE w:val="0"/>
              <w:autoSpaceDN w:val="0"/>
              <w:adjustRightInd w:val="0"/>
              <w:ind w:left="360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E301A6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ข. 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Pr="00E301A6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บ้านผีสิง</w:t>
            </w:r>
          </w:p>
          <w:p w14:paraId="6043F334" w14:textId="77777777" w:rsidR="00015EDE" w:rsidRPr="00E301A6" w:rsidRDefault="00015EDE" w:rsidP="00015EDE">
            <w:pPr>
              <w:autoSpaceDE w:val="0"/>
              <w:autoSpaceDN w:val="0"/>
              <w:adjustRightInd w:val="0"/>
              <w:ind w:left="360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E301A6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ค. 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Pr="00E301A6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ชิงช้าสวรรค์ </w:t>
            </w:r>
          </w:p>
          <w:p w14:paraId="29D5FCBD" w14:textId="77777777" w:rsidR="00015EDE" w:rsidRPr="00E301A6" w:rsidRDefault="00015EDE" w:rsidP="00015EDE">
            <w:pPr>
              <w:autoSpaceDE w:val="0"/>
              <w:autoSpaceDN w:val="0"/>
              <w:adjustRightInd w:val="0"/>
              <w:ind w:left="360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E301A6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ง. 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Pr="00E301A6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สกายโคส</w:t>
            </w:r>
            <w:proofErr w:type="spellStart"/>
            <w:r w:rsidRPr="00E301A6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เต</w:t>
            </w:r>
            <w:proofErr w:type="spellEnd"/>
            <w:r w:rsidRPr="00E301A6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อร์</w:t>
            </w:r>
          </w:p>
          <w:p w14:paraId="114DB940" w14:textId="77777777" w:rsidR="00015EDE" w:rsidRPr="00F7548B" w:rsidRDefault="00015EDE" w:rsidP="00015EDE">
            <w:pPr>
              <w:autoSpaceDE w:val="0"/>
              <w:autoSpaceDN w:val="0"/>
              <w:adjustRightInd w:val="0"/>
              <w:ind w:left="450" w:hanging="450"/>
              <w:rPr>
                <w:rFonts w:ascii="Angsana New" w:eastAsia="Calibri" w:hAnsi="Angsana New"/>
                <w:sz w:val="36"/>
                <w:szCs w:val="36"/>
              </w:rPr>
            </w:pPr>
          </w:p>
          <w:p w14:paraId="42E701BD" w14:textId="5917A07C" w:rsidR="00015EDE" w:rsidRPr="00283C02" w:rsidRDefault="00015EDE" w:rsidP="00015ED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15EDE" w14:paraId="69454D55" w14:textId="77777777" w:rsidTr="00C250F7">
        <w:tc>
          <w:tcPr>
            <w:tcW w:w="9010" w:type="dxa"/>
          </w:tcPr>
          <w:p w14:paraId="36F1AEA5" w14:textId="77777777" w:rsidR="00015EDE" w:rsidRPr="001D0D91" w:rsidRDefault="00015EDE" w:rsidP="00C250F7">
            <w:pPr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70267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lastRenderedPageBreak/>
              <w:t xml:space="preserve">อ่านตารางเวลาเดินรถ - เรือ ท่ารถตู้แหลมบาลีฮาย – เกาะล้าน แล้วตอบคำถามข้อ 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>34 - 35</w:t>
            </w:r>
          </w:p>
          <w:tbl>
            <w:tblPr>
              <w:tblStyle w:val="a3"/>
              <w:tblpPr w:leftFromText="180" w:rightFromText="180" w:vertAnchor="text" w:horzAnchor="margin" w:tblpXSpec="center" w:tblpY="104"/>
              <w:tblW w:w="0" w:type="auto"/>
              <w:tblLook w:val="04A0" w:firstRow="1" w:lastRow="0" w:firstColumn="1" w:lastColumn="0" w:noHBand="0" w:noVBand="1"/>
            </w:tblPr>
            <w:tblGrid>
              <w:gridCol w:w="1455"/>
              <w:gridCol w:w="1428"/>
              <w:gridCol w:w="1441"/>
              <w:gridCol w:w="1921"/>
              <w:gridCol w:w="1595"/>
            </w:tblGrid>
            <w:tr w:rsidR="00015EDE" w:rsidRPr="00702670" w14:paraId="5702039F" w14:textId="77777777" w:rsidTr="00015EDE">
              <w:trPr>
                <w:trHeight w:val="60"/>
              </w:trPr>
              <w:tc>
                <w:tcPr>
                  <w:tcW w:w="1455" w:type="dxa"/>
                  <w:shd w:val="clear" w:color="auto" w:fill="D9D9D9" w:themeFill="background1" w:themeFillShade="D9"/>
                  <w:vAlign w:val="center"/>
                </w:tcPr>
                <w:p w14:paraId="70C5BBFE" w14:textId="77777777" w:rsidR="00015EDE" w:rsidRPr="00015EDE" w:rsidRDefault="00015EDE" w:rsidP="00C250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 New" w:eastAsia="Calibri" w:hAnsi="TH Sarabun New" w:cs="TH Sarabun New"/>
                      <w:sz w:val="32"/>
                      <w:szCs w:val="32"/>
                      <w:cs/>
                    </w:rPr>
                  </w:pPr>
                  <w:r w:rsidRPr="00015EDE">
                    <w:rPr>
                      <w:rFonts w:ascii="TH Sarabun New" w:eastAsia="Calibri" w:hAnsi="TH Sarabun New" w:cs="TH Sarabun New" w:hint="cs"/>
                      <w:sz w:val="32"/>
                      <w:szCs w:val="32"/>
                      <w:cs/>
                    </w:rPr>
                    <w:t>รอบ</w:t>
                  </w:r>
                </w:p>
              </w:tc>
              <w:tc>
                <w:tcPr>
                  <w:tcW w:w="1428" w:type="dxa"/>
                  <w:shd w:val="clear" w:color="auto" w:fill="D9D9D9" w:themeFill="background1" w:themeFillShade="D9"/>
                  <w:vAlign w:val="center"/>
                </w:tcPr>
                <w:p w14:paraId="6CC9E71F" w14:textId="77777777" w:rsidR="00015EDE" w:rsidRPr="00015EDE" w:rsidRDefault="00015EDE" w:rsidP="00C250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 New" w:eastAsia="Calibri" w:hAnsi="TH Sarabun New" w:cs="TH Sarabun New"/>
                      <w:sz w:val="32"/>
                      <w:szCs w:val="32"/>
                    </w:rPr>
                  </w:pPr>
                  <w:r w:rsidRPr="00015EDE">
                    <w:rPr>
                      <w:rFonts w:ascii="TH Sarabun New" w:eastAsia="Calibri" w:hAnsi="TH Sarabun New" w:cs="TH Sarabun New" w:hint="cs"/>
                      <w:sz w:val="32"/>
                      <w:szCs w:val="32"/>
                      <w:cs/>
                    </w:rPr>
                    <w:t>รถตู้ออกจาก</w:t>
                  </w:r>
                </w:p>
                <w:p w14:paraId="18B4872D" w14:textId="77777777" w:rsidR="00015EDE" w:rsidRPr="00015EDE" w:rsidRDefault="00015EDE" w:rsidP="00C250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 New" w:eastAsia="Calibri" w:hAnsi="TH Sarabun New" w:cs="TH Sarabun New"/>
                      <w:sz w:val="32"/>
                      <w:szCs w:val="32"/>
                    </w:rPr>
                  </w:pPr>
                  <w:r w:rsidRPr="00015EDE">
                    <w:rPr>
                      <w:rFonts w:ascii="TH Sarabun New" w:eastAsia="Calibri" w:hAnsi="TH Sarabun New" w:cs="TH Sarabun New" w:hint="cs"/>
                      <w:sz w:val="32"/>
                      <w:szCs w:val="32"/>
                      <w:cs/>
                    </w:rPr>
                    <w:t>ท่ารถ</w:t>
                  </w:r>
                </w:p>
              </w:tc>
              <w:tc>
                <w:tcPr>
                  <w:tcW w:w="1441" w:type="dxa"/>
                  <w:shd w:val="clear" w:color="auto" w:fill="D9D9D9" w:themeFill="background1" w:themeFillShade="D9"/>
                  <w:vAlign w:val="center"/>
                </w:tcPr>
                <w:p w14:paraId="60B28703" w14:textId="77777777" w:rsidR="00015EDE" w:rsidRPr="00015EDE" w:rsidRDefault="00015EDE" w:rsidP="00C250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 New" w:eastAsia="Calibri" w:hAnsi="TH Sarabun New" w:cs="TH Sarabun New"/>
                      <w:sz w:val="32"/>
                      <w:szCs w:val="32"/>
                    </w:rPr>
                  </w:pPr>
                  <w:r w:rsidRPr="00015EDE">
                    <w:rPr>
                      <w:rFonts w:ascii="TH Sarabun New" w:eastAsia="Calibri" w:hAnsi="TH Sarabun New" w:cs="TH Sarabun New" w:hint="cs"/>
                      <w:sz w:val="32"/>
                      <w:szCs w:val="32"/>
                      <w:cs/>
                    </w:rPr>
                    <w:t>ถึงแหลม</w:t>
                  </w:r>
                </w:p>
                <w:p w14:paraId="3BF26ABD" w14:textId="77777777" w:rsidR="00015EDE" w:rsidRPr="00015EDE" w:rsidRDefault="00015EDE" w:rsidP="00C250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 New" w:eastAsia="Calibri" w:hAnsi="TH Sarabun New" w:cs="TH Sarabun New"/>
                      <w:sz w:val="32"/>
                      <w:szCs w:val="32"/>
                      <w:cs/>
                    </w:rPr>
                  </w:pPr>
                  <w:r w:rsidRPr="00015EDE">
                    <w:rPr>
                      <w:rFonts w:ascii="TH Sarabun New" w:eastAsia="Calibri" w:hAnsi="TH Sarabun New" w:cs="TH Sarabun New" w:hint="cs"/>
                      <w:sz w:val="32"/>
                      <w:szCs w:val="32"/>
                      <w:cs/>
                    </w:rPr>
                    <w:t>บาลีฮาย</w:t>
                  </w:r>
                </w:p>
              </w:tc>
              <w:tc>
                <w:tcPr>
                  <w:tcW w:w="1921" w:type="dxa"/>
                  <w:shd w:val="clear" w:color="auto" w:fill="D9D9D9" w:themeFill="background1" w:themeFillShade="D9"/>
                  <w:vAlign w:val="center"/>
                </w:tcPr>
                <w:p w14:paraId="5DF596AC" w14:textId="77777777" w:rsidR="00015EDE" w:rsidRPr="00015EDE" w:rsidRDefault="00015EDE" w:rsidP="00C250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 New" w:eastAsia="Calibri" w:hAnsi="TH Sarabun New" w:cs="TH Sarabun New"/>
                      <w:sz w:val="32"/>
                      <w:szCs w:val="32"/>
                    </w:rPr>
                  </w:pPr>
                  <w:r w:rsidRPr="00015EDE">
                    <w:rPr>
                      <w:rFonts w:ascii="TH Sarabun New" w:eastAsia="Calibri" w:hAnsi="TH Sarabun New" w:cs="TH Sarabun New" w:hint="cs"/>
                      <w:sz w:val="32"/>
                      <w:szCs w:val="32"/>
                      <w:cs/>
                    </w:rPr>
                    <w:t>เรือออกจากแหลม</w:t>
                  </w:r>
                </w:p>
                <w:p w14:paraId="31A21F4C" w14:textId="77777777" w:rsidR="00015EDE" w:rsidRPr="00015EDE" w:rsidRDefault="00015EDE" w:rsidP="00C250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 New" w:eastAsia="Calibri" w:hAnsi="TH Sarabun New" w:cs="TH Sarabun New"/>
                      <w:sz w:val="32"/>
                      <w:szCs w:val="32"/>
                      <w:cs/>
                    </w:rPr>
                  </w:pPr>
                  <w:r w:rsidRPr="00015EDE">
                    <w:rPr>
                      <w:rFonts w:ascii="TH Sarabun New" w:eastAsia="Calibri" w:hAnsi="TH Sarabun New" w:cs="TH Sarabun New" w:hint="cs"/>
                      <w:sz w:val="32"/>
                      <w:szCs w:val="32"/>
                      <w:cs/>
                    </w:rPr>
                    <w:t>บาลีฮาย</w:t>
                  </w:r>
                </w:p>
              </w:tc>
              <w:tc>
                <w:tcPr>
                  <w:tcW w:w="1595" w:type="dxa"/>
                  <w:shd w:val="clear" w:color="auto" w:fill="D9D9D9" w:themeFill="background1" w:themeFillShade="D9"/>
                  <w:vAlign w:val="center"/>
                </w:tcPr>
                <w:p w14:paraId="33978625" w14:textId="77777777" w:rsidR="00015EDE" w:rsidRPr="00015EDE" w:rsidRDefault="00015EDE" w:rsidP="00C250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 New" w:eastAsia="Calibri" w:hAnsi="TH Sarabun New" w:cs="TH Sarabun New"/>
                      <w:sz w:val="32"/>
                      <w:szCs w:val="32"/>
                      <w:cs/>
                    </w:rPr>
                  </w:pPr>
                  <w:r w:rsidRPr="00015EDE">
                    <w:rPr>
                      <w:rFonts w:ascii="TH Sarabun New" w:eastAsia="Calibri" w:hAnsi="TH Sarabun New" w:cs="TH Sarabun New" w:hint="cs"/>
                      <w:sz w:val="32"/>
                      <w:szCs w:val="32"/>
                      <w:cs/>
                    </w:rPr>
                    <w:t>ถึงเกาะล้าน</w:t>
                  </w:r>
                </w:p>
              </w:tc>
            </w:tr>
            <w:tr w:rsidR="00015EDE" w:rsidRPr="00702670" w14:paraId="0199866F" w14:textId="77777777" w:rsidTr="00015EDE">
              <w:trPr>
                <w:trHeight w:val="46"/>
              </w:trPr>
              <w:tc>
                <w:tcPr>
                  <w:tcW w:w="1455" w:type="dxa"/>
                  <w:vAlign w:val="center"/>
                </w:tcPr>
                <w:p w14:paraId="0351BDDC" w14:textId="77777777" w:rsidR="00015EDE" w:rsidRPr="00015EDE" w:rsidRDefault="00015EDE" w:rsidP="00C250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 New" w:eastAsia="Calibri" w:hAnsi="TH Sarabun New" w:cs="TH Sarabun New"/>
                      <w:sz w:val="32"/>
                      <w:szCs w:val="32"/>
                    </w:rPr>
                  </w:pPr>
                  <w:r w:rsidRPr="00015EDE">
                    <w:rPr>
                      <w:rFonts w:ascii="TH Sarabun New" w:eastAsia="Calibri" w:hAnsi="TH Sarabun New" w:cs="TH Sarabun New" w:hint="cs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428" w:type="dxa"/>
                  <w:vAlign w:val="center"/>
                </w:tcPr>
                <w:p w14:paraId="71ED6541" w14:textId="77777777" w:rsidR="00015EDE" w:rsidRPr="00015EDE" w:rsidRDefault="00015EDE" w:rsidP="00C250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 New" w:eastAsia="Calibri" w:hAnsi="TH Sarabun New" w:cs="TH Sarabun New"/>
                      <w:sz w:val="32"/>
                      <w:szCs w:val="32"/>
                      <w:cs/>
                    </w:rPr>
                  </w:pPr>
                  <w:r w:rsidRPr="00015EDE">
                    <w:rPr>
                      <w:rFonts w:ascii="TH Sarabun New" w:eastAsia="Calibri" w:hAnsi="TH Sarabun New" w:cs="TH Sarabun New" w:hint="cs"/>
                      <w:sz w:val="32"/>
                      <w:szCs w:val="32"/>
                      <w:cs/>
                    </w:rPr>
                    <w:t>09.00 น.</w:t>
                  </w:r>
                </w:p>
              </w:tc>
              <w:tc>
                <w:tcPr>
                  <w:tcW w:w="1441" w:type="dxa"/>
                  <w:vAlign w:val="center"/>
                </w:tcPr>
                <w:p w14:paraId="3B5261A2" w14:textId="77777777" w:rsidR="00015EDE" w:rsidRPr="00015EDE" w:rsidRDefault="00015EDE" w:rsidP="00C250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 New" w:eastAsia="Calibri" w:hAnsi="TH Sarabun New" w:cs="TH Sarabun New"/>
                      <w:sz w:val="32"/>
                      <w:szCs w:val="32"/>
                      <w:cs/>
                    </w:rPr>
                  </w:pPr>
                  <w:r w:rsidRPr="00015EDE">
                    <w:rPr>
                      <w:rFonts w:ascii="TH Sarabun New" w:eastAsia="Calibri" w:hAnsi="TH Sarabun New" w:cs="TH Sarabun New" w:hint="cs"/>
                      <w:sz w:val="32"/>
                      <w:szCs w:val="32"/>
                      <w:cs/>
                    </w:rPr>
                    <w:t>11.00 น.</w:t>
                  </w:r>
                </w:p>
              </w:tc>
              <w:tc>
                <w:tcPr>
                  <w:tcW w:w="1921" w:type="dxa"/>
                  <w:vAlign w:val="center"/>
                </w:tcPr>
                <w:p w14:paraId="6278475C" w14:textId="77777777" w:rsidR="00015EDE" w:rsidRPr="00015EDE" w:rsidRDefault="00015EDE" w:rsidP="00C250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 New" w:eastAsia="Calibri" w:hAnsi="TH Sarabun New" w:cs="TH Sarabun New"/>
                      <w:sz w:val="32"/>
                      <w:szCs w:val="32"/>
                      <w:cs/>
                    </w:rPr>
                  </w:pPr>
                  <w:r w:rsidRPr="00015EDE">
                    <w:rPr>
                      <w:rFonts w:ascii="TH Sarabun New" w:eastAsia="Calibri" w:hAnsi="TH Sarabun New" w:cs="TH Sarabun New" w:hint="cs"/>
                      <w:sz w:val="32"/>
                      <w:szCs w:val="32"/>
                      <w:cs/>
                    </w:rPr>
                    <w:t>11.30 น.</w:t>
                  </w:r>
                </w:p>
              </w:tc>
              <w:tc>
                <w:tcPr>
                  <w:tcW w:w="1595" w:type="dxa"/>
                  <w:vAlign w:val="center"/>
                </w:tcPr>
                <w:p w14:paraId="3B568783" w14:textId="77777777" w:rsidR="00015EDE" w:rsidRPr="00015EDE" w:rsidRDefault="00015EDE" w:rsidP="00C250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 New" w:eastAsia="Calibri" w:hAnsi="TH Sarabun New" w:cs="TH Sarabun New"/>
                      <w:sz w:val="32"/>
                      <w:szCs w:val="32"/>
                      <w:cs/>
                    </w:rPr>
                  </w:pPr>
                  <w:r w:rsidRPr="00015EDE">
                    <w:rPr>
                      <w:rFonts w:ascii="TH Sarabun New" w:eastAsia="Calibri" w:hAnsi="TH Sarabun New" w:cs="TH Sarabun New" w:hint="cs"/>
                      <w:sz w:val="32"/>
                      <w:szCs w:val="32"/>
                      <w:cs/>
                    </w:rPr>
                    <w:t>12.00 น.</w:t>
                  </w:r>
                </w:p>
              </w:tc>
            </w:tr>
            <w:tr w:rsidR="00015EDE" w:rsidRPr="00702670" w14:paraId="0F65186B" w14:textId="77777777" w:rsidTr="00015EDE">
              <w:trPr>
                <w:trHeight w:val="53"/>
              </w:trPr>
              <w:tc>
                <w:tcPr>
                  <w:tcW w:w="1455" w:type="dxa"/>
                  <w:vAlign w:val="center"/>
                </w:tcPr>
                <w:p w14:paraId="79C6FBA1" w14:textId="77777777" w:rsidR="00015EDE" w:rsidRPr="00015EDE" w:rsidRDefault="00015EDE" w:rsidP="00C250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 New" w:eastAsia="Calibri" w:hAnsi="TH Sarabun New" w:cs="TH Sarabun New"/>
                      <w:sz w:val="32"/>
                      <w:szCs w:val="32"/>
                    </w:rPr>
                  </w:pPr>
                  <w:r w:rsidRPr="00015EDE">
                    <w:rPr>
                      <w:rFonts w:ascii="TH Sarabun New" w:eastAsia="Calibri" w:hAnsi="TH Sarabun New" w:cs="TH Sarabun New" w:hint="cs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428" w:type="dxa"/>
                  <w:vAlign w:val="center"/>
                </w:tcPr>
                <w:p w14:paraId="61B04F3E" w14:textId="77777777" w:rsidR="00015EDE" w:rsidRPr="00015EDE" w:rsidRDefault="00015EDE" w:rsidP="00C250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 New" w:eastAsia="Calibri" w:hAnsi="TH Sarabun New" w:cs="TH Sarabun New"/>
                      <w:sz w:val="32"/>
                      <w:szCs w:val="32"/>
                    </w:rPr>
                  </w:pPr>
                  <w:r w:rsidRPr="00015EDE">
                    <w:rPr>
                      <w:rFonts w:ascii="TH Sarabun New" w:eastAsia="Calibri" w:hAnsi="TH Sarabun New" w:cs="TH Sarabun New" w:hint="cs"/>
                      <w:sz w:val="32"/>
                      <w:szCs w:val="32"/>
                      <w:cs/>
                    </w:rPr>
                    <w:t>10.00 น.</w:t>
                  </w:r>
                </w:p>
              </w:tc>
              <w:tc>
                <w:tcPr>
                  <w:tcW w:w="1441" w:type="dxa"/>
                  <w:vAlign w:val="center"/>
                </w:tcPr>
                <w:p w14:paraId="43DCD75D" w14:textId="77777777" w:rsidR="00015EDE" w:rsidRPr="00015EDE" w:rsidRDefault="00015EDE" w:rsidP="00C250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 New" w:eastAsia="Calibri" w:hAnsi="TH Sarabun New" w:cs="TH Sarabun New"/>
                      <w:sz w:val="32"/>
                      <w:szCs w:val="32"/>
                    </w:rPr>
                  </w:pPr>
                  <w:r w:rsidRPr="00015EDE">
                    <w:rPr>
                      <w:rFonts w:ascii="TH Sarabun New" w:eastAsia="Calibri" w:hAnsi="TH Sarabun New" w:cs="TH Sarabun New" w:hint="cs"/>
                      <w:sz w:val="32"/>
                      <w:szCs w:val="32"/>
                      <w:cs/>
                    </w:rPr>
                    <w:t>12.00 น.</w:t>
                  </w:r>
                </w:p>
              </w:tc>
              <w:tc>
                <w:tcPr>
                  <w:tcW w:w="1921" w:type="dxa"/>
                  <w:vAlign w:val="center"/>
                </w:tcPr>
                <w:p w14:paraId="0A3EDC76" w14:textId="77777777" w:rsidR="00015EDE" w:rsidRPr="00015EDE" w:rsidRDefault="00015EDE" w:rsidP="00C250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 New" w:eastAsia="Calibri" w:hAnsi="TH Sarabun New" w:cs="TH Sarabun New"/>
                      <w:sz w:val="32"/>
                      <w:szCs w:val="32"/>
                      <w:cs/>
                    </w:rPr>
                  </w:pPr>
                  <w:r w:rsidRPr="00015EDE">
                    <w:rPr>
                      <w:rFonts w:ascii="TH Sarabun New" w:eastAsia="Calibri" w:hAnsi="TH Sarabun New" w:cs="TH Sarabun New" w:hint="cs"/>
                      <w:sz w:val="32"/>
                      <w:szCs w:val="32"/>
                      <w:cs/>
                    </w:rPr>
                    <w:t>12.30</w:t>
                  </w:r>
                  <w:r w:rsidRPr="00015EDE">
                    <w:rPr>
                      <w:rFonts w:ascii="TH Sarabun New" w:eastAsia="Calibri" w:hAnsi="TH Sarabun New" w:cs="TH Sarabun New" w:hint="cs"/>
                      <w:sz w:val="32"/>
                      <w:szCs w:val="32"/>
                    </w:rPr>
                    <w:t xml:space="preserve"> </w:t>
                  </w:r>
                  <w:r w:rsidRPr="00015EDE">
                    <w:rPr>
                      <w:rFonts w:ascii="TH Sarabun New" w:eastAsia="Calibri" w:hAnsi="TH Sarabun New" w:cs="TH Sarabun New" w:hint="cs"/>
                      <w:sz w:val="32"/>
                      <w:szCs w:val="32"/>
                      <w:cs/>
                    </w:rPr>
                    <w:t>น.</w:t>
                  </w:r>
                </w:p>
              </w:tc>
              <w:tc>
                <w:tcPr>
                  <w:tcW w:w="1595" w:type="dxa"/>
                  <w:vAlign w:val="center"/>
                </w:tcPr>
                <w:p w14:paraId="289C4DE5" w14:textId="77777777" w:rsidR="00015EDE" w:rsidRPr="00015EDE" w:rsidRDefault="00015EDE" w:rsidP="00C250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 New" w:eastAsia="Calibri" w:hAnsi="TH Sarabun New" w:cs="TH Sarabun New"/>
                      <w:sz w:val="32"/>
                      <w:szCs w:val="32"/>
                    </w:rPr>
                  </w:pPr>
                  <w:r w:rsidRPr="00015EDE">
                    <w:rPr>
                      <w:rFonts w:ascii="TH Sarabun New" w:eastAsia="Calibri" w:hAnsi="TH Sarabun New" w:cs="TH Sarabun New" w:hint="cs"/>
                      <w:sz w:val="32"/>
                      <w:szCs w:val="32"/>
                      <w:cs/>
                    </w:rPr>
                    <w:t>13.00 น</w:t>
                  </w:r>
                </w:p>
              </w:tc>
            </w:tr>
            <w:tr w:rsidR="00015EDE" w:rsidRPr="00702670" w14:paraId="6C91B515" w14:textId="77777777" w:rsidTr="00015EDE">
              <w:trPr>
                <w:trHeight w:val="68"/>
              </w:trPr>
              <w:tc>
                <w:tcPr>
                  <w:tcW w:w="1455" w:type="dxa"/>
                  <w:vAlign w:val="center"/>
                </w:tcPr>
                <w:p w14:paraId="34668CA0" w14:textId="77777777" w:rsidR="00015EDE" w:rsidRPr="00015EDE" w:rsidRDefault="00015EDE" w:rsidP="00C250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 New" w:eastAsia="Calibri" w:hAnsi="TH Sarabun New" w:cs="TH Sarabun New"/>
                      <w:sz w:val="32"/>
                      <w:szCs w:val="32"/>
                      <w:cs/>
                    </w:rPr>
                  </w:pPr>
                  <w:r w:rsidRPr="00015EDE">
                    <w:rPr>
                      <w:rFonts w:ascii="TH Sarabun New" w:eastAsia="Calibri" w:hAnsi="TH Sarabun New" w:cs="TH Sarabun New" w:hint="cs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428" w:type="dxa"/>
                  <w:vAlign w:val="center"/>
                </w:tcPr>
                <w:p w14:paraId="5D2DA21A" w14:textId="77777777" w:rsidR="00015EDE" w:rsidRPr="00015EDE" w:rsidRDefault="00015EDE" w:rsidP="00C250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 New" w:eastAsia="Calibri" w:hAnsi="TH Sarabun New" w:cs="TH Sarabun New"/>
                      <w:sz w:val="32"/>
                      <w:szCs w:val="32"/>
                      <w:cs/>
                    </w:rPr>
                  </w:pPr>
                  <w:r w:rsidRPr="00015EDE">
                    <w:rPr>
                      <w:rFonts w:ascii="TH Sarabun New" w:eastAsia="Calibri" w:hAnsi="TH Sarabun New" w:cs="TH Sarabun New" w:hint="cs"/>
                      <w:sz w:val="32"/>
                      <w:szCs w:val="32"/>
                      <w:cs/>
                    </w:rPr>
                    <w:t>12.00 น.</w:t>
                  </w:r>
                </w:p>
              </w:tc>
              <w:tc>
                <w:tcPr>
                  <w:tcW w:w="1441" w:type="dxa"/>
                  <w:vAlign w:val="center"/>
                </w:tcPr>
                <w:p w14:paraId="3AB0A054" w14:textId="77777777" w:rsidR="00015EDE" w:rsidRPr="00015EDE" w:rsidRDefault="00015EDE" w:rsidP="00C250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 New" w:eastAsia="Calibri" w:hAnsi="TH Sarabun New" w:cs="TH Sarabun New"/>
                      <w:sz w:val="32"/>
                      <w:szCs w:val="32"/>
                      <w:cs/>
                    </w:rPr>
                  </w:pPr>
                  <w:r w:rsidRPr="00015EDE">
                    <w:rPr>
                      <w:rFonts w:ascii="TH Sarabun New" w:eastAsia="Calibri" w:hAnsi="TH Sarabun New" w:cs="TH Sarabun New" w:hint="cs"/>
                      <w:sz w:val="32"/>
                      <w:szCs w:val="32"/>
                      <w:cs/>
                    </w:rPr>
                    <w:t>14.00 น.</w:t>
                  </w:r>
                </w:p>
              </w:tc>
              <w:tc>
                <w:tcPr>
                  <w:tcW w:w="1921" w:type="dxa"/>
                  <w:vAlign w:val="center"/>
                </w:tcPr>
                <w:p w14:paraId="25038B09" w14:textId="77777777" w:rsidR="00015EDE" w:rsidRPr="00015EDE" w:rsidRDefault="00015EDE" w:rsidP="00C250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 New" w:eastAsia="Calibri" w:hAnsi="TH Sarabun New" w:cs="TH Sarabun New"/>
                      <w:sz w:val="32"/>
                      <w:szCs w:val="32"/>
                      <w:cs/>
                    </w:rPr>
                  </w:pPr>
                  <w:r w:rsidRPr="00015EDE">
                    <w:rPr>
                      <w:rFonts w:ascii="TH Sarabun New" w:eastAsia="Calibri" w:hAnsi="TH Sarabun New" w:cs="TH Sarabun New" w:hint="cs"/>
                      <w:sz w:val="32"/>
                      <w:szCs w:val="32"/>
                      <w:cs/>
                    </w:rPr>
                    <w:t>14.30 น.</w:t>
                  </w:r>
                </w:p>
              </w:tc>
              <w:tc>
                <w:tcPr>
                  <w:tcW w:w="1595" w:type="dxa"/>
                  <w:vAlign w:val="center"/>
                </w:tcPr>
                <w:p w14:paraId="13F9ADEA" w14:textId="77777777" w:rsidR="00015EDE" w:rsidRPr="00015EDE" w:rsidRDefault="00015EDE" w:rsidP="00C250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 New" w:eastAsia="Calibri" w:hAnsi="TH Sarabun New" w:cs="TH Sarabun New"/>
                      <w:sz w:val="32"/>
                      <w:szCs w:val="32"/>
                      <w:cs/>
                    </w:rPr>
                  </w:pPr>
                  <w:r w:rsidRPr="00015EDE">
                    <w:rPr>
                      <w:rFonts w:ascii="TH Sarabun New" w:eastAsia="Calibri" w:hAnsi="TH Sarabun New" w:cs="TH Sarabun New" w:hint="cs"/>
                      <w:sz w:val="32"/>
                      <w:szCs w:val="32"/>
                      <w:cs/>
                    </w:rPr>
                    <w:t>15.00 น.</w:t>
                  </w:r>
                </w:p>
              </w:tc>
            </w:tr>
            <w:tr w:rsidR="00015EDE" w:rsidRPr="00702670" w14:paraId="30957187" w14:textId="77777777" w:rsidTr="00015EDE">
              <w:trPr>
                <w:trHeight w:val="68"/>
              </w:trPr>
              <w:tc>
                <w:tcPr>
                  <w:tcW w:w="1455" w:type="dxa"/>
                  <w:vAlign w:val="center"/>
                </w:tcPr>
                <w:p w14:paraId="2CDCE6FC" w14:textId="77777777" w:rsidR="00015EDE" w:rsidRPr="00015EDE" w:rsidRDefault="00015EDE" w:rsidP="00C250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 New" w:eastAsia="Calibri" w:hAnsi="TH Sarabun New" w:cs="TH Sarabun New"/>
                      <w:sz w:val="32"/>
                      <w:szCs w:val="32"/>
                      <w:cs/>
                    </w:rPr>
                  </w:pPr>
                  <w:r w:rsidRPr="00015EDE">
                    <w:rPr>
                      <w:rFonts w:ascii="TH Sarabun New" w:eastAsia="Calibri" w:hAnsi="TH Sarabun New" w:cs="TH Sarabun New" w:hint="cs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428" w:type="dxa"/>
                  <w:vAlign w:val="center"/>
                </w:tcPr>
                <w:p w14:paraId="31960ADE" w14:textId="77777777" w:rsidR="00015EDE" w:rsidRPr="00015EDE" w:rsidRDefault="00015EDE" w:rsidP="00C250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 New" w:eastAsia="Calibri" w:hAnsi="TH Sarabun New" w:cs="TH Sarabun New"/>
                      <w:sz w:val="32"/>
                      <w:szCs w:val="32"/>
                      <w:cs/>
                    </w:rPr>
                  </w:pPr>
                  <w:r w:rsidRPr="00015EDE">
                    <w:rPr>
                      <w:rFonts w:ascii="TH Sarabun New" w:eastAsia="Calibri" w:hAnsi="TH Sarabun New" w:cs="TH Sarabun New" w:hint="cs"/>
                      <w:sz w:val="32"/>
                      <w:szCs w:val="32"/>
                      <w:cs/>
                    </w:rPr>
                    <w:t>13.00 น.</w:t>
                  </w:r>
                </w:p>
              </w:tc>
              <w:tc>
                <w:tcPr>
                  <w:tcW w:w="1441" w:type="dxa"/>
                  <w:vAlign w:val="center"/>
                </w:tcPr>
                <w:p w14:paraId="642BBEC3" w14:textId="77777777" w:rsidR="00015EDE" w:rsidRPr="00015EDE" w:rsidRDefault="00015EDE" w:rsidP="00C250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 New" w:eastAsia="Calibri" w:hAnsi="TH Sarabun New" w:cs="TH Sarabun New"/>
                      <w:sz w:val="32"/>
                      <w:szCs w:val="32"/>
                      <w:cs/>
                    </w:rPr>
                  </w:pPr>
                  <w:r w:rsidRPr="00015EDE">
                    <w:rPr>
                      <w:rFonts w:ascii="TH Sarabun New" w:eastAsia="Calibri" w:hAnsi="TH Sarabun New" w:cs="TH Sarabun New" w:hint="cs"/>
                      <w:sz w:val="32"/>
                      <w:szCs w:val="32"/>
                      <w:cs/>
                    </w:rPr>
                    <w:t>15.00 น.</w:t>
                  </w:r>
                </w:p>
              </w:tc>
              <w:tc>
                <w:tcPr>
                  <w:tcW w:w="1921" w:type="dxa"/>
                  <w:vAlign w:val="center"/>
                </w:tcPr>
                <w:p w14:paraId="7D42300E" w14:textId="77777777" w:rsidR="00015EDE" w:rsidRPr="00015EDE" w:rsidRDefault="00015EDE" w:rsidP="00C250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 New" w:eastAsia="Calibri" w:hAnsi="TH Sarabun New" w:cs="TH Sarabun New"/>
                      <w:sz w:val="32"/>
                      <w:szCs w:val="32"/>
                      <w:cs/>
                    </w:rPr>
                  </w:pPr>
                  <w:r w:rsidRPr="00015EDE">
                    <w:rPr>
                      <w:rFonts w:ascii="TH Sarabun New" w:eastAsia="Calibri" w:hAnsi="TH Sarabun New" w:cs="TH Sarabun New" w:hint="cs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595" w:type="dxa"/>
                  <w:vAlign w:val="center"/>
                </w:tcPr>
                <w:p w14:paraId="6F3A7488" w14:textId="77777777" w:rsidR="00015EDE" w:rsidRPr="00015EDE" w:rsidRDefault="00015EDE" w:rsidP="00C250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 New" w:eastAsia="Calibri" w:hAnsi="TH Sarabun New" w:cs="TH Sarabun New"/>
                      <w:sz w:val="32"/>
                      <w:szCs w:val="32"/>
                      <w:cs/>
                    </w:rPr>
                  </w:pPr>
                  <w:r w:rsidRPr="00015EDE">
                    <w:rPr>
                      <w:rFonts w:ascii="TH Sarabun New" w:eastAsia="Calibri" w:hAnsi="TH Sarabun New" w:cs="TH Sarabun New" w:hint="cs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</w:tbl>
          <w:p w14:paraId="56A70C73" w14:textId="77777777" w:rsidR="00015EDE" w:rsidRPr="00702670" w:rsidRDefault="00015EDE" w:rsidP="00C250F7">
            <w:pPr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>34</w:t>
            </w:r>
            <w:r w:rsidRPr="0070267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. จากตารางเวลาข้อใดกล่าวถูกต้องที่สุด</w:t>
            </w:r>
          </w:p>
          <w:p w14:paraId="6195888B" w14:textId="77777777" w:rsidR="00015EDE" w:rsidRPr="00702670" w:rsidRDefault="00015EDE" w:rsidP="00C250F7">
            <w:pPr>
              <w:autoSpaceDE w:val="0"/>
              <w:autoSpaceDN w:val="0"/>
              <w:adjustRightInd w:val="0"/>
              <w:ind w:left="360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0267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ก. 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Pr="0070267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ระยะเวลาที่เดินทางโดยรถตู้นานกว่าเดินทางโดยเรือ 90 นาที</w:t>
            </w:r>
          </w:p>
          <w:p w14:paraId="40A4247F" w14:textId="77777777" w:rsidR="00015EDE" w:rsidRPr="00702670" w:rsidRDefault="00015EDE" w:rsidP="00C250F7">
            <w:pPr>
              <w:autoSpaceDE w:val="0"/>
              <w:autoSpaceDN w:val="0"/>
              <w:adjustRightInd w:val="0"/>
              <w:ind w:left="360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0267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ข. 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Pr="0070267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หากไปถึงท่ารถตู้เวลา 12.30 จะไม่สามารถนั่งรถตู้ไปที่แหลมบาลีฮายได้</w:t>
            </w:r>
          </w:p>
          <w:p w14:paraId="7418FA78" w14:textId="77777777" w:rsidR="00015EDE" w:rsidRPr="00702670" w:rsidRDefault="00015EDE" w:rsidP="00C250F7">
            <w:pPr>
              <w:autoSpaceDE w:val="0"/>
              <w:autoSpaceDN w:val="0"/>
              <w:adjustRightInd w:val="0"/>
              <w:ind w:left="360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0267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ค.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</w:t>
            </w:r>
            <w:r w:rsidRPr="0070267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ระยะเวลาที่เดินทางโดยรถตู้น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้อย</w:t>
            </w:r>
            <w:r w:rsidRPr="0070267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กว่าเดินทางโดยเรือ 90 นาที</w:t>
            </w:r>
          </w:p>
          <w:p w14:paraId="7D4DC1BB" w14:textId="6F839B40" w:rsidR="00015EDE" w:rsidRDefault="00015EDE" w:rsidP="00C250F7">
            <w:pPr>
              <w:autoSpaceDE w:val="0"/>
              <w:autoSpaceDN w:val="0"/>
              <w:adjustRightInd w:val="0"/>
              <w:ind w:left="360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0267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ง. 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Pr="0070267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ทุก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</w:t>
            </w:r>
            <w:r w:rsidRPr="0070267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ๆ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ครึ่ง</w:t>
            </w:r>
            <w:r w:rsidRPr="0070267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ชั่วโมงจะมีรถตู้ออกจากท่ารถเพื่อไปแหลมบาลีฮาย</w:t>
            </w:r>
          </w:p>
          <w:p w14:paraId="26E7D00D" w14:textId="77777777" w:rsidR="00015EDE" w:rsidRPr="00015EDE" w:rsidRDefault="00015EDE" w:rsidP="00C250F7">
            <w:pPr>
              <w:autoSpaceDE w:val="0"/>
              <w:autoSpaceDN w:val="0"/>
              <w:adjustRightInd w:val="0"/>
              <w:ind w:left="360"/>
              <w:rPr>
                <w:rFonts w:ascii="TH Sarabun New" w:eastAsia="Calibri" w:hAnsi="TH Sarabun New" w:cs="TH Sarabun New"/>
                <w:sz w:val="16"/>
                <w:szCs w:val="16"/>
              </w:rPr>
            </w:pPr>
          </w:p>
          <w:p w14:paraId="2B0E11C1" w14:textId="77777777" w:rsidR="00015EDE" w:rsidRPr="00702670" w:rsidRDefault="00015EDE" w:rsidP="00C250F7">
            <w:pPr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>35</w:t>
            </w:r>
            <w:r w:rsidRPr="0070267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. เป็ดต้องไปติดต่อธุระที่เกาะล้านในเวลา 12.45 น. เป็ดควรจะต้องไปถึงท่ารถตู้อย่างช้ากี่โมง</w:t>
            </w:r>
          </w:p>
          <w:p w14:paraId="55CBE577" w14:textId="77777777" w:rsidR="00015EDE" w:rsidRPr="00702670" w:rsidRDefault="00015EDE" w:rsidP="00C250F7">
            <w:pPr>
              <w:autoSpaceDE w:val="0"/>
              <w:autoSpaceDN w:val="0"/>
              <w:adjustRightInd w:val="0"/>
              <w:ind w:left="360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0267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ก. 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Pr="0070267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9.00 น.</w:t>
            </w:r>
          </w:p>
          <w:p w14:paraId="0A2EE398" w14:textId="77777777" w:rsidR="00015EDE" w:rsidRPr="00702670" w:rsidRDefault="00015EDE" w:rsidP="00C250F7">
            <w:pPr>
              <w:autoSpaceDE w:val="0"/>
              <w:autoSpaceDN w:val="0"/>
              <w:adjustRightInd w:val="0"/>
              <w:ind w:left="360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0267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ข. 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Pr="0070267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9.30 น.</w:t>
            </w:r>
          </w:p>
          <w:p w14:paraId="43DDFE22" w14:textId="77777777" w:rsidR="00015EDE" w:rsidRPr="00702670" w:rsidRDefault="00015EDE" w:rsidP="00C250F7">
            <w:pPr>
              <w:autoSpaceDE w:val="0"/>
              <w:autoSpaceDN w:val="0"/>
              <w:adjustRightInd w:val="0"/>
              <w:ind w:left="360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70267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ค. 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Pr="0070267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10.00 น. </w:t>
            </w:r>
          </w:p>
          <w:p w14:paraId="7F5A74A4" w14:textId="035A21F7" w:rsidR="00015EDE" w:rsidRDefault="00015EDE" w:rsidP="007A0AEA">
            <w:pPr>
              <w:autoSpaceDE w:val="0"/>
              <w:autoSpaceDN w:val="0"/>
              <w:adjustRightInd w:val="0"/>
              <w:ind w:left="360"/>
              <w:rPr>
                <w:rFonts w:ascii="TH Sarabun New" w:eastAsia="Calibri" w:hAnsi="TH Sarabun New" w:cs="TH Sarabun New" w:hint="cs"/>
                <w:sz w:val="32"/>
                <w:szCs w:val="32"/>
              </w:rPr>
            </w:pPr>
            <w:r w:rsidRPr="0070267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ง. 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Pr="0070267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11.00 น.</w:t>
            </w:r>
          </w:p>
          <w:p w14:paraId="49FE657B" w14:textId="77777777" w:rsidR="00015EDE" w:rsidRPr="00015EDE" w:rsidRDefault="00015EDE" w:rsidP="00C250F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15ED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จากแผนภูมิรูปภาพที่กำหนดให้ ตอบคำถามข้อ </w:t>
            </w:r>
            <w:r w:rsidRPr="00015EDE"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  <w:t>36 - 37</w:t>
            </w:r>
          </w:p>
          <w:p w14:paraId="43C2BE63" w14:textId="77777777" w:rsidR="00015EDE" w:rsidRDefault="00015EDE" w:rsidP="00C250F7"/>
          <w:tbl>
            <w:tblPr>
              <w:tblStyle w:val="a3"/>
              <w:tblpPr w:leftFromText="180" w:rightFromText="180" w:vertAnchor="page" w:horzAnchor="margin" w:tblpXSpec="center" w:tblpY="830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4844"/>
            </w:tblGrid>
            <w:tr w:rsidR="007A0AEA" w14:paraId="6E1EF329" w14:textId="77777777" w:rsidTr="007A0AEA">
              <w:trPr>
                <w:trHeight w:val="313"/>
              </w:trPr>
              <w:tc>
                <w:tcPr>
                  <w:tcW w:w="1838" w:type="dxa"/>
                  <w:vAlign w:val="center"/>
                </w:tcPr>
                <w:p w14:paraId="431258E9" w14:textId="77777777" w:rsidR="007A0AEA" w:rsidRPr="00015EDE" w:rsidRDefault="007A0AEA" w:rsidP="007A0AEA">
                  <w:pPr>
                    <w:jc w:val="center"/>
                    <w:rPr>
                      <w:rFonts w:ascii="TH SarabunPSK" w:hAnsi="TH SarabunPSK" w:cs="TH SarabunPSK"/>
                      <w:szCs w:val="32"/>
                    </w:rPr>
                  </w:pPr>
                  <w:r w:rsidRPr="00015EDE">
                    <w:rPr>
                      <w:rFonts w:ascii="TH SarabunPSK" w:hAnsi="TH SarabunPSK" w:cs="TH SarabunPSK"/>
                      <w:szCs w:val="32"/>
                      <w:cs/>
                    </w:rPr>
                    <w:t>จันทร์</w:t>
                  </w:r>
                </w:p>
              </w:tc>
              <w:tc>
                <w:tcPr>
                  <w:tcW w:w="4844" w:type="dxa"/>
                  <w:vAlign w:val="center"/>
                </w:tcPr>
                <w:p w14:paraId="31E9B704" w14:textId="77777777" w:rsidR="007A0AEA" w:rsidRPr="001D0D91" w:rsidRDefault="007A0AEA" w:rsidP="007A0AEA">
                  <w:pPr>
                    <w:rPr>
                      <w:sz w:val="20"/>
                      <w:szCs w:val="22"/>
                    </w:rPr>
                  </w:pPr>
                  <w:r w:rsidRPr="001D0D91">
                    <w:rPr>
                      <w:sz w:val="20"/>
                      <w:szCs w:val="22"/>
                    </w:rPr>
                    <w:fldChar w:fldCharType="begin"/>
                  </w:r>
                  <w:r w:rsidRPr="001D0D91">
                    <w:rPr>
                      <w:sz w:val="20"/>
                      <w:szCs w:val="22"/>
                    </w:rPr>
                    <w:instrText xml:space="preserve"> INCLUDEPICTURE "https://img2.thaipng.com/20181015/gcw/kisspng-clip-art-flower-vector-graphics-petal-openclipart-5bc4d1658ab6d3.2583919315396253175682.jpg" \* MERGEFORMATINET </w:instrText>
                  </w:r>
                  <w:r w:rsidRPr="001D0D91">
                    <w:rPr>
                      <w:sz w:val="20"/>
                      <w:szCs w:val="22"/>
                    </w:rPr>
                    <w:fldChar w:fldCharType="separate"/>
                  </w:r>
                  <w:r w:rsidRPr="001D0D91">
                    <w:rPr>
                      <w:noProof/>
                      <w:sz w:val="20"/>
                      <w:szCs w:val="22"/>
                    </w:rPr>
                    <w:drawing>
                      <wp:inline distT="0" distB="0" distL="0" distR="0" wp14:anchorId="26FB446A" wp14:editId="107C4EB5">
                        <wp:extent cx="268287" cy="214630"/>
                        <wp:effectExtent l="0" t="0" r="0" b="1270"/>
                        <wp:docPr id="11" name="รูปภาพ 11" descr="ดอกไม้, กลีบ, สีเหลือง png - png ดอกไม้, กลีบ, สีเหลือง icon vec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ดอกไม้, กลีบ, สีเหลือง png - png ดอกไม้, กลีบ, สีเหลือง icon vec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25">
                                          <a14:imgEffect>
                                            <a14:backgroundRemoval t="0" b="98194" l="10000" r="9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723" cy="254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D0D91">
                    <w:rPr>
                      <w:sz w:val="20"/>
                      <w:szCs w:val="22"/>
                    </w:rPr>
                    <w:fldChar w:fldCharType="end"/>
                  </w:r>
                  <w:r w:rsidRPr="001D0D91">
                    <w:rPr>
                      <w:sz w:val="20"/>
                      <w:szCs w:val="22"/>
                    </w:rPr>
                    <w:fldChar w:fldCharType="begin"/>
                  </w:r>
                  <w:r w:rsidRPr="001D0D91">
                    <w:rPr>
                      <w:sz w:val="20"/>
                      <w:szCs w:val="22"/>
                    </w:rPr>
                    <w:instrText xml:space="preserve"> INCLUDEPICTURE "https://img2.thaipng.com/20181015/gcw/kisspng-clip-art-flower-vector-graphics-petal-openclipart-5bc4d1658ab6d3.2583919315396253175682.jpg" \* MERGEFORMATINET </w:instrText>
                  </w:r>
                  <w:r w:rsidRPr="001D0D91">
                    <w:rPr>
                      <w:sz w:val="20"/>
                      <w:szCs w:val="22"/>
                    </w:rPr>
                    <w:fldChar w:fldCharType="separate"/>
                  </w:r>
                  <w:r w:rsidRPr="001D0D91">
                    <w:rPr>
                      <w:noProof/>
                      <w:sz w:val="20"/>
                      <w:szCs w:val="22"/>
                    </w:rPr>
                    <w:drawing>
                      <wp:inline distT="0" distB="0" distL="0" distR="0" wp14:anchorId="0BE43213" wp14:editId="4C61BED8">
                        <wp:extent cx="268287" cy="214630"/>
                        <wp:effectExtent l="0" t="0" r="0" b="1270"/>
                        <wp:docPr id="12" name="รูปภาพ 12" descr="ดอกไม้, กลีบ, สีเหลือง png - png ดอกไม้, กลีบ, สีเหลือง icon vec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ดอกไม้, กลีบ, สีเหลือง png - png ดอกไม้, กลีบ, สีเหลือง icon vec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26">
                                          <a14:imgEffect>
                                            <a14:backgroundRemoval t="0" b="98194" l="10000" r="9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723" cy="254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D0D91">
                    <w:rPr>
                      <w:sz w:val="20"/>
                      <w:szCs w:val="22"/>
                    </w:rPr>
                    <w:fldChar w:fldCharType="end"/>
                  </w:r>
                  <w:r w:rsidRPr="001D0D91">
                    <w:rPr>
                      <w:sz w:val="20"/>
                      <w:szCs w:val="22"/>
                    </w:rPr>
                    <w:fldChar w:fldCharType="begin"/>
                  </w:r>
                  <w:r w:rsidRPr="001D0D91">
                    <w:rPr>
                      <w:sz w:val="20"/>
                      <w:szCs w:val="22"/>
                    </w:rPr>
                    <w:instrText xml:space="preserve"> INCLUDEPICTURE "https://img2.thaipng.com/20181015/gcw/kisspng-clip-art-flower-vector-graphics-petal-openclipart-5bc4d1658ab6d3.2583919315396253175682.jpg" \* MERGEFORMATINET </w:instrText>
                  </w:r>
                  <w:r w:rsidRPr="001D0D91">
                    <w:rPr>
                      <w:sz w:val="20"/>
                      <w:szCs w:val="22"/>
                    </w:rPr>
                    <w:fldChar w:fldCharType="separate"/>
                  </w:r>
                  <w:r w:rsidRPr="001D0D91">
                    <w:rPr>
                      <w:noProof/>
                      <w:sz w:val="20"/>
                      <w:szCs w:val="22"/>
                    </w:rPr>
                    <w:drawing>
                      <wp:inline distT="0" distB="0" distL="0" distR="0" wp14:anchorId="5CE34A4B" wp14:editId="16A619AF">
                        <wp:extent cx="268287" cy="214630"/>
                        <wp:effectExtent l="0" t="0" r="0" b="1270"/>
                        <wp:docPr id="13" name="รูปภาพ 13" descr="ดอกไม้, กลีบ, สีเหลือง png - png ดอกไม้, กลีบ, สีเหลือง icon vec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ดอกไม้, กลีบ, สีเหลือง png - png ดอกไม้, กลีบ, สีเหลือง icon vec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27">
                                          <a14:imgEffect>
                                            <a14:backgroundRemoval t="0" b="98194" l="10000" r="9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723" cy="254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D0D91">
                    <w:rPr>
                      <w:sz w:val="20"/>
                      <w:szCs w:val="22"/>
                    </w:rPr>
                    <w:fldChar w:fldCharType="end"/>
                  </w:r>
                  <w:r w:rsidRPr="001D0D91">
                    <w:rPr>
                      <w:sz w:val="20"/>
                      <w:szCs w:val="22"/>
                    </w:rPr>
                    <w:fldChar w:fldCharType="begin"/>
                  </w:r>
                  <w:r w:rsidRPr="001D0D91">
                    <w:rPr>
                      <w:sz w:val="20"/>
                      <w:szCs w:val="22"/>
                    </w:rPr>
                    <w:instrText xml:space="preserve"> INCLUDEPICTURE "https://img2.thaipng.com/20181015/gcw/kisspng-clip-art-flower-vector-graphics-petal-openclipart-5bc4d1658ab6d3.2583919315396253175682.jpg" \* MERGEFORMATINET </w:instrText>
                  </w:r>
                  <w:r w:rsidRPr="001D0D91">
                    <w:rPr>
                      <w:sz w:val="20"/>
                      <w:szCs w:val="22"/>
                    </w:rPr>
                    <w:fldChar w:fldCharType="separate"/>
                  </w:r>
                  <w:r w:rsidRPr="001D0D91">
                    <w:rPr>
                      <w:noProof/>
                      <w:sz w:val="20"/>
                      <w:szCs w:val="22"/>
                    </w:rPr>
                    <w:drawing>
                      <wp:inline distT="0" distB="0" distL="0" distR="0" wp14:anchorId="7D33FA67" wp14:editId="4E1A4B96">
                        <wp:extent cx="268287" cy="214630"/>
                        <wp:effectExtent l="0" t="0" r="0" b="1270"/>
                        <wp:docPr id="14" name="รูปภาพ 14" descr="ดอกไม้, กลีบ, สีเหลือง png - png ดอกไม้, กลีบ, สีเหลือง icon vec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ดอกไม้, กลีบ, สีเหลือง png - png ดอกไม้, กลีบ, สีเหลือง icon vec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27">
                                          <a14:imgEffect>
                                            <a14:backgroundRemoval t="0" b="98194" l="10000" r="9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723" cy="254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D0D91">
                    <w:rPr>
                      <w:sz w:val="20"/>
                      <w:szCs w:val="22"/>
                    </w:rPr>
                    <w:fldChar w:fldCharType="end"/>
                  </w:r>
                  <w:r w:rsidRPr="001D0D91">
                    <w:rPr>
                      <w:sz w:val="20"/>
                      <w:szCs w:val="22"/>
                    </w:rPr>
                    <w:fldChar w:fldCharType="begin"/>
                  </w:r>
                  <w:r w:rsidRPr="001D0D91">
                    <w:rPr>
                      <w:sz w:val="20"/>
                      <w:szCs w:val="22"/>
                    </w:rPr>
                    <w:instrText xml:space="preserve"> INCLUDEPICTURE "https://img2.thaipng.com/20181015/gcw/kisspng-clip-art-flower-vector-graphics-petal-openclipart-5bc4d1658ab6d3.2583919315396253175682.jpg" \* MERGEFORMATINET </w:instrText>
                  </w:r>
                  <w:r w:rsidRPr="001D0D91">
                    <w:rPr>
                      <w:sz w:val="20"/>
                      <w:szCs w:val="22"/>
                    </w:rPr>
                    <w:fldChar w:fldCharType="separate"/>
                  </w:r>
                  <w:r w:rsidRPr="001D0D91">
                    <w:rPr>
                      <w:noProof/>
                      <w:sz w:val="20"/>
                      <w:szCs w:val="22"/>
                    </w:rPr>
                    <w:drawing>
                      <wp:inline distT="0" distB="0" distL="0" distR="0" wp14:anchorId="61D2913B" wp14:editId="661A792B">
                        <wp:extent cx="268287" cy="214630"/>
                        <wp:effectExtent l="0" t="0" r="0" b="1270"/>
                        <wp:docPr id="51" name="รูปภาพ 51" descr="ดอกไม้, กลีบ, สีเหลือง png - png ดอกไม้, กลีบ, สีเหลือง icon vec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ดอกไม้, กลีบ, สีเหลือง png - png ดอกไม้, กลีบ, สีเหลือง icon vec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27">
                                          <a14:imgEffect>
                                            <a14:backgroundRemoval t="0" b="98194" l="10000" r="9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723" cy="254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D0D91">
                    <w:rPr>
                      <w:sz w:val="20"/>
                      <w:szCs w:val="22"/>
                    </w:rPr>
                    <w:fldChar w:fldCharType="end"/>
                  </w:r>
                  <w:r w:rsidRPr="001D0D91">
                    <w:rPr>
                      <w:sz w:val="20"/>
                      <w:szCs w:val="22"/>
                    </w:rPr>
                    <w:fldChar w:fldCharType="begin"/>
                  </w:r>
                  <w:r w:rsidRPr="001D0D91">
                    <w:rPr>
                      <w:sz w:val="20"/>
                      <w:szCs w:val="22"/>
                    </w:rPr>
                    <w:instrText xml:space="preserve"> INCLUDEPICTURE "https://img2.thaipng.com/20181015/gcw/kisspng-clip-art-flower-vector-graphics-petal-openclipart-5bc4d1658ab6d3.2583919315396253175682.jpg" \* MERGEFORMATINET </w:instrText>
                  </w:r>
                  <w:r w:rsidRPr="001D0D91">
                    <w:rPr>
                      <w:sz w:val="20"/>
                      <w:szCs w:val="22"/>
                    </w:rPr>
                    <w:fldChar w:fldCharType="separate"/>
                  </w:r>
                  <w:r w:rsidRPr="001D0D91">
                    <w:rPr>
                      <w:noProof/>
                      <w:sz w:val="20"/>
                      <w:szCs w:val="22"/>
                    </w:rPr>
                    <w:drawing>
                      <wp:inline distT="0" distB="0" distL="0" distR="0" wp14:anchorId="20A766AD" wp14:editId="511ABE95">
                        <wp:extent cx="268287" cy="214630"/>
                        <wp:effectExtent l="0" t="0" r="0" b="1270"/>
                        <wp:docPr id="18" name="รูปภาพ 18" descr="ดอกไม้, กลีบ, สีเหลือง png - png ดอกไม้, กลีบ, สีเหลือง icon vec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ดอกไม้, กลีบ, สีเหลือง png - png ดอกไม้, กลีบ, สีเหลือง icon vec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28">
                                          <a14:imgEffect>
                                            <a14:backgroundRemoval t="0" b="98194" l="10000" r="9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723" cy="254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D0D91">
                    <w:rPr>
                      <w:sz w:val="20"/>
                      <w:szCs w:val="22"/>
                    </w:rPr>
                    <w:fldChar w:fldCharType="end"/>
                  </w:r>
                </w:p>
              </w:tc>
            </w:tr>
            <w:tr w:rsidR="007A0AEA" w14:paraId="6926B81D" w14:textId="77777777" w:rsidTr="007A0AEA">
              <w:trPr>
                <w:trHeight w:val="436"/>
              </w:trPr>
              <w:tc>
                <w:tcPr>
                  <w:tcW w:w="1838" w:type="dxa"/>
                  <w:vAlign w:val="center"/>
                </w:tcPr>
                <w:p w14:paraId="34635C83" w14:textId="77777777" w:rsidR="007A0AEA" w:rsidRPr="00015EDE" w:rsidRDefault="007A0AEA" w:rsidP="007A0AEA">
                  <w:pPr>
                    <w:jc w:val="center"/>
                    <w:rPr>
                      <w:rFonts w:ascii="TH SarabunPSK" w:hAnsi="TH SarabunPSK" w:cs="TH SarabunPSK"/>
                      <w:szCs w:val="32"/>
                    </w:rPr>
                  </w:pPr>
                  <w:r w:rsidRPr="00015EDE">
                    <w:rPr>
                      <w:rFonts w:ascii="TH SarabunPSK" w:hAnsi="TH SarabunPSK" w:cs="TH SarabunPSK"/>
                      <w:szCs w:val="32"/>
                      <w:cs/>
                    </w:rPr>
                    <w:t>อังคาร</w:t>
                  </w:r>
                </w:p>
              </w:tc>
              <w:tc>
                <w:tcPr>
                  <w:tcW w:w="4844" w:type="dxa"/>
                  <w:vAlign w:val="center"/>
                </w:tcPr>
                <w:p w14:paraId="62E0E7BA" w14:textId="77777777" w:rsidR="007A0AEA" w:rsidRPr="001D0D91" w:rsidRDefault="007A0AEA" w:rsidP="007A0AEA">
                  <w:pPr>
                    <w:rPr>
                      <w:sz w:val="20"/>
                      <w:szCs w:val="22"/>
                    </w:rPr>
                  </w:pPr>
                  <w:r w:rsidRPr="001D0D91">
                    <w:rPr>
                      <w:sz w:val="20"/>
                      <w:szCs w:val="22"/>
                    </w:rPr>
                    <w:fldChar w:fldCharType="begin"/>
                  </w:r>
                  <w:r w:rsidRPr="001D0D91">
                    <w:rPr>
                      <w:sz w:val="20"/>
                      <w:szCs w:val="22"/>
                    </w:rPr>
                    <w:instrText xml:space="preserve"> INCLUDEPICTURE "https://img2.thaipng.com/20181015/gcw/kisspng-clip-art-flower-vector-graphics-petal-openclipart-5bc4d1658ab6d3.2583919315396253175682.jpg" \* MERGEFORMATINET </w:instrText>
                  </w:r>
                  <w:r w:rsidRPr="001D0D91">
                    <w:rPr>
                      <w:sz w:val="20"/>
                      <w:szCs w:val="22"/>
                    </w:rPr>
                    <w:fldChar w:fldCharType="separate"/>
                  </w:r>
                  <w:r w:rsidRPr="001D0D91">
                    <w:rPr>
                      <w:noProof/>
                      <w:sz w:val="20"/>
                      <w:szCs w:val="22"/>
                    </w:rPr>
                    <w:drawing>
                      <wp:inline distT="0" distB="0" distL="0" distR="0" wp14:anchorId="0A0E3BC4" wp14:editId="5F177550">
                        <wp:extent cx="268287" cy="214630"/>
                        <wp:effectExtent l="0" t="0" r="0" b="1270"/>
                        <wp:docPr id="16" name="รูปภาพ 16" descr="ดอกไม้, กลีบ, สีเหลือง png - png ดอกไม้, กลีบ, สีเหลือง icon vec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ดอกไม้, กลีบ, สีเหลือง png - png ดอกไม้, กลีบ, สีเหลือง icon vec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29">
                                          <a14:imgEffect>
                                            <a14:backgroundRemoval t="0" b="98194" l="10000" r="9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723" cy="254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D0D91">
                    <w:rPr>
                      <w:sz w:val="20"/>
                      <w:szCs w:val="22"/>
                    </w:rPr>
                    <w:fldChar w:fldCharType="end"/>
                  </w:r>
                  <w:r w:rsidRPr="001D0D91">
                    <w:rPr>
                      <w:sz w:val="20"/>
                      <w:szCs w:val="22"/>
                    </w:rPr>
                    <w:fldChar w:fldCharType="begin"/>
                  </w:r>
                  <w:r w:rsidRPr="001D0D91">
                    <w:rPr>
                      <w:sz w:val="20"/>
                      <w:szCs w:val="22"/>
                    </w:rPr>
                    <w:instrText xml:space="preserve"> INCLUDEPICTURE "https://img2.thaipng.com/20181015/gcw/kisspng-clip-art-flower-vector-graphics-petal-openclipart-5bc4d1658ab6d3.2583919315396253175682.jpg" \* MERGEFORMATINET </w:instrText>
                  </w:r>
                  <w:r w:rsidRPr="001D0D91">
                    <w:rPr>
                      <w:sz w:val="20"/>
                      <w:szCs w:val="22"/>
                    </w:rPr>
                    <w:fldChar w:fldCharType="separate"/>
                  </w:r>
                  <w:r w:rsidRPr="001D0D91">
                    <w:rPr>
                      <w:noProof/>
                      <w:sz w:val="20"/>
                      <w:szCs w:val="22"/>
                    </w:rPr>
                    <w:drawing>
                      <wp:inline distT="0" distB="0" distL="0" distR="0" wp14:anchorId="21FC7739" wp14:editId="6D769487">
                        <wp:extent cx="268287" cy="214630"/>
                        <wp:effectExtent l="0" t="0" r="0" b="1270"/>
                        <wp:docPr id="17" name="รูปภาพ 17" descr="ดอกไม้, กลีบ, สีเหลือง png - png ดอกไม้, กลีบ, สีเหลือง icon vec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ดอกไม้, กลีบ, สีเหลือง png - png ดอกไม้, กลีบ, สีเหลือง icon vec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27">
                                          <a14:imgEffect>
                                            <a14:backgroundRemoval t="0" b="98194" l="10000" r="9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723" cy="254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D0D91">
                    <w:rPr>
                      <w:sz w:val="20"/>
                      <w:szCs w:val="22"/>
                    </w:rPr>
                    <w:fldChar w:fldCharType="end"/>
                  </w:r>
                  <w:r w:rsidRPr="001D0D91">
                    <w:rPr>
                      <w:sz w:val="20"/>
                      <w:szCs w:val="22"/>
                    </w:rPr>
                    <w:fldChar w:fldCharType="begin"/>
                  </w:r>
                  <w:r w:rsidRPr="001D0D91">
                    <w:rPr>
                      <w:sz w:val="20"/>
                      <w:szCs w:val="22"/>
                    </w:rPr>
                    <w:instrText xml:space="preserve"> INCLUDEPICTURE "https://img2.thaipng.com/20181015/gcw/kisspng-clip-art-flower-vector-graphics-petal-openclipart-5bc4d1658ab6d3.2583919315396253175682.jpg" \* MERGEFORMATINET </w:instrText>
                  </w:r>
                  <w:r w:rsidRPr="001D0D91">
                    <w:rPr>
                      <w:sz w:val="20"/>
                      <w:szCs w:val="22"/>
                    </w:rPr>
                    <w:fldChar w:fldCharType="separate"/>
                  </w:r>
                  <w:r w:rsidRPr="001D0D91">
                    <w:rPr>
                      <w:noProof/>
                      <w:sz w:val="20"/>
                      <w:szCs w:val="22"/>
                    </w:rPr>
                    <w:drawing>
                      <wp:inline distT="0" distB="0" distL="0" distR="0" wp14:anchorId="792D028A" wp14:editId="4EC75FF1">
                        <wp:extent cx="268287" cy="214630"/>
                        <wp:effectExtent l="0" t="0" r="0" b="1270"/>
                        <wp:docPr id="19" name="รูปภาพ 19" descr="ดอกไม้, กลีบ, สีเหลือง png - png ดอกไม้, กลีบ, สีเหลือง icon vec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ดอกไม้, กลีบ, สีเหลือง png - png ดอกไม้, กลีบ, สีเหลือง icon vec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27">
                                          <a14:imgEffect>
                                            <a14:backgroundRemoval t="0" b="98194" l="10000" r="9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723" cy="254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D0D91">
                    <w:rPr>
                      <w:sz w:val="20"/>
                      <w:szCs w:val="22"/>
                    </w:rPr>
                    <w:fldChar w:fldCharType="end"/>
                  </w:r>
                </w:p>
              </w:tc>
            </w:tr>
            <w:tr w:rsidR="007A0AEA" w14:paraId="6651DEFA" w14:textId="77777777" w:rsidTr="007A0AEA">
              <w:trPr>
                <w:trHeight w:val="436"/>
              </w:trPr>
              <w:tc>
                <w:tcPr>
                  <w:tcW w:w="1838" w:type="dxa"/>
                  <w:vAlign w:val="center"/>
                </w:tcPr>
                <w:p w14:paraId="0D721FCF" w14:textId="77777777" w:rsidR="007A0AEA" w:rsidRPr="00015EDE" w:rsidRDefault="007A0AEA" w:rsidP="007A0AEA">
                  <w:pPr>
                    <w:jc w:val="center"/>
                    <w:rPr>
                      <w:rFonts w:ascii="TH SarabunPSK" w:hAnsi="TH SarabunPSK" w:cs="TH SarabunPSK"/>
                      <w:szCs w:val="32"/>
                    </w:rPr>
                  </w:pPr>
                  <w:r w:rsidRPr="00015EDE">
                    <w:rPr>
                      <w:rFonts w:ascii="TH SarabunPSK" w:hAnsi="TH SarabunPSK" w:cs="TH SarabunPSK"/>
                      <w:szCs w:val="32"/>
                      <w:cs/>
                    </w:rPr>
                    <w:t>พุธ</w:t>
                  </w:r>
                </w:p>
              </w:tc>
              <w:tc>
                <w:tcPr>
                  <w:tcW w:w="4844" w:type="dxa"/>
                  <w:vAlign w:val="center"/>
                </w:tcPr>
                <w:p w14:paraId="6E3AF18F" w14:textId="77777777" w:rsidR="007A0AEA" w:rsidRPr="001D0D91" w:rsidRDefault="007A0AEA" w:rsidP="007A0AEA">
                  <w:pPr>
                    <w:rPr>
                      <w:sz w:val="20"/>
                      <w:szCs w:val="22"/>
                    </w:rPr>
                  </w:pPr>
                  <w:r w:rsidRPr="001D0D91">
                    <w:rPr>
                      <w:sz w:val="20"/>
                      <w:szCs w:val="22"/>
                    </w:rPr>
                    <w:fldChar w:fldCharType="begin"/>
                  </w:r>
                  <w:r w:rsidRPr="001D0D91">
                    <w:rPr>
                      <w:sz w:val="20"/>
                      <w:szCs w:val="22"/>
                    </w:rPr>
                    <w:instrText xml:space="preserve"> INCLUDEPICTURE "https://img2.thaipng.com/20181015/gcw/kisspng-clip-art-flower-vector-graphics-petal-openclipart-5bc4d1658ab6d3.2583919315396253175682.jpg" \* MERGEFORMATINET </w:instrText>
                  </w:r>
                  <w:r w:rsidRPr="001D0D91">
                    <w:rPr>
                      <w:sz w:val="20"/>
                      <w:szCs w:val="22"/>
                    </w:rPr>
                    <w:fldChar w:fldCharType="separate"/>
                  </w:r>
                  <w:r w:rsidRPr="001D0D91">
                    <w:rPr>
                      <w:noProof/>
                      <w:sz w:val="20"/>
                      <w:szCs w:val="22"/>
                    </w:rPr>
                    <w:drawing>
                      <wp:inline distT="0" distB="0" distL="0" distR="0" wp14:anchorId="51B88B79" wp14:editId="2FCB8284">
                        <wp:extent cx="268287" cy="214630"/>
                        <wp:effectExtent l="0" t="0" r="0" b="1270"/>
                        <wp:docPr id="20" name="รูปภาพ 20" descr="ดอกไม้, กลีบ, สีเหลือง png - png ดอกไม้, กลีบ, สีเหลือง icon vec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ดอกไม้, กลีบ, สีเหลือง png - png ดอกไม้, กลีบ, สีเหลือง icon vec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27">
                                          <a14:imgEffect>
                                            <a14:backgroundRemoval t="0" b="98194" l="10000" r="9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723" cy="254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D0D91">
                    <w:rPr>
                      <w:sz w:val="20"/>
                      <w:szCs w:val="22"/>
                    </w:rPr>
                    <w:fldChar w:fldCharType="end"/>
                  </w:r>
                  <w:r w:rsidRPr="001D0D91">
                    <w:rPr>
                      <w:sz w:val="20"/>
                      <w:szCs w:val="22"/>
                    </w:rPr>
                    <w:fldChar w:fldCharType="begin"/>
                  </w:r>
                  <w:r w:rsidRPr="001D0D91">
                    <w:rPr>
                      <w:sz w:val="20"/>
                      <w:szCs w:val="22"/>
                    </w:rPr>
                    <w:instrText xml:space="preserve"> INCLUDEPICTURE "https://img2.thaipng.com/20181015/gcw/kisspng-clip-art-flower-vector-graphics-petal-openclipart-5bc4d1658ab6d3.2583919315396253175682.jpg" \* MERGEFORMATINET </w:instrText>
                  </w:r>
                  <w:r w:rsidRPr="001D0D91">
                    <w:rPr>
                      <w:sz w:val="20"/>
                      <w:szCs w:val="22"/>
                    </w:rPr>
                    <w:fldChar w:fldCharType="separate"/>
                  </w:r>
                  <w:r w:rsidRPr="001D0D91">
                    <w:rPr>
                      <w:noProof/>
                      <w:sz w:val="20"/>
                      <w:szCs w:val="22"/>
                    </w:rPr>
                    <w:drawing>
                      <wp:inline distT="0" distB="0" distL="0" distR="0" wp14:anchorId="2D5AC876" wp14:editId="0EC92DCA">
                        <wp:extent cx="268287" cy="214630"/>
                        <wp:effectExtent l="0" t="0" r="0" b="1270"/>
                        <wp:docPr id="22" name="รูปภาพ 22" descr="ดอกไม้, กลีบ, สีเหลือง png - png ดอกไม้, กลีบ, สีเหลือง icon vec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ดอกไม้, กลีบ, สีเหลือง png - png ดอกไม้, กลีบ, สีเหลือง icon vec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30">
                                          <a14:imgEffect>
                                            <a14:backgroundRemoval t="0" b="98194" l="10000" r="9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723" cy="254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D0D91">
                    <w:rPr>
                      <w:sz w:val="20"/>
                      <w:szCs w:val="22"/>
                    </w:rPr>
                    <w:fldChar w:fldCharType="end"/>
                  </w:r>
                  <w:r w:rsidRPr="001D0D91">
                    <w:rPr>
                      <w:sz w:val="20"/>
                      <w:szCs w:val="22"/>
                    </w:rPr>
                    <w:fldChar w:fldCharType="begin"/>
                  </w:r>
                  <w:r w:rsidRPr="001D0D91">
                    <w:rPr>
                      <w:sz w:val="20"/>
                      <w:szCs w:val="22"/>
                    </w:rPr>
                    <w:instrText xml:space="preserve"> INCLUDEPICTURE "https://img2.thaipng.com/20181015/gcw/kisspng-clip-art-flower-vector-graphics-petal-openclipart-5bc4d1658ab6d3.2583919315396253175682.jpg" \* MERGEFORMATINET </w:instrText>
                  </w:r>
                  <w:r w:rsidRPr="001D0D91">
                    <w:rPr>
                      <w:sz w:val="20"/>
                      <w:szCs w:val="22"/>
                    </w:rPr>
                    <w:fldChar w:fldCharType="separate"/>
                  </w:r>
                  <w:r w:rsidRPr="001D0D91">
                    <w:rPr>
                      <w:noProof/>
                      <w:sz w:val="20"/>
                      <w:szCs w:val="22"/>
                    </w:rPr>
                    <w:drawing>
                      <wp:inline distT="0" distB="0" distL="0" distR="0" wp14:anchorId="56EE4678" wp14:editId="0E124A41">
                        <wp:extent cx="268287" cy="214630"/>
                        <wp:effectExtent l="0" t="0" r="0" b="1270"/>
                        <wp:docPr id="23" name="รูปภาพ 23" descr="ดอกไม้, กลีบ, สีเหลือง png - png ดอกไม้, กลีบ, สีเหลือง icon vec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ดอกไม้, กลีบ, สีเหลือง png - png ดอกไม้, กลีบ, สีเหลือง icon vec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27">
                                          <a14:imgEffect>
                                            <a14:backgroundRemoval t="0" b="98194" l="10000" r="9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723" cy="254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D0D91">
                    <w:rPr>
                      <w:sz w:val="20"/>
                      <w:szCs w:val="22"/>
                    </w:rPr>
                    <w:fldChar w:fldCharType="end"/>
                  </w:r>
                  <w:r w:rsidRPr="001D0D91">
                    <w:rPr>
                      <w:sz w:val="20"/>
                      <w:szCs w:val="22"/>
                    </w:rPr>
                    <w:fldChar w:fldCharType="begin"/>
                  </w:r>
                  <w:r w:rsidRPr="001D0D91">
                    <w:rPr>
                      <w:sz w:val="20"/>
                      <w:szCs w:val="22"/>
                    </w:rPr>
                    <w:instrText xml:space="preserve"> INCLUDEPICTURE "https://img2.thaipng.com/20181015/gcw/kisspng-clip-art-flower-vector-graphics-petal-openclipart-5bc4d1658ab6d3.2583919315396253175682.jpg" \* MERGEFORMATINET </w:instrText>
                  </w:r>
                  <w:r w:rsidRPr="001D0D91">
                    <w:rPr>
                      <w:sz w:val="20"/>
                      <w:szCs w:val="22"/>
                    </w:rPr>
                    <w:fldChar w:fldCharType="separate"/>
                  </w:r>
                  <w:r w:rsidRPr="001D0D91">
                    <w:rPr>
                      <w:noProof/>
                      <w:sz w:val="20"/>
                      <w:szCs w:val="22"/>
                    </w:rPr>
                    <w:drawing>
                      <wp:inline distT="0" distB="0" distL="0" distR="0" wp14:anchorId="6EB75F3A" wp14:editId="0BCD1614">
                        <wp:extent cx="268287" cy="214630"/>
                        <wp:effectExtent l="0" t="0" r="0" b="1270"/>
                        <wp:docPr id="24" name="รูปภาพ 24" descr="ดอกไม้, กลีบ, สีเหลือง png - png ดอกไม้, กลีบ, สีเหลือง icon vec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ดอกไม้, กลีบ, สีเหลือง png - png ดอกไม้, กลีบ, สีเหลือง icon vec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27">
                                          <a14:imgEffect>
                                            <a14:backgroundRemoval t="0" b="98194" l="10000" r="9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723" cy="254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D0D91">
                    <w:rPr>
                      <w:sz w:val="20"/>
                      <w:szCs w:val="22"/>
                    </w:rPr>
                    <w:fldChar w:fldCharType="end"/>
                  </w:r>
                  <w:r w:rsidRPr="001D0D91">
                    <w:rPr>
                      <w:sz w:val="20"/>
                      <w:szCs w:val="22"/>
                    </w:rPr>
                    <w:fldChar w:fldCharType="begin"/>
                  </w:r>
                  <w:r w:rsidRPr="001D0D91">
                    <w:rPr>
                      <w:sz w:val="20"/>
                      <w:szCs w:val="22"/>
                    </w:rPr>
                    <w:instrText xml:space="preserve"> INCLUDEPICTURE "https://img2.thaipng.com/20181015/gcw/kisspng-clip-art-flower-vector-graphics-petal-openclipart-5bc4d1658ab6d3.2583919315396253175682.jpg" \* MERGEFORMATINET </w:instrText>
                  </w:r>
                  <w:r w:rsidRPr="001D0D91">
                    <w:rPr>
                      <w:sz w:val="20"/>
                      <w:szCs w:val="22"/>
                    </w:rPr>
                    <w:fldChar w:fldCharType="separate"/>
                  </w:r>
                  <w:r w:rsidRPr="001D0D91">
                    <w:rPr>
                      <w:noProof/>
                      <w:sz w:val="20"/>
                      <w:szCs w:val="22"/>
                    </w:rPr>
                    <w:drawing>
                      <wp:inline distT="0" distB="0" distL="0" distR="0" wp14:anchorId="55D4C738" wp14:editId="5EEB93E5">
                        <wp:extent cx="268287" cy="214630"/>
                        <wp:effectExtent l="0" t="0" r="0" b="1270"/>
                        <wp:docPr id="25" name="รูปภาพ 25" descr="ดอกไม้, กลีบ, สีเหลือง png - png ดอกไม้, กลีบ, สีเหลือง icon vec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ดอกไม้, กลีบ, สีเหลือง png - png ดอกไม้, กลีบ, สีเหลือง icon vec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27">
                                          <a14:imgEffect>
                                            <a14:backgroundRemoval t="0" b="98194" l="10000" r="9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723" cy="254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D0D91">
                    <w:rPr>
                      <w:sz w:val="20"/>
                      <w:szCs w:val="22"/>
                    </w:rPr>
                    <w:fldChar w:fldCharType="end"/>
                  </w:r>
                </w:p>
              </w:tc>
            </w:tr>
            <w:tr w:rsidR="007A0AEA" w14:paraId="4D533929" w14:textId="77777777" w:rsidTr="007A0AEA">
              <w:trPr>
                <w:trHeight w:val="426"/>
              </w:trPr>
              <w:tc>
                <w:tcPr>
                  <w:tcW w:w="1838" w:type="dxa"/>
                  <w:vAlign w:val="center"/>
                </w:tcPr>
                <w:p w14:paraId="6DE4098A" w14:textId="77777777" w:rsidR="007A0AEA" w:rsidRPr="00015EDE" w:rsidRDefault="007A0AEA" w:rsidP="007A0AEA">
                  <w:pPr>
                    <w:jc w:val="center"/>
                    <w:rPr>
                      <w:rFonts w:ascii="TH SarabunPSK" w:hAnsi="TH SarabunPSK" w:cs="TH SarabunPSK"/>
                      <w:szCs w:val="32"/>
                    </w:rPr>
                  </w:pPr>
                  <w:r w:rsidRPr="00015EDE">
                    <w:rPr>
                      <w:rFonts w:ascii="TH SarabunPSK" w:hAnsi="TH SarabunPSK" w:cs="TH SarabunPSK"/>
                      <w:szCs w:val="32"/>
                      <w:cs/>
                    </w:rPr>
                    <w:t>พฤหัสบดี</w:t>
                  </w:r>
                </w:p>
              </w:tc>
              <w:tc>
                <w:tcPr>
                  <w:tcW w:w="4844" w:type="dxa"/>
                  <w:vAlign w:val="center"/>
                </w:tcPr>
                <w:p w14:paraId="604EE27A" w14:textId="77777777" w:rsidR="007A0AEA" w:rsidRPr="001D0D91" w:rsidRDefault="007A0AEA" w:rsidP="007A0AEA">
                  <w:pPr>
                    <w:rPr>
                      <w:sz w:val="20"/>
                      <w:szCs w:val="22"/>
                    </w:rPr>
                  </w:pPr>
                  <w:r w:rsidRPr="001D0D91">
                    <w:rPr>
                      <w:sz w:val="20"/>
                      <w:szCs w:val="22"/>
                    </w:rPr>
                    <w:fldChar w:fldCharType="begin"/>
                  </w:r>
                  <w:r w:rsidRPr="001D0D91">
                    <w:rPr>
                      <w:sz w:val="20"/>
                      <w:szCs w:val="22"/>
                    </w:rPr>
                    <w:instrText xml:space="preserve"> INCLUDEPICTURE "https://img2.thaipng.com/20181015/gcw/kisspng-clip-art-flower-vector-graphics-petal-openclipart-5bc4d1658ab6d3.2583919315396253175682.jpg" \* MERGEFORMATINET </w:instrText>
                  </w:r>
                  <w:r w:rsidRPr="001D0D91">
                    <w:rPr>
                      <w:sz w:val="20"/>
                      <w:szCs w:val="22"/>
                    </w:rPr>
                    <w:fldChar w:fldCharType="separate"/>
                  </w:r>
                  <w:r w:rsidRPr="001D0D91">
                    <w:rPr>
                      <w:noProof/>
                      <w:sz w:val="20"/>
                      <w:szCs w:val="22"/>
                    </w:rPr>
                    <w:drawing>
                      <wp:inline distT="0" distB="0" distL="0" distR="0" wp14:anchorId="0E95AF41" wp14:editId="1F711C25">
                        <wp:extent cx="268287" cy="214630"/>
                        <wp:effectExtent l="0" t="0" r="0" b="1270"/>
                        <wp:docPr id="26" name="รูปภาพ 26" descr="ดอกไม้, กลีบ, สีเหลือง png - png ดอกไม้, กลีบ, สีเหลือง icon vec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ดอกไม้, กลีบ, สีเหลือง png - png ดอกไม้, กลีบ, สีเหลือง icon vec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31">
                                          <a14:imgEffect>
                                            <a14:backgroundRemoval t="0" b="98194" l="10000" r="9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723" cy="254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D0D91">
                    <w:rPr>
                      <w:sz w:val="20"/>
                      <w:szCs w:val="22"/>
                    </w:rPr>
                    <w:fldChar w:fldCharType="end"/>
                  </w:r>
                  <w:r w:rsidRPr="001D0D91">
                    <w:rPr>
                      <w:sz w:val="20"/>
                      <w:szCs w:val="22"/>
                    </w:rPr>
                    <w:fldChar w:fldCharType="begin"/>
                  </w:r>
                  <w:r w:rsidRPr="001D0D91">
                    <w:rPr>
                      <w:sz w:val="20"/>
                      <w:szCs w:val="22"/>
                    </w:rPr>
                    <w:instrText xml:space="preserve"> INCLUDEPICTURE "https://img2.thaipng.com/20181015/gcw/kisspng-clip-art-flower-vector-graphics-petal-openclipart-5bc4d1658ab6d3.2583919315396253175682.jpg" \* MERGEFORMATINET </w:instrText>
                  </w:r>
                  <w:r w:rsidRPr="001D0D91">
                    <w:rPr>
                      <w:sz w:val="20"/>
                      <w:szCs w:val="22"/>
                    </w:rPr>
                    <w:fldChar w:fldCharType="separate"/>
                  </w:r>
                  <w:r w:rsidRPr="001D0D91">
                    <w:rPr>
                      <w:noProof/>
                      <w:sz w:val="20"/>
                      <w:szCs w:val="22"/>
                    </w:rPr>
                    <w:drawing>
                      <wp:inline distT="0" distB="0" distL="0" distR="0" wp14:anchorId="51516E83" wp14:editId="3C0984D6">
                        <wp:extent cx="268287" cy="214630"/>
                        <wp:effectExtent l="0" t="0" r="0" b="1270"/>
                        <wp:docPr id="27" name="รูปภาพ 27" descr="ดอกไม้, กลีบ, สีเหลือง png - png ดอกไม้, กลีบ, สีเหลือง icon vec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ดอกไม้, กลีบ, สีเหลือง png - png ดอกไม้, กลีบ, สีเหลือง icon vec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32">
                                          <a14:imgEffect>
                                            <a14:backgroundRemoval t="0" b="98194" l="10000" r="9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723" cy="254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D0D91">
                    <w:rPr>
                      <w:sz w:val="20"/>
                      <w:szCs w:val="22"/>
                    </w:rPr>
                    <w:fldChar w:fldCharType="end"/>
                  </w:r>
                  <w:r w:rsidRPr="001D0D91">
                    <w:rPr>
                      <w:sz w:val="20"/>
                      <w:szCs w:val="22"/>
                    </w:rPr>
                    <w:fldChar w:fldCharType="begin"/>
                  </w:r>
                  <w:r w:rsidRPr="001D0D91">
                    <w:rPr>
                      <w:sz w:val="20"/>
                      <w:szCs w:val="22"/>
                    </w:rPr>
                    <w:instrText xml:space="preserve"> INCLUDEPICTURE "https://img2.thaipng.com/20181015/gcw/kisspng-clip-art-flower-vector-graphics-petal-openclipart-5bc4d1658ab6d3.2583919315396253175682.jpg" \* MERGEFORMATINET </w:instrText>
                  </w:r>
                  <w:r w:rsidRPr="001D0D91">
                    <w:rPr>
                      <w:sz w:val="20"/>
                      <w:szCs w:val="22"/>
                    </w:rPr>
                    <w:fldChar w:fldCharType="separate"/>
                  </w:r>
                  <w:r w:rsidRPr="001D0D91">
                    <w:rPr>
                      <w:noProof/>
                      <w:sz w:val="20"/>
                      <w:szCs w:val="22"/>
                    </w:rPr>
                    <w:drawing>
                      <wp:inline distT="0" distB="0" distL="0" distR="0" wp14:anchorId="5439D923" wp14:editId="4A4BF3EC">
                        <wp:extent cx="268287" cy="214630"/>
                        <wp:effectExtent l="0" t="0" r="0" b="1270"/>
                        <wp:docPr id="28" name="รูปภาพ 28" descr="ดอกไม้, กลีบ, สีเหลือง png - png ดอกไม้, กลีบ, สีเหลือง icon vec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ดอกไม้, กลีบ, สีเหลือง png - png ดอกไม้, กลีบ, สีเหลือง icon vec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27">
                                          <a14:imgEffect>
                                            <a14:backgroundRemoval t="0" b="98194" l="10000" r="9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723" cy="254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D0D91">
                    <w:rPr>
                      <w:sz w:val="20"/>
                      <w:szCs w:val="22"/>
                    </w:rPr>
                    <w:fldChar w:fldCharType="end"/>
                  </w:r>
                  <w:r w:rsidRPr="001D0D91">
                    <w:rPr>
                      <w:sz w:val="20"/>
                      <w:szCs w:val="22"/>
                    </w:rPr>
                    <w:fldChar w:fldCharType="begin"/>
                  </w:r>
                  <w:r w:rsidRPr="001D0D91">
                    <w:rPr>
                      <w:sz w:val="20"/>
                      <w:szCs w:val="22"/>
                    </w:rPr>
                    <w:instrText xml:space="preserve"> INCLUDEPICTURE "https://img2.thaipng.com/20181015/gcw/kisspng-clip-art-flower-vector-graphics-petal-openclipart-5bc4d1658ab6d3.2583919315396253175682.jpg" \* MERGEFORMATINET </w:instrText>
                  </w:r>
                  <w:r w:rsidRPr="001D0D91">
                    <w:rPr>
                      <w:sz w:val="20"/>
                      <w:szCs w:val="22"/>
                    </w:rPr>
                    <w:fldChar w:fldCharType="separate"/>
                  </w:r>
                  <w:r w:rsidRPr="001D0D91">
                    <w:rPr>
                      <w:noProof/>
                      <w:sz w:val="20"/>
                      <w:szCs w:val="22"/>
                    </w:rPr>
                    <w:drawing>
                      <wp:inline distT="0" distB="0" distL="0" distR="0" wp14:anchorId="5ED98743" wp14:editId="5A271012">
                        <wp:extent cx="268287" cy="214630"/>
                        <wp:effectExtent l="0" t="0" r="0" b="1270"/>
                        <wp:docPr id="30" name="รูปภาพ 30" descr="ดอกไม้, กลีบ, สีเหลือง png - png ดอกไม้, กลีบ, สีเหลือง icon vec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ดอกไม้, กลีบ, สีเหลือง png - png ดอกไม้, กลีบ, สีเหลือง icon vec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31">
                                          <a14:imgEffect>
                                            <a14:backgroundRemoval t="0" b="98194" l="10000" r="9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723" cy="254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D0D91">
                    <w:rPr>
                      <w:sz w:val="20"/>
                      <w:szCs w:val="22"/>
                    </w:rPr>
                    <w:fldChar w:fldCharType="end"/>
                  </w:r>
                  <w:r w:rsidRPr="001D0D91">
                    <w:rPr>
                      <w:sz w:val="20"/>
                      <w:szCs w:val="22"/>
                    </w:rPr>
                    <w:fldChar w:fldCharType="begin"/>
                  </w:r>
                  <w:r w:rsidRPr="001D0D91">
                    <w:rPr>
                      <w:sz w:val="20"/>
                      <w:szCs w:val="22"/>
                    </w:rPr>
                    <w:instrText xml:space="preserve"> INCLUDEPICTURE "https://img2.thaipng.com/20181015/gcw/kisspng-clip-art-flower-vector-graphics-petal-openclipart-5bc4d1658ab6d3.2583919315396253175682.jpg" \* MERGEFORMATINET </w:instrText>
                  </w:r>
                  <w:r w:rsidRPr="001D0D91">
                    <w:rPr>
                      <w:sz w:val="20"/>
                      <w:szCs w:val="22"/>
                    </w:rPr>
                    <w:fldChar w:fldCharType="separate"/>
                  </w:r>
                  <w:r w:rsidRPr="001D0D91">
                    <w:rPr>
                      <w:noProof/>
                      <w:sz w:val="20"/>
                      <w:szCs w:val="22"/>
                    </w:rPr>
                    <w:drawing>
                      <wp:inline distT="0" distB="0" distL="0" distR="0" wp14:anchorId="27A0709C" wp14:editId="510CE3FE">
                        <wp:extent cx="268287" cy="214630"/>
                        <wp:effectExtent l="0" t="0" r="0" b="1270"/>
                        <wp:docPr id="31" name="รูปภาพ 31" descr="ดอกไม้, กลีบ, สีเหลือง png - png ดอกไม้, กลีบ, สีเหลือง icon vec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ดอกไม้, กลีบ, สีเหลือง png - png ดอกไม้, กลีบ, สีเหลือง icon vec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27">
                                          <a14:imgEffect>
                                            <a14:backgroundRemoval t="0" b="98194" l="10000" r="9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723" cy="254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D0D91">
                    <w:rPr>
                      <w:sz w:val="20"/>
                      <w:szCs w:val="22"/>
                    </w:rPr>
                    <w:fldChar w:fldCharType="end"/>
                  </w:r>
                  <w:r w:rsidRPr="001D0D91">
                    <w:rPr>
                      <w:sz w:val="20"/>
                      <w:szCs w:val="22"/>
                    </w:rPr>
                    <w:fldChar w:fldCharType="begin"/>
                  </w:r>
                  <w:r w:rsidRPr="001D0D91">
                    <w:rPr>
                      <w:sz w:val="20"/>
                      <w:szCs w:val="22"/>
                    </w:rPr>
                    <w:instrText xml:space="preserve"> INCLUDEPICTURE "https://img2.thaipng.com/20181015/gcw/kisspng-clip-art-flower-vector-graphics-petal-openclipart-5bc4d1658ab6d3.2583919315396253175682.jpg" \* MERGEFORMATINET </w:instrText>
                  </w:r>
                  <w:r w:rsidRPr="001D0D91">
                    <w:rPr>
                      <w:sz w:val="20"/>
                      <w:szCs w:val="22"/>
                    </w:rPr>
                    <w:fldChar w:fldCharType="separate"/>
                  </w:r>
                  <w:r w:rsidRPr="001D0D91">
                    <w:rPr>
                      <w:noProof/>
                      <w:sz w:val="20"/>
                      <w:szCs w:val="22"/>
                    </w:rPr>
                    <w:drawing>
                      <wp:inline distT="0" distB="0" distL="0" distR="0" wp14:anchorId="76936083" wp14:editId="0EEA683F">
                        <wp:extent cx="268287" cy="214630"/>
                        <wp:effectExtent l="0" t="0" r="0" b="1270"/>
                        <wp:docPr id="35" name="รูปภาพ 35" descr="ดอกไม้, กลีบ, สีเหลือง png - png ดอกไม้, กลีบ, สีเหลือง icon vec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ดอกไม้, กลีบ, สีเหลือง png - png ดอกไม้, กลีบ, สีเหลือง icon vec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27">
                                          <a14:imgEffect>
                                            <a14:backgroundRemoval t="0" b="98194" l="10000" r="9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723" cy="254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D0D91">
                    <w:rPr>
                      <w:sz w:val="20"/>
                      <w:szCs w:val="22"/>
                    </w:rPr>
                    <w:fldChar w:fldCharType="end"/>
                  </w:r>
                  <w:r w:rsidRPr="001D0D91">
                    <w:rPr>
                      <w:sz w:val="20"/>
                      <w:szCs w:val="22"/>
                    </w:rPr>
                    <w:fldChar w:fldCharType="begin"/>
                  </w:r>
                  <w:r w:rsidRPr="001D0D91">
                    <w:rPr>
                      <w:sz w:val="20"/>
                      <w:szCs w:val="22"/>
                    </w:rPr>
                    <w:instrText xml:space="preserve"> INCLUDEPICTURE "https://img2.thaipng.com/20181015/gcw/kisspng-clip-art-flower-vector-graphics-petal-openclipart-5bc4d1658ab6d3.2583919315396253175682.jpg" \* MERGEFORMATINET </w:instrText>
                  </w:r>
                  <w:r w:rsidRPr="001D0D91">
                    <w:rPr>
                      <w:sz w:val="20"/>
                      <w:szCs w:val="22"/>
                    </w:rPr>
                    <w:fldChar w:fldCharType="separate"/>
                  </w:r>
                  <w:r w:rsidRPr="001D0D91">
                    <w:rPr>
                      <w:noProof/>
                      <w:sz w:val="20"/>
                      <w:szCs w:val="22"/>
                    </w:rPr>
                    <w:drawing>
                      <wp:inline distT="0" distB="0" distL="0" distR="0" wp14:anchorId="51ADE6AB" wp14:editId="1777074A">
                        <wp:extent cx="268287" cy="214630"/>
                        <wp:effectExtent l="0" t="0" r="0" b="1270"/>
                        <wp:docPr id="36" name="รูปภาพ 36" descr="ดอกไม้, กลีบ, สีเหลือง png - png ดอกไม้, กลีบ, สีเหลือง icon vec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ดอกไม้, กลีบ, สีเหลือง png - png ดอกไม้, กลีบ, สีเหลือง icon vec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27">
                                          <a14:imgEffect>
                                            <a14:backgroundRemoval t="0" b="98194" l="10000" r="9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723" cy="254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D0D91">
                    <w:rPr>
                      <w:sz w:val="20"/>
                      <w:szCs w:val="22"/>
                    </w:rPr>
                    <w:fldChar w:fldCharType="end"/>
                  </w:r>
                </w:p>
              </w:tc>
            </w:tr>
            <w:tr w:rsidR="007A0AEA" w14:paraId="5DABE84A" w14:textId="77777777" w:rsidTr="007A0AEA">
              <w:trPr>
                <w:trHeight w:val="436"/>
              </w:trPr>
              <w:tc>
                <w:tcPr>
                  <w:tcW w:w="1838" w:type="dxa"/>
                  <w:vAlign w:val="center"/>
                </w:tcPr>
                <w:p w14:paraId="0CC4C7BE" w14:textId="77777777" w:rsidR="007A0AEA" w:rsidRPr="00015EDE" w:rsidRDefault="007A0AEA" w:rsidP="007A0AEA">
                  <w:pPr>
                    <w:jc w:val="center"/>
                    <w:rPr>
                      <w:rFonts w:ascii="TH SarabunPSK" w:hAnsi="TH SarabunPSK" w:cs="TH SarabunPSK"/>
                      <w:szCs w:val="32"/>
                    </w:rPr>
                  </w:pPr>
                  <w:r w:rsidRPr="00015EDE">
                    <w:rPr>
                      <w:rFonts w:ascii="TH SarabunPSK" w:hAnsi="TH SarabunPSK" w:cs="TH SarabunPSK"/>
                      <w:szCs w:val="32"/>
                      <w:cs/>
                    </w:rPr>
                    <w:t>ศุกร์</w:t>
                  </w:r>
                </w:p>
              </w:tc>
              <w:tc>
                <w:tcPr>
                  <w:tcW w:w="4844" w:type="dxa"/>
                  <w:vAlign w:val="center"/>
                </w:tcPr>
                <w:p w14:paraId="742F8270" w14:textId="77777777" w:rsidR="007A0AEA" w:rsidRPr="001D0D91" w:rsidRDefault="007A0AEA" w:rsidP="007A0AEA">
                  <w:pPr>
                    <w:rPr>
                      <w:b/>
                      <w:bCs/>
                      <w:sz w:val="20"/>
                      <w:szCs w:val="22"/>
                    </w:rPr>
                  </w:pPr>
                  <w:r w:rsidRPr="001D0D91">
                    <w:rPr>
                      <w:sz w:val="20"/>
                      <w:szCs w:val="22"/>
                    </w:rPr>
                    <w:fldChar w:fldCharType="begin"/>
                  </w:r>
                  <w:r w:rsidRPr="001D0D91">
                    <w:rPr>
                      <w:sz w:val="20"/>
                      <w:szCs w:val="22"/>
                    </w:rPr>
                    <w:instrText xml:space="preserve"> INCLUDEPICTURE "https://img2.thaipng.com/20181015/gcw/kisspng-clip-art-flower-vector-graphics-petal-openclipart-5bc4d1658ab6d3.2583919315396253175682.jpg" \* MERGEFORMATINET </w:instrText>
                  </w:r>
                  <w:r w:rsidRPr="001D0D91">
                    <w:rPr>
                      <w:sz w:val="20"/>
                      <w:szCs w:val="22"/>
                    </w:rPr>
                    <w:fldChar w:fldCharType="separate"/>
                  </w:r>
                  <w:r w:rsidRPr="001D0D91">
                    <w:rPr>
                      <w:noProof/>
                      <w:sz w:val="20"/>
                      <w:szCs w:val="22"/>
                    </w:rPr>
                    <w:drawing>
                      <wp:inline distT="0" distB="0" distL="0" distR="0" wp14:anchorId="4C5F5B34" wp14:editId="013AB203">
                        <wp:extent cx="268287" cy="214630"/>
                        <wp:effectExtent l="0" t="0" r="0" b="1270"/>
                        <wp:docPr id="37" name="รูปภาพ 37" descr="ดอกไม้, กลีบ, สีเหลือง png - png ดอกไม้, กลีบ, สีเหลือง icon vec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ดอกไม้, กลีบ, สีเหลือง png - png ดอกไม้, กลีบ, สีเหลือง icon vec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33">
                                          <a14:imgEffect>
                                            <a14:backgroundRemoval t="0" b="98194" l="10000" r="9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723" cy="254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D0D91">
                    <w:rPr>
                      <w:sz w:val="20"/>
                      <w:szCs w:val="22"/>
                    </w:rPr>
                    <w:fldChar w:fldCharType="end"/>
                  </w:r>
                  <w:r w:rsidRPr="001D0D91">
                    <w:rPr>
                      <w:sz w:val="20"/>
                      <w:szCs w:val="22"/>
                    </w:rPr>
                    <w:fldChar w:fldCharType="begin"/>
                  </w:r>
                  <w:r w:rsidRPr="001D0D91">
                    <w:rPr>
                      <w:sz w:val="20"/>
                      <w:szCs w:val="22"/>
                    </w:rPr>
                    <w:instrText xml:space="preserve"> INCLUDEPICTURE "https://img2.thaipng.com/20181015/gcw/kisspng-clip-art-flower-vector-graphics-petal-openclipart-5bc4d1658ab6d3.2583919315396253175682.jpg" \* MERGEFORMATINET </w:instrText>
                  </w:r>
                  <w:r w:rsidRPr="001D0D91">
                    <w:rPr>
                      <w:sz w:val="20"/>
                      <w:szCs w:val="22"/>
                    </w:rPr>
                    <w:fldChar w:fldCharType="separate"/>
                  </w:r>
                  <w:r w:rsidRPr="001D0D91">
                    <w:rPr>
                      <w:noProof/>
                      <w:sz w:val="20"/>
                      <w:szCs w:val="22"/>
                    </w:rPr>
                    <w:drawing>
                      <wp:inline distT="0" distB="0" distL="0" distR="0" wp14:anchorId="43CBC194" wp14:editId="7ACE3636">
                        <wp:extent cx="268287" cy="214630"/>
                        <wp:effectExtent l="0" t="0" r="0" b="1270"/>
                        <wp:docPr id="40" name="รูปภาพ 40" descr="ดอกไม้, กลีบ, สีเหลือง png - png ดอกไม้, กลีบ, สีเหลือง icon vec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ดอกไม้, กลีบ, สีเหลือง png - png ดอกไม้, กลีบ, สีเหลือง icon vec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34">
                                          <a14:imgEffect>
                                            <a14:backgroundRemoval t="0" b="98194" l="10000" r="9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723" cy="254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D0D91">
                    <w:rPr>
                      <w:sz w:val="20"/>
                      <w:szCs w:val="22"/>
                    </w:rPr>
                    <w:fldChar w:fldCharType="end"/>
                  </w:r>
                  <w:r w:rsidRPr="001D0D91">
                    <w:rPr>
                      <w:sz w:val="20"/>
                      <w:szCs w:val="22"/>
                    </w:rPr>
                    <w:fldChar w:fldCharType="begin"/>
                  </w:r>
                  <w:r w:rsidRPr="001D0D91">
                    <w:rPr>
                      <w:sz w:val="20"/>
                      <w:szCs w:val="22"/>
                    </w:rPr>
                    <w:instrText xml:space="preserve"> INCLUDEPICTURE "https://img2.thaipng.com/20181015/gcw/kisspng-clip-art-flower-vector-graphics-petal-openclipart-5bc4d1658ab6d3.2583919315396253175682.jpg" \* MERGEFORMATINET </w:instrText>
                  </w:r>
                  <w:r w:rsidRPr="001D0D91">
                    <w:rPr>
                      <w:sz w:val="20"/>
                      <w:szCs w:val="22"/>
                    </w:rPr>
                    <w:fldChar w:fldCharType="separate"/>
                  </w:r>
                  <w:r w:rsidRPr="001D0D91">
                    <w:rPr>
                      <w:noProof/>
                      <w:sz w:val="20"/>
                      <w:szCs w:val="22"/>
                    </w:rPr>
                    <w:drawing>
                      <wp:inline distT="0" distB="0" distL="0" distR="0" wp14:anchorId="5402AD0D" wp14:editId="05B5BA3F">
                        <wp:extent cx="268287" cy="214630"/>
                        <wp:effectExtent l="0" t="0" r="0" b="1270"/>
                        <wp:docPr id="41" name="รูปภาพ 41" descr="ดอกไม้, กลีบ, สีเหลือง png - png ดอกไม้, กลีบ, สีเหลือง icon vec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ดอกไม้, กลีบ, สีเหลือง png - png ดอกไม้, กลีบ, สีเหลือง icon vec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27">
                                          <a14:imgEffect>
                                            <a14:backgroundRemoval t="0" b="98194" l="10000" r="9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723" cy="254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D0D91">
                    <w:rPr>
                      <w:sz w:val="20"/>
                      <w:szCs w:val="22"/>
                    </w:rPr>
                    <w:fldChar w:fldCharType="end"/>
                  </w:r>
                  <w:r w:rsidRPr="001D0D91">
                    <w:rPr>
                      <w:sz w:val="20"/>
                      <w:szCs w:val="22"/>
                    </w:rPr>
                    <w:fldChar w:fldCharType="begin"/>
                  </w:r>
                  <w:r w:rsidRPr="001D0D91">
                    <w:rPr>
                      <w:sz w:val="20"/>
                      <w:szCs w:val="22"/>
                    </w:rPr>
                    <w:instrText xml:space="preserve"> INCLUDEPICTURE "https://img2.thaipng.com/20181015/gcw/kisspng-clip-art-flower-vector-graphics-petal-openclipart-5bc4d1658ab6d3.2583919315396253175682.jpg" \* MERGEFORMATINET </w:instrText>
                  </w:r>
                  <w:r w:rsidRPr="001D0D91">
                    <w:rPr>
                      <w:sz w:val="20"/>
                      <w:szCs w:val="22"/>
                    </w:rPr>
                    <w:fldChar w:fldCharType="separate"/>
                  </w:r>
                  <w:r w:rsidRPr="001D0D91">
                    <w:rPr>
                      <w:noProof/>
                      <w:sz w:val="20"/>
                      <w:szCs w:val="22"/>
                    </w:rPr>
                    <w:drawing>
                      <wp:inline distT="0" distB="0" distL="0" distR="0" wp14:anchorId="27B6B34B" wp14:editId="270904C3">
                        <wp:extent cx="268287" cy="214630"/>
                        <wp:effectExtent l="0" t="0" r="0" b="1270"/>
                        <wp:docPr id="44" name="รูปภาพ 44" descr="ดอกไม้, กลีบ, สีเหลือง png - png ดอกไม้, กลีบ, สีเหลือง icon vec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ดอกไม้, กลีบ, สีเหลือง png - png ดอกไม้, กลีบ, สีเหลือง icon vec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27">
                                          <a14:imgEffect>
                                            <a14:backgroundRemoval t="0" b="98194" l="10000" r="9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723" cy="254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D0D91">
                    <w:rPr>
                      <w:sz w:val="20"/>
                      <w:szCs w:val="22"/>
                    </w:rPr>
                    <w:fldChar w:fldCharType="end"/>
                  </w:r>
                  <w:r w:rsidRPr="001D0D91">
                    <w:rPr>
                      <w:sz w:val="20"/>
                      <w:szCs w:val="22"/>
                    </w:rPr>
                    <w:fldChar w:fldCharType="begin"/>
                  </w:r>
                  <w:r w:rsidRPr="001D0D91">
                    <w:rPr>
                      <w:sz w:val="20"/>
                      <w:szCs w:val="22"/>
                    </w:rPr>
                    <w:instrText xml:space="preserve"> INCLUDEPICTURE "https://img2.thaipng.com/20181015/gcw/kisspng-clip-art-flower-vector-graphics-petal-openclipart-5bc4d1658ab6d3.2583919315396253175682.jpg" \* MERGEFORMATINET </w:instrText>
                  </w:r>
                  <w:r w:rsidRPr="001D0D91">
                    <w:rPr>
                      <w:sz w:val="20"/>
                      <w:szCs w:val="22"/>
                    </w:rPr>
                    <w:fldChar w:fldCharType="separate"/>
                  </w:r>
                  <w:r w:rsidRPr="001D0D91">
                    <w:rPr>
                      <w:noProof/>
                      <w:sz w:val="20"/>
                      <w:szCs w:val="22"/>
                    </w:rPr>
                    <w:drawing>
                      <wp:inline distT="0" distB="0" distL="0" distR="0" wp14:anchorId="20086F61" wp14:editId="7EA59B1A">
                        <wp:extent cx="268287" cy="214630"/>
                        <wp:effectExtent l="0" t="0" r="0" b="1270"/>
                        <wp:docPr id="45" name="รูปภาพ 45" descr="ดอกไม้, กลีบ, สีเหลือง png - png ดอกไม้, กลีบ, สีเหลือง icon vec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ดอกไม้, กลีบ, สีเหลือง png - png ดอกไม้, กลีบ, สีเหลือง icon vec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27">
                                          <a14:imgEffect>
                                            <a14:backgroundRemoval t="0" b="98194" l="10000" r="9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723" cy="254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D0D91">
                    <w:rPr>
                      <w:sz w:val="20"/>
                      <w:szCs w:val="22"/>
                    </w:rPr>
                    <w:fldChar w:fldCharType="end"/>
                  </w:r>
                </w:p>
              </w:tc>
            </w:tr>
          </w:tbl>
          <w:p w14:paraId="4D9DB698" w14:textId="4EACCF9B" w:rsidR="00015EDE" w:rsidRDefault="00015EDE" w:rsidP="00C250F7"/>
          <w:p w14:paraId="56A55442" w14:textId="1F9E57D9" w:rsidR="007A0AEA" w:rsidRDefault="007A0AEA" w:rsidP="00C250F7"/>
          <w:p w14:paraId="189CDA94" w14:textId="77777777" w:rsidR="007A0AEA" w:rsidRDefault="007A0AEA" w:rsidP="00C250F7">
            <w:pPr>
              <w:rPr>
                <w:rFonts w:hint="cs"/>
              </w:rPr>
            </w:pPr>
          </w:p>
          <w:p w14:paraId="3672CCD8" w14:textId="00929DD7" w:rsidR="00015EDE" w:rsidRDefault="00015EDE" w:rsidP="00C250F7"/>
          <w:p w14:paraId="6D295C53" w14:textId="7F1E6C76" w:rsidR="00015EDE" w:rsidRDefault="00015EDE" w:rsidP="00C250F7"/>
          <w:p w14:paraId="5C049425" w14:textId="20692A52" w:rsidR="00015EDE" w:rsidRDefault="00015EDE" w:rsidP="00C250F7"/>
          <w:p w14:paraId="3B04C548" w14:textId="6E2DA6B2" w:rsidR="00015EDE" w:rsidRDefault="00015EDE" w:rsidP="00C250F7"/>
          <w:p w14:paraId="4CC90532" w14:textId="2692722A" w:rsidR="00015EDE" w:rsidRDefault="00015EDE" w:rsidP="00C250F7"/>
          <w:p w14:paraId="647CB7BB" w14:textId="13BDEF90" w:rsidR="00015EDE" w:rsidRDefault="00015EDE" w:rsidP="00C250F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1856" behindDoc="0" locked="0" layoutInCell="1" allowOverlap="1" wp14:anchorId="40DBF74C" wp14:editId="2D457AC7">
                      <wp:simplePos x="0" y="0"/>
                      <wp:positionH relativeFrom="column">
                        <wp:posOffset>1631950</wp:posOffset>
                      </wp:positionH>
                      <wp:positionV relativeFrom="paragraph">
                        <wp:posOffset>42545</wp:posOffset>
                      </wp:positionV>
                      <wp:extent cx="1368263" cy="420490"/>
                      <wp:effectExtent l="0" t="0" r="16510" b="11430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8263" cy="420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F449337" w14:textId="77777777" w:rsidR="00015EDE" w:rsidRPr="00455625" w:rsidRDefault="00015EDE" w:rsidP="00015EDE">
                                  <w:pPr>
                                    <w:rPr>
                                      <w:rFonts w:ascii="TH Sarabun New" w:hAnsi="TH Sarabun New" w:cs="TH Sarabun New"/>
                                      <w:sz w:val="28"/>
                                      <w:cs/>
                                    </w:rPr>
                                  </w:pPr>
                                  <w:r w:rsidRPr="00455625">
                                    <w:rPr>
                                      <w:rFonts w:ascii="TH Sarabun New" w:hAnsi="TH Sarabun New" w:cs="TH Sarabun New"/>
                                      <w:sz w:val="28"/>
                                    </w:rPr>
                                    <w:fldChar w:fldCharType="begin"/>
                                  </w:r>
                                  <w:r w:rsidRPr="00455625">
                                    <w:rPr>
                                      <w:rFonts w:ascii="TH Sarabun New" w:hAnsi="TH Sarabun New" w:cs="TH Sarabun New"/>
                                      <w:sz w:val="28"/>
                                    </w:rPr>
                                    <w:instrText xml:space="preserve"> INCLUDEPICTURE "https://img2.thaipng.com/20181015/gcw/kisspng-clip-art-flower-vector-graphics-petal-openclipart-5bc4d1658ab6d3.2583919315396253175682.jpg" \* MERGEFORMATINET </w:instrText>
                                  </w:r>
                                  <w:r w:rsidRPr="00455625">
                                    <w:rPr>
                                      <w:rFonts w:ascii="TH Sarabun New" w:hAnsi="TH Sarabun New" w:cs="TH Sarabun New"/>
                                      <w:sz w:val="28"/>
                                    </w:rPr>
                                    <w:fldChar w:fldCharType="separate"/>
                                  </w:r>
                                  <w:r w:rsidRPr="00455625">
                                    <w:rPr>
                                      <w:rFonts w:ascii="TH Sarabun New" w:hAnsi="TH Sarabun New" w:cs="TH Sarabun New"/>
                                      <w:noProof/>
                                      <w:sz w:val="28"/>
                                    </w:rPr>
                                    <w:drawing>
                                      <wp:inline distT="0" distB="0" distL="0" distR="0" wp14:anchorId="44D06DA9" wp14:editId="0B0BCD95">
                                        <wp:extent cx="268287" cy="214630"/>
                                        <wp:effectExtent l="0" t="0" r="0" b="1270"/>
                                        <wp:docPr id="52" name="รูปภาพ 52" descr="ดอกไม้, กลีบ, สีเหลือง png - png ดอกไม้, กลีบ, สีเหลือง icon vecto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ดอกไม้, กลีบ, สีเหลือง png - png ดอกไม้, กลีบ, สีเหลือง icon vecto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4" cstate="print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27">
                                                          <a14:imgEffect>
                                                            <a14:backgroundRemoval t="0" b="98194" l="10000" r="9000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18723" cy="25497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455625">
                                    <w:rPr>
                                      <w:rFonts w:ascii="TH Sarabun New" w:hAnsi="TH Sarabun New" w:cs="TH Sarabun New"/>
                                      <w:sz w:val="28"/>
                                    </w:rPr>
                                    <w:fldChar w:fldCharType="end"/>
                                  </w:r>
                                  <w:r w:rsidRPr="00455625">
                                    <w:rPr>
                                      <w:rFonts w:ascii="TH Sarabun New" w:hAnsi="TH Sarabun New" w:cs="TH Sarabun New"/>
                                      <w:sz w:val="28"/>
                                      <w:cs/>
                                    </w:rPr>
                                    <w:t xml:space="preserve">แทนดอกไม้ </w:t>
                                  </w:r>
                                  <w:r w:rsidRPr="00455625">
                                    <w:rPr>
                                      <w:rFonts w:ascii="TH Sarabun New" w:hAnsi="TH Sarabun New" w:cs="TH Sarabun New"/>
                                      <w:sz w:val="28"/>
                                    </w:rPr>
                                    <w:t xml:space="preserve">5 </w:t>
                                  </w:r>
                                  <w:r w:rsidRPr="00455625">
                                    <w:rPr>
                                      <w:rFonts w:ascii="TH Sarabun New" w:hAnsi="TH Sarabun New" w:cs="TH Sarabun New"/>
                                      <w:sz w:val="28"/>
                                      <w:cs/>
                                    </w:rPr>
                                    <w:t>กำ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BF74C" id="Text Box 50" o:spid="_x0000_s1072" type="#_x0000_t202" style="position:absolute;margin-left:128.5pt;margin-top:3.35pt;width:107.75pt;height:33.1pt;z-index:25196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" fillcolor="white [3201]" strokeweight=".5pt">
                      <v:textbox>
                        <w:txbxContent>
                          <w:p w14:paraId="3F449337" w14:textId="77777777" w:rsidR="00015EDE" w:rsidRPr="00455625" w:rsidRDefault="00015EDE" w:rsidP="00015EDE">
                            <w:pPr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 w:rsidRPr="00455625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fldChar w:fldCharType="begin"/>
                            </w:r>
                            <w:r w:rsidRPr="00455625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instrText xml:space="preserve"> INCLUDEPICTURE "https://img2.thaipng.com/20181015/gcw/kisspng-clip-art-flower-vector-graphics-petal-openclipart-5bc4d1658ab6d3.2583919315396253175682.jpg" \* MERGEFORMATINET </w:instrText>
                            </w:r>
                            <w:r w:rsidRPr="00455625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fldChar w:fldCharType="separate"/>
                            </w:r>
                            <w:r w:rsidRPr="00455625">
                              <w:rPr>
                                <w:rFonts w:ascii="TH Sarabun New" w:hAnsi="TH Sarabun New" w:cs="TH Sarabun New"/>
                                <w:noProof/>
                                <w:sz w:val="28"/>
                              </w:rPr>
                              <w:drawing>
                                <wp:inline distT="0" distB="0" distL="0" distR="0" wp14:anchorId="44D06DA9" wp14:editId="0B0BCD95">
                                  <wp:extent cx="268287" cy="214630"/>
                                  <wp:effectExtent l="0" t="0" r="0" b="1270"/>
                                  <wp:docPr id="52" name="รูปภาพ 52" descr="ดอกไม้, กลีบ, สีเหลือง png - png ดอกไม้, กลีบ, สีเหลือง icon vect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ดอกไม้, กลีบ, สีเหลือง png - png ดอกไม้, กลีบ, สีเหลือง icon vect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7">
                                                    <a14:imgEffect>
                                                      <a14:backgroundRemoval t="0" b="98194" l="10000" r="9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723" cy="2549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55625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fldChar w:fldCharType="end"/>
                            </w:r>
                            <w:r w:rsidRPr="00455625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แทนดอกไม้ </w:t>
                            </w:r>
                            <w:r w:rsidRPr="00455625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5 </w:t>
                            </w:r>
                            <w:r w:rsidRPr="00455625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กำ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F7FA8F0" w14:textId="2F80ADA5" w:rsidR="00015EDE" w:rsidRDefault="00015EDE" w:rsidP="00C250F7"/>
          <w:p w14:paraId="76925E17" w14:textId="4ACB3CF0" w:rsidR="00015EDE" w:rsidRDefault="00015EDE" w:rsidP="00C250F7"/>
          <w:p w14:paraId="71ED97C7" w14:textId="77777777" w:rsidR="00015EDE" w:rsidRDefault="00015EDE" w:rsidP="00C250F7"/>
          <w:p w14:paraId="66C7BE88" w14:textId="77777777" w:rsidR="00015EDE" w:rsidRDefault="00015EDE" w:rsidP="00C250F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80E2B">
              <w:rPr>
                <w:rFonts w:ascii="TH Sarabun New" w:hAnsi="TH Sarabun New" w:cs="TH Sarabun New" w:hint="cs"/>
                <w:sz w:val="32"/>
                <w:szCs w:val="32"/>
              </w:rPr>
              <w:t>3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Pr="00E80E2B">
              <w:rPr>
                <w:rFonts w:ascii="TH Sarabun New" w:hAnsi="TH Sarabun New" w:cs="TH Sarabun New" w:hint="cs"/>
                <w:sz w:val="32"/>
                <w:szCs w:val="32"/>
              </w:rPr>
              <w:t xml:space="preserve">. </w:t>
            </w:r>
            <w:r w:rsidRPr="00E80E2B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วันจันทร์ขายดอกไม้ได้มากกว่าวันอังคารกี่กำ</w:t>
            </w:r>
          </w:p>
          <w:p w14:paraId="17E55448" w14:textId="1D95EFD2" w:rsidR="00015EDE" w:rsidRDefault="00015EDE" w:rsidP="00C250F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80E2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ก</w:t>
            </w:r>
            <w:r w:rsidRPr="00E80E2B">
              <w:rPr>
                <w:rFonts w:ascii="TH Sarabun New" w:hAnsi="TH Sarabun New" w:cs="TH Sarabun New" w:hint="cs"/>
                <w:sz w:val="32"/>
                <w:szCs w:val="32"/>
              </w:rPr>
              <w:t>.</w:t>
            </w:r>
            <w:r w:rsidRPr="00E80E2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E80E2B">
              <w:rPr>
                <w:rFonts w:ascii="TH Sarabun New" w:hAnsi="TH Sarabun New" w:cs="TH Sarabun New" w:hint="cs"/>
                <w:sz w:val="32"/>
                <w:szCs w:val="32"/>
              </w:rPr>
              <w:t xml:space="preserve">35 </w:t>
            </w:r>
            <w:r w:rsidRPr="00E80E2B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กำ           ข</w:t>
            </w:r>
            <w:r w:rsidRPr="00E80E2B">
              <w:rPr>
                <w:rFonts w:ascii="TH Sarabun New" w:hAnsi="TH Sarabun New" w:cs="TH Sarabun New" w:hint="cs"/>
                <w:sz w:val="32"/>
                <w:szCs w:val="32"/>
              </w:rPr>
              <w:t>.</w:t>
            </w:r>
            <w:r w:rsidRPr="00E80E2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E80E2B">
              <w:rPr>
                <w:rFonts w:ascii="TH Sarabun New" w:hAnsi="TH Sarabun New" w:cs="TH Sarabun New" w:hint="cs"/>
                <w:sz w:val="32"/>
                <w:szCs w:val="32"/>
              </w:rPr>
              <w:t xml:space="preserve">30 </w:t>
            </w:r>
            <w:r w:rsidRPr="00E80E2B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กำ</w:t>
            </w:r>
            <w:r w:rsidRPr="00E80E2B">
              <w:rPr>
                <w:rFonts w:ascii="TH Sarabun New" w:hAnsi="TH Sarabun New" w:cs="TH Sarabun New" w:hint="cs"/>
                <w:sz w:val="32"/>
                <w:szCs w:val="32"/>
              </w:rPr>
              <w:t xml:space="preserve">         </w:t>
            </w:r>
            <w:r w:rsidRPr="00E80E2B">
              <w:rPr>
                <w:rFonts w:ascii="TH Sarabun New" w:hAnsi="TH Sarabun New" w:cs="TH Sarabun New" w:hint="cs"/>
                <w:sz w:val="32"/>
                <w:szCs w:val="32"/>
                <w:cs/>
              </w:rPr>
              <w:t>ค</w:t>
            </w:r>
            <w:r w:rsidRPr="00E80E2B">
              <w:rPr>
                <w:rFonts w:ascii="TH Sarabun New" w:hAnsi="TH Sarabun New" w:cs="TH Sarabun New" w:hint="cs"/>
                <w:sz w:val="32"/>
                <w:szCs w:val="32"/>
              </w:rPr>
              <w:t>.</w:t>
            </w:r>
            <w:r w:rsidRPr="00E80E2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E80E2B">
              <w:rPr>
                <w:rFonts w:ascii="TH Sarabun New" w:hAnsi="TH Sarabun New" w:cs="TH Sarabun New" w:hint="cs"/>
                <w:sz w:val="32"/>
                <w:szCs w:val="32"/>
              </w:rPr>
              <w:t xml:space="preserve">15 </w:t>
            </w:r>
            <w:r w:rsidRPr="00E80E2B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กำ</w:t>
            </w:r>
            <w:r w:rsidRPr="00E80E2B">
              <w:rPr>
                <w:rFonts w:ascii="TH Sarabun New" w:hAnsi="TH Sarabun New" w:cs="TH Sarabun New" w:hint="cs"/>
                <w:sz w:val="32"/>
                <w:szCs w:val="32"/>
              </w:rPr>
              <w:t xml:space="preserve">      </w:t>
            </w:r>
            <w:r w:rsidRPr="00E80E2B">
              <w:rPr>
                <w:rFonts w:ascii="TH Sarabun New" w:hAnsi="TH Sarabun New" w:cs="TH Sarabun New" w:hint="cs"/>
                <w:sz w:val="32"/>
                <w:szCs w:val="32"/>
                <w:cs/>
              </w:rPr>
              <w:t>ง</w:t>
            </w:r>
            <w:r w:rsidRPr="00E80E2B">
              <w:rPr>
                <w:rFonts w:ascii="TH Sarabun New" w:hAnsi="TH Sarabun New" w:cs="TH Sarabun New" w:hint="cs"/>
                <w:sz w:val="32"/>
                <w:szCs w:val="32"/>
              </w:rPr>
              <w:t>.</w:t>
            </w:r>
            <w:r w:rsidRPr="00E80E2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E80E2B">
              <w:rPr>
                <w:rFonts w:ascii="TH Sarabun New" w:hAnsi="TH Sarabun New" w:cs="TH Sarabun New" w:hint="cs"/>
                <w:sz w:val="32"/>
                <w:szCs w:val="32"/>
              </w:rPr>
              <w:t xml:space="preserve">3 </w:t>
            </w:r>
            <w:r w:rsidRPr="00E80E2B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กำ</w:t>
            </w:r>
          </w:p>
          <w:p w14:paraId="1C1E2056" w14:textId="77777777" w:rsidR="00015EDE" w:rsidRPr="00015EDE" w:rsidRDefault="00015EDE" w:rsidP="00C250F7">
            <w:pPr>
              <w:rPr>
                <w:rFonts w:ascii="TH Sarabun New" w:hAnsi="TH Sarabun New" w:cs="TH Sarabun New"/>
                <w:sz w:val="16"/>
                <w:szCs w:val="16"/>
              </w:rPr>
            </w:pPr>
          </w:p>
          <w:p w14:paraId="53DEFEB5" w14:textId="77777777" w:rsidR="00015EDE" w:rsidRDefault="00015EDE" w:rsidP="00C250F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37</w:t>
            </w:r>
            <w:r w:rsidRPr="00E80E2B">
              <w:rPr>
                <w:rFonts w:ascii="TH Sarabun New" w:hAnsi="TH Sarabun New" w:cs="TH Sarabun New" w:hint="cs"/>
                <w:sz w:val="32"/>
                <w:szCs w:val="32"/>
              </w:rPr>
              <w:t xml:space="preserve">. </w:t>
            </w:r>
            <w:r w:rsidRPr="00E80E2B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วันใดขายดอกไม้ได้มากที่สุด</w:t>
            </w:r>
          </w:p>
          <w:p w14:paraId="2CDE5A92" w14:textId="77777777" w:rsidR="00015EDE" w:rsidRPr="00E80E2B" w:rsidRDefault="00015EDE" w:rsidP="00C250F7">
            <w:pPr>
              <w:ind w:left="177" w:hanging="177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E80E2B">
              <w:rPr>
                <w:rFonts w:ascii="TH Sarabun New" w:hAnsi="TH Sarabun New" w:cs="TH Sarabun New" w:hint="cs"/>
                <w:sz w:val="32"/>
                <w:szCs w:val="32"/>
                <w:cs/>
              </w:rPr>
              <w:t>ก</w:t>
            </w:r>
            <w:r w:rsidRPr="00E80E2B">
              <w:rPr>
                <w:rFonts w:ascii="TH Sarabun New" w:hAnsi="TH Sarabun New" w:cs="TH Sarabun New" w:hint="cs"/>
                <w:sz w:val="32"/>
                <w:szCs w:val="32"/>
              </w:rPr>
              <w:t xml:space="preserve">.  </w:t>
            </w:r>
            <w:r w:rsidRPr="00E80E2B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วันจันทร์        ข</w:t>
            </w:r>
            <w:r w:rsidRPr="00E80E2B">
              <w:rPr>
                <w:rFonts w:ascii="TH Sarabun New" w:hAnsi="TH Sarabun New" w:cs="TH Sarabun New" w:hint="cs"/>
                <w:sz w:val="32"/>
                <w:szCs w:val="32"/>
              </w:rPr>
              <w:t xml:space="preserve">.  </w:t>
            </w:r>
            <w:r w:rsidRPr="00E80E2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วันอังคาร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E80E2B">
              <w:rPr>
                <w:rFonts w:ascii="TH Sarabun New" w:hAnsi="TH Sarabun New" w:cs="TH Sarabun New" w:hint="cs"/>
                <w:sz w:val="32"/>
                <w:szCs w:val="32"/>
                <w:cs/>
              </w:rPr>
              <w:t>ค</w:t>
            </w:r>
            <w:r w:rsidRPr="00E80E2B">
              <w:rPr>
                <w:rFonts w:ascii="TH Sarabun New" w:hAnsi="TH Sarabun New" w:cs="TH Sarabun New" w:hint="cs"/>
                <w:sz w:val="32"/>
                <w:szCs w:val="32"/>
              </w:rPr>
              <w:t xml:space="preserve">. </w:t>
            </w:r>
            <w:r w:rsidRPr="00E80E2B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วันพุธ        ง</w:t>
            </w:r>
            <w:r w:rsidRPr="00E80E2B">
              <w:rPr>
                <w:rFonts w:ascii="TH Sarabun New" w:hAnsi="TH Sarabun New" w:cs="TH Sarabun New" w:hint="cs"/>
                <w:sz w:val="32"/>
                <w:szCs w:val="32"/>
              </w:rPr>
              <w:t xml:space="preserve">.  </w:t>
            </w:r>
            <w:r w:rsidRPr="00E80E2B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วันพฤหัสบดี</w:t>
            </w:r>
            <w:r w:rsidRPr="00E80E2B">
              <w:rPr>
                <w:rFonts w:ascii="TH Sarabun New" w:hAnsi="TH Sarabun New" w:cs="TH Sarabun New" w:hint="cs"/>
                <w:sz w:val="32"/>
                <w:szCs w:val="32"/>
              </w:rPr>
              <w:t xml:space="preserve"> </w:t>
            </w:r>
          </w:p>
        </w:tc>
      </w:tr>
    </w:tbl>
    <w:tbl>
      <w:tblPr>
        <w:tblStyle w:val="a3"/>
        <w:tblpPr w:leftFromText="180" w:rightFromText="180" w:vertAnchor="text" w:horzAnchor="margin" w:tblpY="-103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15EDE" w14:paraId="64FECBCE" w14:textId="77777777" w:rsidTr="00C250F7">
        <w:tc>
          <w:tcPr>
            <w:tcW w:w="9010" w:type="dxa"/>
          </w:tcPr>
          <w:p w14:paraId="22B49BDC" w14:textId="77777777" w:rsidR="00015EDE" w:rsidRPr="00972989" w:rsidRDefault="00015EDE" w:rsidP="00C250F7">
            <w:pPr>
              <w:rPr>
                <w:rFonts w:ascii="TH Sarabun New" w:eastAsia="Calibri" w:hAnsi="TH Sarabun New" w:cs="TH Sarabun New"/>
                <w:noProof/>
                <w:sz w:val="32"/>
                <w:szCs w:val="32"/>
              </w:rPr>
            </w:pPr>
            <w:r w:rsidRPr="00972989">
              <w:rPr>
                <w:rFonts w:ascii="TH Sarabun New" w:eastAsia="Calibri" w:hAnsi="TH Sarabun New" w:cs="TH Sarabun New" w:hint="cs"/>
                <w:noProof/>
                <w:sz w:val="32"/>
                <w:szCs w:val="32"/>
                <w:cs/>
              </w:rPr>
              <w:lastRenderedPageBreak/>
              <w:t xml:space="preserve">จากแผนภูมิแท่งที่กำหนดให้ ใช้ตอบคำถามข้อ </w:t>
            </w:r>
            <w:r>
              <w:rPr>
                <w:rFonts w:ascii="TH Sarabun New" w:eastAsia="Calibri" w:hAnsi="TH Sarabun New" w:cs="TH Sarabun New"/>
                <w:noProof/>
                <w:sz w:val="32"/>
                <w:szCs w:val="32"/>
              </w:rPr>
              <w:t>38 – 40</w:t>
            </w:r>
          </w:p>
          <w:p w14:paraId="05CC0292" w14:textId="77777777" w:rsidR="00015EDE" w:rsidRDefault="00015EDE" w:rsidP="00C250F7">
            <w:pPr>
              <w:rPr>
                <w:rFonts w:ascii="Calibri" w:eastAsia="Calibri" w:hAnsi="Calibri" w:cs="Cordia New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958784" behindDoc="1" locked="0" layoutInCell="1" allowOverlap="1" wp14:anchorId="2818594B" wp14:editId="492667E4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78740</wp:posOffset>
                  </wp:positionV>
                  <wp:extent cx="4495800" cy="2609850"/>
                  <wp:effectExtent l="0" t="0" r="0" b="0"/>
                  <wp:wrapNone/>
                  <wp:docPr id="49" name="Chart 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8B3EA0" w14:textId="77777777" w:rsidR="00015EDE" w:rsidRPr="00015EDE" w:rsidRDefault="00015EDE" w:rsidP="00C250F7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Theme="majorBidi" w:eastAsia="Calibri" w:hAnsiTheme="majorBidi" w:cstheme="majorBid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60832" behindDoc="0" locked="0" layoutInCell="1" allowOverlap="1" wp14:anchorId="616C60E8" wp14:editId="15CE7E46">
                      <wp:simplePos x="0" y="0"/>
                      <wp:positionH relativeFrom="column">
                        <wp:posOffset>-97312</wp:posOffset>
                      </wp:positionH>
                      <wp:positionV relativeFrom="paragraph">
                        <wp:posOffset>234950</wp:posOffset>
                      </wp:positionV>
                      <wp:extent cx="1676400" cy="304800"/>
                      <wp:effectExtent l="0" t="0" r="0" b="0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EDA70CB" w14:textId="77777777" w:rsidR="00015EDE" w:rsidRPr="00015EDE" w:rsidRDefault="00015EDE" w:rsidP="00015ED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32"/>
                                      <w:cs/>
                                    </w:rPr>
                                  </w:pPr>
                                  <w:r w:rsidRPr="00015EDE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32"/>
                                      <w:cs/>
                                    </w:rPr>
                                    <w:t>จำนวนผลไม้ (กิโลกรัม)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6C60E8" id="Text Box 48" o:spid="_x0000_s1073" type="#_x0000_t202" style="position:absolute;margin-left:-7.65pt;margin-top:18.5pt;width:132pt;height:24pt;z-index:25196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" filled="f" stroked="f" strokeweight=".5pt">
                      <v:textbox>
                        <w:txbxContent>
                          <w:p w14:paraId="5EDA70CB" w14:textId="77777777" w:rsidR="00015EDE" w:rsidRPr="00015EDE" w:rsidRDefault="00015EDE" w:rsidP="00015ED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  <w:cs/>
                              </w:rPr>
                            </w:pPr>
                            <w:r w:rsidRPr="00015EDE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  <w:cs/>
                              </w:rPr>
                              <w:t>จำนวนผลไม้ (กิโลกรัม)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5EDE">
              <w:rPr>
                <w:rFonts w:ascii="TH SarabunPSK" w:eastAsia="Calibri" w:hAnsi="TH SarabunPSK" w:cs="TH SarabunPSK"/>
                <w:noProof/>
              </w:rPr>
              <w:tab/>
            </w:r>
          </w:p>
          <w:p w14:paraId="3EEE8B0B" w14:textId="77777777" w:rsidR="00015EDE" w:rsidRPr="00015EDE" w:rsidRDefault="00015EDE" w:rsidP="00C250F7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28"/>
              </w:rPr>
            </w:pPr>
          </w:p>
          <w:p w14:paraId="6058F5D8" w14:textId="77777777" w:rsidR="00015EDE" w:rsidRPr="00015EDE" w:rsidRDefault="00015EDE" w:rsidP="00C250F7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28"/>
              </w:rPr>
            </w:pPr>
          </w:p>
          <w:p w14:paraId="4FDC38EF" w14:textId="77777777" w:rsidR="00015EDE" w:rsidRPr="00015EDE" w:rsidRDefault="00015EDE" w:rsidP="00C250F7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28"/>
              </w:rPr>
            </w:pPr>
          </w:p>
          <w:p w14:paraId="4E80FE04" w14:textId="77777777" w:rsidR="00015EDE" w:rsidRPr="00015EDE" w:rsidRDefault="00015EDE" w:rsidP="00C250F7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28"/>
              </w:rPr>
            </w:pPr>
          </w:p>
          <w:p w14:paraId="459DCD73" w14:textId="77777777" w:rsidR="00015EDE" w:rsidRPr="00015EDE" w:rsidRDefault="00015EDE" w:rsidP="00C250F7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28"/>
              </w:rPr>
            </w:pPr>
          </w:p>
          <w:p w14:paraId="51DF8121" w14:textId="77777777" w:rsidR="00015EDE" w:rsidRPr="00015EDE" w:rsidRDefault="00015EDE" w:rsidP="00C250F7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28"/>
              </w:rPr>
            </w:pPr>
            <w:r w:rsidRPr="00015EDE"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59808" behindDoc="0" locked="0" layoutInCell="1" allowOverlap="1" wp14:anchorId="2DCEFCAD" wp14:editId="78C049FE">
                      <wp:simplePos x="0" y="0"/>
                      <wp:positionH relativeFrom="column">
                        <wp:posOffset>4560570</wp:posOffset>
                      </wp:positionH>
                      <wp:positionV relativeFrom="paragraph">
                        <wp:posOffset>226060</wp:posOffset>
                      </wp:positionV>
                      <wp:extent cx="828040" cy="361950"/>
                      <wp:effectExtent l="0" t="0" r="0" b="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804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260744" w14:textId="77777777" w:rsidR="00015EDE" w:rsidRPr="00944B71" w:rsidRDefault="00015EDE" w:rsidP="00015EDE">
                                  <w:pPr>
                                    <w:rPr>
                                      <w:rFonts w:asciiTheme="majorBidi" w:hAnsiTheme="majorBidi" w:cstheme="majorBidi"/>
                                      <w:szCs w:val="32"/>
                                      <w:cs/>
                                    </w:rPr>
                                  </w:pPr>
                                  <w:r w:rsidRPr="00944B71">
                                    <w:rPr>
                                      <w:rFonts w:asciiTheme="majorBidi" w:hAnsiTheme="majorBidi" w:cstheme="majorBidi"/>
                                      <w:szCs w:val="32"/>
                                      <w:cs/>
                                    </w:rPr>
                                    <w:t>ชนิดผลไม้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DCEFCAD" id="Text Box 33" o:spid="_x0000_s1074" type="#_x0000_t202" style="position:absolute;margin-left:359.1pt;margin-top:17.8pt;width:65.2pt;height:28.5pt;z-index:25195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" filled="f" stroked="f" strokeweight=".5pt">
                      <v:textbox>
                        <w:txbxContent>
                          <w:p w14:paraId="7D260744" w14:textId="77777777" w:rsidR="00015EDE" w:rsidRPr="00944B71" w:rsidRDefault="00015EDE" w:rsidP="00015EDE">
                            <w:pPr>
                              <w:rPr>
                                <w:rFonts w:asciiTheme="majorBidi" w:hAnsiTheme="majorBidi" w:cstheme="majorBidi"/>
                                <w:szCs w:val="32"/>
                                <w:cs/>
                              </w:rPr>
                            </w:pPr>
                            <w:r w:rsidRPr="00944B71">
                              <w:rPr>
                                <w:rFonts w:asciiTheme="majorBidi" w:hAnsiTheme="majorBidi" w:cstheme="majorBidi"/>
                                <w:szCs w:val="32"/>
                                <w:cs/>
                              </w:rPr>
                              <w:t>ชนิดผลไม้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669AC5A" w14:textId="77777777" w:rsidR="00015EDE" w:rsidRPr="00015EDE" w:rsidRDefault="00015EDE" w:rsidP="00C250F7">
            <w:pPr>
              <w:rPr>
                <w:rFonts w:ascii="TH SarabunPSK" w:hAnsi="TH SarabunPSK" w:cs="TH SarabunPSK"/>
              </w:rPr>
            </w:pPr>
          </w:p>
          <w:p w14:paraId="1F05B89D" w14:textId="42E4B045" w:rsidR="00015EDE" w:rsidRPr="00015EDE" w:rsidRDefault="00015EDE" w:rsidP="00C250F7">
            <w:pPr>
              <w:rPr>
                <w:rFonts w:ascii="TH SarabunPSK" w:hAnsi="TH SarabunPSK" w:cs="TH SarabunPSK"/>
              </w:rPr>
            </w:pPr>
          </w:p>
          <w:p w14:paraId="5A4B0E06" w14:textId="0C65D68C" w:rsidR="00015EDE" w:rsidRPr="00015EDE" w:rsidRDefault="00015EDE" w:rsidP="00C250F7">
            <w:pPr>
              <w:rPr>
                <w:rFonts w:ascii="TH SarabunPSK" w:hAnsi="TH SarabunPSK" w:cs="TH SarabunPSK"/>
              </w:rPr>
            </w:pPr>
          </w:p>
          <w:p w14:paraId="39E46E95" w14:textId="0B732D0A" w:rsidR="00015EDE" w:rsidRDefault="00015EDE" w:rsidP="00C250F7"/>
          <w:p w14:paraId="5C93831E" w14:textId="77777777" w:rsidR="00015EDE" w:rsidRDefault="00015EDE" w:rsidP="00C250F7"/>
          <w:p w14:paraId="39881030" w14:textId="77777777" w:rsidR="00015EDE" w:rsidRPr="00956E2F" w:rsidRDefault="00015EDE" w:rsidP="00C250F7">
            <w:pPr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956E2F">
              <w:rPr>
                <w:rFonts w:ascii="TH Sarabun New" w:hAnsi="TH Sarabun New" w:cs="TH Sarabun New" w:hint="cs"/>
                <w:sz w:val="32"/>
                <w:szCs w:val="32"/>
              </w:rPr>
              <w:t>3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8</w:t>
            </w:r>
            <w:r w:rsidRPr="00956E2F">
              <w:rPr>
                <w:rFonts w:ascii="TH Sarabun New" w:hAnsi="TH Sarabun New" w:cs="TH Sarabun New" w:hint="cs"/>
                <w:sz w:val="32"/>
                <w:szCs w:val="32"/>
              </w:rPr>
              <w:t xml:space="preserve">. </w:t>
            </w:r>
            <w:r w:rsidRPr="00956E2F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ผลไม้ชนิดใดขายได้ 50 กิโลกรัม</w:t>
            </w:r>
          </w:p>
          <w:p w14:paraId="33E1E146" w14:textId="72FA228A" w:rsidR="00015EDE" w:rsidRDefault="00015EDE" w:rsidP="00C250F7">
            <w:pPr>
              <w:autoSpaceDE w:val="0"/>
              <w:autoSpaceDN w:val="0"/>
              <w:adjustRightInd w:val="0"/>
              <w:ind w:left="360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956E2F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ก. 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Pr="00956E2F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ลำไยและเงาะ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        </w:t>
            </w:r>
            <w:r w:rsidRPr="00956E2F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ข. 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Pr="00956E2F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ฝรั่งและองุ่น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     </w:t>
            </w:r>
            <w:r w:rsidRPr="00956E2F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ค. 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Pr="00956E2F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องุ่นและเงาะ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           </w:t>
            </w:r>
            <w:r w:rsidRPr="00956E2F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ง. 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Pr="00956E2F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ลำไยและฝรั่ง</w:t>
            </w:r>
            <w:r w:rsidRPr="00956E2F">
              <w:rPr>
                <w:rFonts w:ascii="TH Sarabun New" w:eastAsia="Calibri" w:hAnsi="TH Sarabun New" w:cs="TH Sarabun New" w:hint="cs"/>
                <w:sz w:val="32"/>
                <w:szCs w:val="32"/>
              </w:rPr>
              <w:t xml:space="preserve"> </w:t>
            </w:r>
          </w:p>
          <w:p w14:paraId="010C09C3" w14:textId="77777777" w:rsidR="00015EDE" w:rsidRPr="00015EDE" w:rsidRDefault="00015EDE" w:rsidP="00C250F7">
            <w:pPr>
              <w:autoSpaceDE w:val="0"/>
              <w:autoSpaceDN w:val="0"/>
              <w:adjustRightInd w:val="0"/>
              <w:ind w:left="360"/>
              <w:rPr>
                <w:rFonts w:ascii="TH Sarabun New" w:eastAsia="Calibri" w:hAnsi="TH Sarabun New" w:cs="TH Sarabun New"/>
                <w:sz w:val="16"/>
                <w:szCs w:val="16"/>
              </w:rPr>
            </w:pPr>
          </w:p>
          <w:p w14:paraId="7B8BFA1E" w14:textId="77777777" w:rsidR="00015EDE" w:rsidRPr="00956E2F" w:rsidRDefault="00015EDE" w:rsidP="00C250F7">
            <w:pPr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956E2F">
              <w:rPr>
                <w:rFonts w:ascii="TH Sarabun New" w:eastAsia="Calibri" w:hAnsi="TH Sarabun New" w:cs="TH Sarabun New" w:hint="cs"/>
                <w:sz w:val="32"/>
                <w:szCs w:val="32"/>
              </w:rPr>
              <w:t>3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>9</w:t>
            </w:r>
            <w:r w:rsidRPr="00956E2F">
              <w:rPr>
                <w:rFonts w:ascii="TH Sarabun New" w:eastAsia="Calibri" w:hAnsi="TH Sarabun New" w:cs="TH Sarabun New" w:hint="cs"/>
                <w:sz w:val="32"/>
                <w:szCs w:val="32"/>
              </w:rPr>
              <w:t xml:space="preserve">. </w:t>
            </w:r>
            <w:r w:rsidRPr="00956E2F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แม่ค้าขายผลไม้ได้ทั้งหมดกี่กิโลกรัม</w:t>
            </w:r>
          </w:p>
          <w:p w14:paraId="15F373C5" w14:textId="77777777" w:rsidR="00015EDE" w:rsidRDefault="00015EDE" w:rsidP="00C250F7">
            <w:pPr>
              <w:autoSpaceDE w:val="0"/>
              <w:autoSpaceDN w:val="0"/>
              <w:adjustRightInd w:val="0"/>
              <w:ind w:firstLine="360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956E2F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ก. 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Pr="00956E2F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150 กิโลกรัม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        </w:t>
            </w:r>
            <w:r w:rsidRPr="00956E2F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ข. 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Pr="00956E2F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160 กิโลกรัม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     </w:t>
            </w:r>
            <w:r w:rsidRPr="00956E2F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ค. 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Pr="00956E2F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170 กิโลกรัม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           </w:t>
            </w:r>
            <w:r w:rsidRPr="00956E2F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ง. 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Pr="00956E2F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180 กิโลกรัม</w:t>
            </w:r>
          </w:p>
          <w:p w14:paraId="58EDD75E" w14:textId="77777777" w:rsidR="00015EDE" w:rsidRPr="00015EDE" w:rsidRDefault="00015EDE" w:rsidP="00015EDE">
            <w:pPr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sz w:val="16"/>
                <w:szCs w:val="16"/>
              </w:rPr>
            </w:pPr>
          </w:p>
          <w:p w14:paraId="440739E0" w14:textId="0FA21AE1" w:rsidR="00015EDE" w:rsidRDefault="00015EDE" w:rsidP="00015EDE">
            <w:pPr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40.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แม่ค้าขายลำไยได้มากกว่าขายองุ่นกี่กิโลกรัม</w:t>
            </w:r>
          </w:p>
          <w:p w14:paraId="64440C48" w14:textId="77777777" w:rsidR="00015EDE" w:rsidRPr="00956E2F" w:rsidRDefault="00015EDE" w:rsidP="00C250F7">
            <w:pPr>
              <w:autoSpaceDE w:val="0"/>
              <w:autoSpaceDN w:val="0"/>
              <w:adjustRightInd w:val="0"/>
              <w:ind w:left="360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956E2F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ก. 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5</w:t>
            </w:r>
            <w:r w:rsidRPr="00956E2F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กิโลกรัม</w:t>
            </w:r>
          </w:p>
          <w:p w14:paraId="2198120E" w14:textId="77777777" w:rsidR="00015EDE" w:rsidRPr="00956E2F" w:rsidRDefault="00015EDE" w:rsidP="00C250F7">
            <w:pPr>
              <w:autoSpaceDE w:val="0"/>
              <w:autoSpaceDN w:val="0"/>
              <w:adjustRightInd w:val="0"/>
              <w:ind w:left="360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956E2F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ข. 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10</w:t>
            </w:r>
            <w:r w:rsidRPr="00956E2F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กิโลกรัม</w:t>
            </w:r>
          </w:p>
          <w:p w14:paraId="61F96C24" w14:textId="77777777" w:rsidR="00015EDE" w:rsidRPr="00956E2F" w:rsidRDefault="00015EDE" w:rsidP="00C250F7">
            <w:pPr>
              <w:autoSpaceDE w:val="0"/>
              <w:autoSpaceDN w:val="0"/>
              <w:adjustRightInd w:val="0"/>
              <w:ind w:left="360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956E2F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ค. 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15</w:t>
            </w:r>
            <w:r w:rsidRPr="00956E2F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กิโลกรัม</w:t>
            </w:r>
          </w:p>
          <w:p w14:paraId="38B67EBD" w14:textId="77777777" w:rsidR="00015EDE" w:rsidRDefault="00015EDE" w:rsidP="00C250F7">
            <w:pPr>
              <w:autoSpaceDE w:val="0"/>
              <w:autoSpaceDN w:val="0"/>
              <w:adjustRightInd w:val="0"/>
              <w:ind w:left="360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956E2F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ง. 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2</w:t>
            </w:r>
            <w:r w:rsidRPr="00956E2F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0 กิโลกรัม</w:t>
            </w:r>
          </w:p>
          <w:p w14:paraId="4C28F472" w14:textId="77777777" w:rsidR="00015EDE" w:rsidRDefault="00015EDE" w:rsidP="00C250F7"/>
          <w:p w14:paraId="5A36A6CF" w14:textId="77777777" w:rsidR="00015EDE" w:rsidRDefault="00015EDE" w:rsidP="00C250F7"/>
          <w:p w14:paraId="7DAA3487" w14:textId="77777777" w:rsidR="00015EDE" w:rsidRDefault="00015EDE" w:rsidP="00C250F7"/>
          <w:p w14:paraId="05AE1D60" w14:textId="77777777" w:rsidR="00015EDE" w:rsidRDefault="00015EDE" w:rsidP="00C250F7"/>
          <w:p w14:paraId="03A9A8F2" w14:textId="77777777" w:rsidR="00015EDE" w:rsidRDefault="00015EDE" w:rsidP="00C250F7"/>
          <w:p w14:paraId="1EC300D1" w14:textId="77777777" w:rsidR="00015EDE" w:rsidRDefault="00015EDE" w:rsidP="00C250F7"/>
          <w:p w14:paraId="3A030E8B" w14:textId="77777777" w:rsidR="00015EDE" w:rsidRDefault="00015EDE" w:rsidP="00C250F7"/>
          <w:p w14:paraId="2251C250" w14:textId="77777777" w:rsidR="00015EDE" w:rsidRDefault="00015EDE" w:rsidP="00C250F7"/>
          <w:p w14:paraId="35984C68" w14:textId="77777777" w:rsidR="00015EDE" w:rsidRDefault="00015EDE" w:rsidP="00C250F7"/>
          <w:p w14:paraId="63EBFFD1" w14:textId="77777777" w:rsidR="00015EDE" w:rsidRDefault="00015EDE" w:rsidP="00C250F7"/>
          <w:p w14:paraId="2EB8075A" w14:textId="25212376" w:rsidR="007A0AEA" w:rsidRDefault="007A0AEA" w:rsidP="00C250F7">
            <w:pPr>
              <w:rPr>
                <w:rFonts w:hint="cs"/>
              </w:rPr>
            </w:pPr>
          </w:p>
        </w:tc>
      </w:tr>
    </w:tbl>
    <w:p w14:paraId="195410E7" w14:textId="53CE540C" w:rsidR="00057452" w:rsidRDefault="00057452" w:rsidP="001116A2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D7B337E" w14:textId="6A732829" w:rsidR="009F5983" w:rsidRPr="009F5983" w:rsidRDefault="009F5983" w:rsidP="009F5983">
      <w:pPr>
        <w:rPr>
          <w:rFonts w:ascii="TH SarabunPSK" w:hAnsi="TH SarabunPSK" w:cs="TH SarabunPSK"/>
          <w:sz w:val="32"/>
          <w:szCs w:val="32"/>
        </w:rPr>
      </w:pPr>
    </w:p>
    <w:p w14:paraId="5ED8A05C" w14:textId="378CBFBD" w:rsidR="009F5983" w:rsidRPr="009F5983" w:rsidRDefault="009F5983" w:rsidP="009F5983">
      <w:pPr>
        <w:rPr>
          <w:rFonts w:ascii="TH SarabunPSK" w:hAnsi="TH SarabunPSK" w:cs="TH SarabunPSK"/>
          <w:sz w:val="32"/>
          <w:szCs w:val="32"/>
        </w:rPr>
      </w:pPr>
    </w:p>
    <w:p w14:paraId="2DA49917" w14:textId="1E91E29F" w:rsidR="009F5983" w:rsidRPr="009F5983" w:rsidRDefault="009F5983" w:rsidP="009F5983">
      <w:pPr>
        <w:rPr>
          <w:rFonts w:ascii="TH SarabunPSK" w:hAnsi="TH SarabunPSK" w:cs="TH SarabunPSK"/>
          <w:sz w:val="32"/>
          <w:szCs w:val="32"/>
        </w:rPr>
      </w:pPr>
    </w:p>
    <w:p w14:paraId="5DAFAA61" w14:textId="3728230E" w:rsidR="009F5983" w:rsidRDefault="009F5983" w:rsidP="009F5983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9D5A56F" w14:textId="3BBC222E" w:rsidR="009F5983" w:rsidRDefault="009F5983" w:rsidP="009F5983">
      <w:pPr>
        <w:rPr>
          <w:rFonts w:ascii="TH SarabunPSK" w:hAnsi="TH SarabunPSK" w:cs="TH SarabunPSK"/>
          <w:sz w:val="32"/>
          <w:szCs w:val="32"/>
        </w:rPr>
      </w:pPr>
    </w:p>
    <w:p w14:paraId="3B781DB8" w14:textId="0A1901FA" w:rsidR="009F5983" w:rsidRDefault="009F5983" w:rsidP="009F5983">
      <w:pPr>
        <w:rPr>
          <w:rFonts w:ascii="TH SarabunPSK" w:hAnsi="TH SarabunPSK" w:cs="TH SarabunPSK"/>
          <w:sz w:val="32"/>
          <w:szCs w:val="32"/>
        </w:rPr>
      </w:pPr>
    </w:p>
    <w:p w14:paraId="7C6D7709" w14:textId="0E7C7C59" w:rsidR="009F5983" w:rsidRDefault="009F5983" w:rsidP="009F5983">
      <w:pPr>
        <w:rPr>
          <w:rFonts w:ascii="TH SarabunPSK" w:hAnsi="TH SarabunPSK" w:cs="TH SarabunPSK"/>
          <w:sz w:val="32"/>
          <w:szCs w:val="32"/>
        </w:rPr>
      </w:pPr>
    </w:p>
    <w:p w14:paraId="58BB2158" w14:textId="1DFB23F5" w:rsidR="009F5983" w:rsidRDefault="009F5983" w:rsidP="009F5983">
      <w:pPr>
        <w:rPr>
          <w:rFonts w:ascii="TH SarabunPSK" w:hAnsi="TH SarabunPSK" w:cs="TH SarabunPSK"/>
          <w:sz w:val="32"/>
          <w:szCs w:val="32"/>
        </w:rPr>
      </w:pPr>
    </w:p>
    <w:p w14:paraId="469F3290" w14:textId="64639FDE" w:rsidR="009F5983" w:rsidRDefault="009F5983" w:rsidP="009F5983">
      <w:pPr>
        <w:rPr>
          <w:rFonts w:ascii="TH SarabunPSK" w:hAnsi="TH SarabunPSK" w:cs="TH SarabunPSK"/>
          <w:sz w:val="32"/>
          <w:szCs w:val="32"/>
        </w:rPr>
      </w:pPr>
    </w:p>
    <w:p w14:paraId="5CF8F485" w14:textId="55C9693B" w:rsidR="009F5983" w:rsidRDefault="009F5983" w:rsidP="009F5983">
      <w:pPr>
        <w:rPr>
          <w:rFonts w:ascii="TH SarabunPSK" w:hAnsi="TH SarabunPSK" w:cs="TH SarabunPSK"/>
          <w:sz w:val="32"/>
          <w:szCs w:val="32"/>
        </w:rPr>
      </w:pPr>
    </w:p>
    <w:p w14:paraId="2AD6F140" w14:textId="12F1DE8C" w:rsidR="009F5983" w:rsidRDefault="009F5983" w:rsidP="009F5983">
      <w:pPr>
        <w:rPr>
          <w:rFonts w:ascii="TH SarabunPSK" w:hAnsi="TH SarabunPSK" w:cs="TH SarabunPSK"/>
          <w:sz w:val="32"/>
          <w:szCs w:val="32"/>
        </w:rPr>
      </w:pPr>
    </w:p>
    <w:p w14:paraId="63F36079" w14:textId="0AC8E3F8" w:rsidR="009F5983" w:rsidRDefault="009F5983" w:rsidP="009F5983">
      <w:pPr>
        <w:rPr>
          <w:rFonts w:ascii="TH SarabunPSK" w:hAnsi="TH SarabunPSK" w:cs="TH SarabunPSK"/>
          <w:sz w:val="32"/>
          <w:szCs w:val="32"/>
        </w:rPr>
      </w:pPr>
    </w:p>
    <w:p w14:paraId="57DE44AF" w14:textId="04FDD222" w:rsidR="009F5983" w:rsidRDefault="009F5983" w:rsidP="009F5983">
      <w:pPr>
        <w:rPr>
          <w:rFonts w:ascii="TH SarabunPSK" w:hAnsi="TH SarabunPSK" w:cs="TH SarabunPSK"/>
          <w:sz w:val="32"/>
          <w:szCs w:val="32"/>
        </w:rPr>
      </w:pPr>
    </w:p>
    <w:p w14:paraId="18730CB0" w14:textId="10BA8778" w:rsidR="009F5983" w:rsidRDefault="009F5983" w:rsidP="009F5983">
      <w:pPr>
        <w:rPr>
          <w:rFonts w:ascii="TH SarabunPSK" w:hAnsi="TH SarabunPSK" w:cs="TH SarabunPSK"/>
          <w:sz w:val="32"/>
          <w:szCs w:val="32"/>
        </w:rPr>
      </w:pPr>
    </w:p>
    <w:p w14:paraId="5EEBBDAA" w14:textId="14D81002" w:rsidR="009F5983" w:rsidRDefault="009F5983" w:rsidP="009F5983">
      <w:pPr>
        <w:rPr>
          <w:rFonts w:ascii="TH SarabunPSK" w:hAnsi="TH SarabunPSK" w:cs="TH SarabunPSK"/>
          <w:sz w:val="32"/>
          <w:szCs w:val="32"/>
        </w:rPr>
      </w:pPr>
    </w:p>
    <w:p w14:paraId="3FEAC9C2" w14:textId="2D4AF7B0" w:rsidR="009F5983" w:rsidRDefault="009F5983" w:rsidP="009F5983">
      <w:pPr>
        <w:rPr>
          <w:rFonts w:ascii="TH SarabunPSK" w:hAnsi="TH SarabunPSK" w:cs="TH SarabunPSK"/>
          <w:sz w:val="32"/>
          <w:szCs w:val="32"/>
        </w:rPr>
      </w:pPr>
    </w:p>
    <w:p w14:paraId="300CD71B" w14:textId="77A4FB2D" w:rsidR="009F5983" w:rsidRDefault="009F5983" w:rsidP="009F5983">
      <w:pPr>
        <w:rPr>
          <w:rFonts w:ascii="TH SarabunPSK" w:hAnsi="TH SarabunPSK" w:cs="TH SarabunPSK"/>
          <w:sz w:val="32"/>
          <w:szCs w:val="32"/>
        </w:rPr>
      </w:pPr>
    </w:p>
    <w:p w14:paraId="0F44DB6C" w14:textId="5FA26B44" w:rsidR="009F5983" w:rsidRDefault="009F5983" w:rsidP="009F5983">
      <w:pPr>
        <w:rPr>
          <w:rFonts w:ascii="TH SarabunPSK" w:hAnsi="TH SarabunPSK" w:cs="TH SarabunPSK"/>
          <w:sz w:val="32"/>
          <w:szCs w:val="32"/>
        </w:rPr>
      </w:pPr>
    </w:p>
    <w:p w14:paraId="74F9EFE8" w14:textId="3375A02D" w:rsidR="009F5983" w:rsidRDefault="009F5983" w:rsidP="009F5983">
      <w:pPr>
        <w:rPr>
          <w:rFonts w:ascii="TH SarabunPSK" w:hAnsi="TH SarabunPSK" w:cs="TH SarabunPSK"/>
          <w:sz w:val="32"/>
          <w:szCs w:val="32"/>
        </w:rPr>
      </w:pPr>
    </w:p>
    <w:p w14:paraId="428EB2CB" w14:textId="776DE46B" w:rsidR="009F5983" w:rsidRDefault="009F5983" w:rsidP="009F5983">
      <w:pPr>
        <w:rPr>
          <w:rFonts w:ascii="TH SarabunPSK" w:hAnsi="TH SarabunPSK" w:cs="TH SarabunPSK"/>
          <w:sz w:val="32"/>
          <w:szCs w:val="32"/>
        </w:rPr>
      </w:pPr>
    </w:p>
    <w:p w14:paraId="4DE0D26F" w14:textId="44F5C603" w:rsidR="009F5983" w:rsidRDefault="009F5983" w:rsidP="009F5983">
      <w:pPr>
        <w:rPr>
          <w:rFonts w:ascii="TH SarabunPSK" w:hAnsi="TH SarabunPSK" w:cs="TH SarabunPSK"/>
          <w:sz w:val="32"/>
          <w:szCs w:val="32"/>
        </w:rPr>
      </w:pPr>
    </w:p>
    <w:p w14:paraId="23BA4B31" w14:textId="3CE35212" w:rsidR="009F5983" w:rsidRDefault="009F5983" w:rsidP="009F5983">
      <w:pPr>
        <w:rPr>
          <w:rFonts w:ascii="TH SarabunPSK" w:hAnsi="TH SarabunPSK" w:cs="TH SarabunPSK"/>
          <w:sz w:val="32"/>
          <w:szCs w:val="32"/>
        </w:rPr>
      </w:pPr>
    </w:p>
    <w:p w14:paraId="77D04A03" w14:textId="0CB44E41" w:rsidR="009F5983" w:rsidRDefault="009F5983" w:rsidP="009F5983">
      <w:pPr>
        <w:rPr>
          <w:rFonts w:ascii="TH SarabunPSK" w:hAnsi="TH SarabunPSK" w:cs="TH SarabunPSK"/>
          <w:sz w:val="32"/>
          <w:szCs w:val="32"/>
        </w:rPr>
      </w:pPr>
    </w:p>
    <w:p w14:paraId="7C2ABC25" w14:textId="0E80E1EA" w:rsidR="009F5983" w:rsidRDefault="009F5983" w:rsidP="009F5983">
      <w:pPr>
        <w:rPr>
          <w:rFonts w:ascii="TH SarabunPSK" w:hAnsi="TH SarabunPSK" w:cs="TH SarabunPSK"/>
          <w:sz w:val="32"/>
          <w:szCs w:val="32"/>
        </w:rPr>
      </w:pPr>
    </w:p>
    <w:p w14:paraId="016774E6" w14:textId="78FC5971" w:rsidR="009F5983" w:rsidRDefault="009F5983" w:rsidP="009F5983">
      <w:pPr>
        <w:rPr>
          <w:rFonts w:ascii="TH SarabunPSK" w:hAnsi="TH SarabunPSK" w:cs="TH SarabunPSK"/>
          <w:sz w:val="32"/>
          <w:szCs w:val="32"/>
        </w:rPr>
      </w:pPr>
    </w:p>
    <w:p w14:paraId="0400459B" w14:textId="197B0C93" w:rsidR="009F5983" w:rsidRDefault="009F5983" w:rsidP="009F5983">
      <w:pPr>
        <w:rPr>
          <w:rFonts w:ascii="TH SarabunPSK" w:hAnsi="TH SarabunPSK" w:cs="TH SarabunPSK"/>
          <w:sz w:val="32"/>
          <w:szCs w:val="32"/>
        </w:rPr>
      </w:pPr>
    </w:p>
    <w:p w14:paraId="209E1EE6" w14:textId="6D141992" w:rsidR="009F5983" w:rsidRDefault="009F5983" w:rsidP="009F5983">
      <w:pPr>
        <w:rPr>
          <w:rFonts w:ascii="TH SarabunPSK" w:hAnsi="TH SarabunPSK" w:cs="TH SarabunPSK"/>
          <w:sz w:val="32"/>
          <w:szCs w:val="32"/>
        </w:rPr>
      </w:pPr>
    </w:p>
    <w:p w14:paraId="3725E2D6" w14:textId="437BFBB1" w:rsidR="009F5983" w:rsidRDefault="009F5983" w:rsidP="009F5983">
      <w:pPr>
        <w:rPr>
          <w:rFonts w:ascii="TH SarabunPSK" w:hAnsi="TH SarabunPSK" w:cs="TH SarabunPSK"/>
          <w:sz w:val="32"/>
          <w:szCs w:val="32"/>
        </w:rPr>
      </w:pPr>
    </w:p>
    <w:p w14:paraId="067387E0" w14:textId="1930564C" w:rsidR="009F5983" w:rsidRDefault="009F5983" w:rsidP="009F5983">
      <w:pPr>
        <w:rPr>
          <w:rFonts w:ascii="TH SarabunPSK" w:hAnsi="TH SarabunPSK" w:cs="TH SarabunPSK"/>
          <w:sz w:val="32"/>
          <w:szCs w:val="32"/>
        </w:rPr>
      </w:pPr>
    </w:p>
    <w:p w14:paraId="6E6B64BE" w14:textId="2904C3A3" w:rsidR="009F5983" w:rsidRDefault="009F5983" w:rsidP="009F5983">
      <w:pPr>
        <w:rPr>
          <w:rFonts w:ascii="TH SarabunPSK" w:hAnsi="TH SarabunPSK" w:cs="TH SarabunPSK"/>
          <w:sz w:val="32"/>
          <w:szCs w:val="32"/>
        </w:rPr>
      </w:pPr>
    </w:p>
    <w:p w14:paraId="36D20C5F" w14:textId="33316F48" w:rsidR="009F5983" w:rsidRDefault="009F5983" w:rsidP="009F5983">
      <w:pPr>
        <w:rPr>
          <w:rFonts w:ascii="TH SarabunPSK" w:hAnsi="TH SarabunPSK" w:cs="TH SarabunPSK"/>
          <w:sz w:val="32"/>
          <w:szCs w:val="32"/>
        </w:rPr>
      </w:pPr>
    </w:p>
    <w:p w14:paraId="0A86DDAC" w14:textId="72F2D205" w:rsidR="009F5983" w:rsidRDefault="009F5983" w:rsidP="009F5983">
      <w:pPr>
        <w:rPr>
          <w:rFonts w:ascii="TH SarabunPSK" w:hAnsi="TH SarabunPSK" w:cs="TH SarabunPSK"/>
          <w:sz w:val="32"/>
          <w:szCs w:val="32"/>
        </w:rPr>
      </w:pPr>
    </w:p>
    <w:p w14:paraId="686FEF0B" w14:textId="2932621F" w:rsidR="009F5983" w:rsidRDefault="009F5983" w:rsidP="009F5983">
      <w:pPr>
        <w:rPr>
          <w:rFonts w:ascii="TH SarabunPSK" w:hAnsi="TH SarabunPSK" w:cs="TH SarabunPSK"/>
          <w:sz w:val="32"/>
          <w:szCs w:val="32"/>
        </w:rPr>
      </w:pPr>
    </w:p>
    <w:p w14:paraId="7DE2BBBC" w14:textId="77777777" w:rsidR="009F5983" w:rsidRDefault="009F5983" w:rsidP="007A0AE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6411F324" w14:textId="4C769FF1" w:rsidR="009F5983" w:rsidRPr="009F5983" w:rsidRDefault="009F5983" w:rsidP="009F5983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9F5983">
        <w:rPr>
          <w:rFonts w:ascii="TH SarabunPSK" w:hAnsi="TH SarabunPSK" w:cs="TH SarabunPSK" w:hint="cs"/>
          <w:b/>
          <w:bCs/>
          <w:sz w:val="32"/>
          <w:szCs w:val="32"/>
          <w:cs/>
        </w:rPr>
        <w:t>เฉลยแบบทดสอบ</w:t>
      </w:r>
    </w:p>
    <w:p w14:paraId="3AC21EA7" w14:textId="77777777" w:rsidR="009F5983" w:rsidRDefault="009F5983" w:rsidP="009F5983">
      <w:pPr>
        <w:rPr>
          <w:rFonts w:ascii="TH Sarabun New" w:hAnsi="TH Sarabun New" w:cs="TH Sarabun New"/>
          <w:sz w:val="32"/>
          <w:szCs w:val="40"/>
          <w:u w:val="single"/>
        </w:rPr>
      </w:pPr>
    </w:p>
    <w:p w14:paraId="441ECF46" w14:textId="77777777" w:rsidR="009F5983" w:rsidRDefault="009F5983" w:rsidP="009F5983">
      <w:pPr>
        <w:rPr>
          <w:rFonts w:ascii="TH Sarabun New" w:hAnsi="TH Sarabun New" w:cs="TH Sarabun New"/>
          <w:sz w:val="32"/>
          <w:szCs w:val="40"/>
        </w:rPr>
      </w:pPr>
      <w:r>
        <w:rPr>
          <w:rFonts w:ascii="TH Sarabun New" w:hAnsi="TH Sarabun New" w:cs="TH Sarabun New"/>
          <w:sz w:val="32"/>
          <w:szCs w:val="40"/>
        </w:rPr>
        <w:t xml:space="preserve">1. </w:t>
      </w:r>
      <w:r>
        <w:rPr>
          <w:rFonts w:ascii="TH Sarabun New" w:hAnsi="TH Sarabun New" w:cs="TH Sarabun New" w:hint="cs"/>
          <w:sz w:val="32"/>
          <w:szCs w:val="40"/>
          <w:cs/>
        </w:rPr>
        <w:t xml:space="preserve">ค   </w:t>
      </w:r>
      <w:r>
        <w:rPr>
          <w:rFonts w:ascii="TH Sarabun New" w:hAnsi="TH Sarabun New" w:cs="TH Sarabun New"/>
          <w:sz w:val="32"/>
          <w:szCs w:val="40"/>
        </w:rPr>
        <w:t xml:space="preserve">2. </w:t>
      </w:r>
      <w:r>
        <w:rPr>
          <w:rFonts w:ascii="TH Sarabun New" w:hAnsi="TH Sarabun New" w:cs="TH Sarabun New" w:hint="cs"/>
          <w:sz w:val="32"/>
          <w:szCs w:val="40"/>
          <w:cs/>
        </w:rPr>
        <w:t xml:space="preserve">ค   </w:t>
      </w:r>
      <w:r>
        <w:rPr>
          <w:rFonts w:ascii="TH Sarabun New" w:hAnsi="TH Sarabun New" w:cs="TH Sarabun New"/>
          <w:sz w:val="32"/>
          <w:szCs w:val="40"/>
        </w:rPr>
        <w:t xml:space="preserve">3. </w:t>
      </w:r>
      <w:r>
        <w:rPr>
          <w:rFonts w:ascii="TH Sarabun New" w:hAnsi="TH Sarabun New" w:cs="TH Sarabun New" w:hint="cs"/>
          <w:sz w:val="32"/>
          <w:szCs w:val="40"/>
          <w:cs/>
        </w:rPr>
        <w:t xml:space="preserve">ง   </w:t>
      </w:r>
      <w:r>
        <w:rPr>
          <w:rFonts w:ascii="TH Sarabun New" w:hAnsi="TH Sarabun New" w:cs="TH Sarabun New"/>
          <w:sz w:val="32"/>
          <w:szCs w:val="40"/>
        </w:rPr>
        <w:t xml:space="preserve">4. </w:t>
      </w:r>
      <w:r>
        <w:rPr>
          <w:rFonts w:ascii="TH Sarabun New" w:hAnsi="TH Sarabun New" w:cs="TH Sarabun New" w:hint="cs"/>
          <w:sz w:val="32"/>
          <w:szCs w:val="40"/>
          <w:cs/>
        </w:rPr>
        <w:t xml:space="preserve">ก   </w:t>
      </w:r>
      <w:r>
        <w:rPr>
          <w:rFonts w:ascii="TH Sarabun New" w:hAnsi="TH Sarabun New" w:cs="TH Sarabun New"/>
          <w:sz w:val="32"/>
          <w:szCs w:val="40"/>
        </w:rPr>
        <w:t xml:space="preserve">5. </w:t>
      </w:r>
      <w:r>
        <w:rPr>
          <w:rFonts w:ascii="TH Sarabun New" w:hAnsi="TH Sarabun New" w:cs="TH Sarabun New" w:hint="cs"/>
          <w:sz w:val="32"/>
          <w:szCs w:val="40"/>
          <w:cs/>
        </w:rPr>
        <w:t xml:space="preserve">ง   </w:t>
      </w:r>
      <w:r>
        <w:rPr>
          <w:rFonts w:ascii="TH Sarabun New" w:hAnsi="TH Sarabun New" w:cs="TH Sarabun New"/>
          <w:sz w:val="32"/>
          <w:szCs w:val="40"/>
        </w:rPr>
        <w:t xml:space="preserve">6. </w:t>
      </w:r>
      <w:r>
        <w:rPr>
          <w:rFonts w:ascii="TH Sarabun New" w:hAnsi="TH Sarabun New" w:cs="TH Sarabun New" w:hint="cs"/>
          <w:sz w:val="32"/>
          <w:szCs w:val="40"/>
          <w:cs/>
        </w:rPr>
        <w:t xml:space="preserve">ข   </w:t>
      </w:r>
      <w:r>
        <w:rPr>
          <w:rFonts w:ascii="TH Sarabun New" w:hAnsi="TH Sarabun New" w:cs="TH Sarabun New"/>
          <w:sz w:val="32"/>
          <w:szCs w:val="40"/>
        </w:rPr>
        <w:t xml:space="preserve">7. </w:t>
      </w:r>
      <w:r>
        <w:rPr>
          <w:rFonts w:ascii="TH Sarabun New" w:hAnsi="TH Sarabun New" w:cs="TH Sarabun New" w:hint="cs"/>
          <w:sz w:val="32"/>
          <w:szCs w:val="40"/>
          <w:cs/>
        </w:rPr>
        <w:t xml:space="preserve">ง   </w:t>
      </w:r>
      <w:r>
        <w:rPr>
          <w:rFonts w:ascii="TH Sarabun New" w:hAnsi="TH Sarabun New" w:cs="TH Sarabun New"/>
          <w:sz w:val="32"/>
          <w:szCs w:val="40"/>
        </w:rPr>
        <w:t xml:space="preserve">8. </w:t>
      </w:r>
      <w:r>
        <w:rPr>
          <w:rFonts w:ascii="TH Sarabun New" w:hAnsi="TH Sarabun New" w:cs="TH Sarabun New" w:hint="cs"/>
          <w:sz w:val="32"/>
          <w:szCs w:val="40"/>
          <w:cs/>
        </w:rPr>
        <w:t xml:space="preserve">ค   </w:t>
      </w:r>
      <w:r>
        <w:rPr>
          <w:rFonts w:ascii="TH Sarabun New" w:hAnsi="TH Sarabun New" w:cs="TH Sarabun New"/>
          <w:sz w:val="32"/>
          <w:szCs w:val="40"/>
        </w:rPr>
        <w:t xml:space="preserve">9. </w:t>
      </w:r>
      <w:r>
        <w:rPr>
          <w:rFonts w:ascii="TH Sarabun New" w:hAnsi="TH Sarabun New" w:cs="TH Sarabun New" w:hint="cs"/>
          <w:sz w:val="32"/>
          <w:szCs w:val="40"/>
          <w:cs/>
        </w:rPr>
        <w:t xml:space="preserve">ค   </w:t>
      </w:r>
      <w:r>
        <w:rPr>
          <w:rFonts w:ascii="TH Sarabun New" w:hAnsi="TH Sarabun New" w:cs="TH Sarabun New"/>
          <w:sz w:val="32"/>
          <w:szCs w:val="40"/>
        </w:rPr>
        <w:t xml:space="preserve">10. </w:t>
      </w:r>
      <w:r>
        <w:rPr>
          <w:rFonts w:ascii="TH Sarabun New" w:hAnsi="TH Sarabun New" w:cs="TH Sarabun New" w:hint="cs"/>
          <w:sz w:val="32"/>
          <w:szCs w:val="40"/>
          <w:cs/>
        </w:rPr>
        <w:t>ข</w:t>
      </w:r>
    </w:p>
    <w:p w14:paraId="6D028BC4" w14:textId="77777777" w:rsidR="009F5983" w:rsidRDefault="009F5983" w:rsidP="009F5983">
      <w:pPr>
        <w:rPr>
          <w:rFonts w:ascii="TH Sarabun New" w:hAnsi="TH Sarabun New" w:cs="TH Sarabun New"/>
          <w:sz w:val="32"/>
          <w:szCs w:val="40"/>
        </w:rPr>
      </w:pPr>
      <w:r>
        <w:rPr>
          <w:rFonts w:ascii="TH Sarabun New" w:hAnsi="TH Sarabun New" w:cs="TH Sarabun New"/>
          <w:sz w:val="32"/>
          <w:szCs w:val="40"/>
        </w:rPr>
        <w:t xml:space="preserve">11. </w:t>
      </w:r>
      <w:r>
        <w:rPr>
          <w:rFonts w:ascii="TH Sarabun New" w:hAnsi="TH Sarabun New" w:cs="TH Sarabun New" w:hint="cs"/>
          <w:sz w:val="32"/>
          <w:szCs w:val="40"/>
          <w:cs/>
        </w:rPr>
        <w:t xml:space="preserve">ก   </w:t>
      </w:r>
      <w:r>
        <w:rPr>
          <w:rFonts w:ascii="TH Sarabun New" w:hAnsi="TH Sarabun New" w:cs="TH Sarabun New"/>
          <w:sz w:val="32"/>
          <w:szCs w:val="40"/>
        </w:rPr>
        <w:t xml:space="preserve">12. </w:t>
      </w:r>
      <w:r>
        <w:rPr>
          <w:rFonts w:ascii="TH Sarabun New" w:hAnsi="TH Sarabun New" w:cs="TH Sarabun New" w:hint="cs"/>
          <w:sz w:val="32"/>
          <w:szCs w:val="40"/>
          <w:cs/>
        </w:rPr>
        <w:t xml:space="preserve">ก   </w:t>
      </w:r>
      <w:r>
        <w:rPr>
          <w:rFonts w:ascii="TH Sarabun New" w:hAnsi="TH Sarabun New" w:cs="TH Sarabun New"/>
          <w:sz w:val="32"/>
          <w:szCs w:val="40"/>
        </w:rPr>
        <w:t xml:space="preserve">13. </w:t>
      </w:r>
      <w:r>
        <w:rPr>
          <w:rFonts w:ascii="TH Sarabun New" w:hAnsi="TH Sarabun New" w:cs="TH Sarabun New" w:hint="cs"/>
          <w:sz w:val="32"/>
          <w:szCs w:val="40"/>
          <w:cs/>
        </w:rPr>
        <w:t xml:space="preserve">ค   </w:t>
      </w:r>
      <w:r>
        <w:rPr>
          <w:rFonts w:ascii="TH Sarabun New" w:hAnsi="TH Sarabun New" w:cs="TH Sarabun New"/>
          <w:sz w:val="32"/>
          <w:szCs w:val="40"/>
        </w:rPr>
        <w:t xml:space="preserve">14. </w:t>
      </w:r>
      <w:r>
        <w:rPr>
          <w:rFonts w:ascii="TH Sarabun New" w:hAnsi="TH Sarabun New" w:cs="TH Sarabun New" w:hint="cs"/>
          <w:sz w:val="32"/>
          <w:szCs w:val="40"/>
          <w:cs/>
        </w:rPr>
        <w:t xml:space="preserve">ข   </w:t>
      </w:r>
      <w:r>
        <w:rPr>
          <w:rFonts w:ascii="TH Sarabun New" w:hAnsi="TH Sarabun New" w:cs="TH Sarabun New"/>
          <w:sz w:val="32"/>
          <w:szCs w:val="40"/>
        </w:rPr>
        <w:t xml:space="preserve">15. </w:t>
      </w:r>
      <w:r>
        <w:rPr>
          <w:rFonts w:ascii="TH Sarabun New" w:hAnsi="TH Sarabun New" w:cs="TH Sarabun New" w:hint="cs"/>
          <w:sz w:val="32"/>
          <w:szCs w:val="40"/>
          <w:cs/>
        </w:rPr>
        <w:t xml:space="preserve">ข   </w:t>
      </w:r>
      <w:r>
        <w:rPr>
          <w:rFonts w:ascii="TH Sarabun New" w:hAnsi="TH Sarabun New" w:cs="TH Sarabun New"/>
          <w:sz w:val="32"/>
          <w:szCs w:val="40"/>
        </w:rPr>
        <w:t xml:space="preserve">16. </w:t>
      </w:r>
      <w:r>
        <w:rPr>
          <w:rFonts w:ascii="TH Sarabun New" w:hAnsi="TH Sarabun New" w:cs="TH Sarabun New" w:hint="cs"/>
          <w:sz w:val="32"/>
          <w:szCs w:val="40"/>
          <w:cs/>
        </w:rPr>
        <w:t xml:space="preserve">ง   </w:t>
      </w:r>
      <w:r>
        <w:rPr>
          <w:rFonts w:ascii="TH Sarabun New" w:hAnsi="TH Sarabun New" w:cs="TH Sarabun New"/>
          <w:sz w:val="32"/>
          <w:szCs w:val="40"/>
        </w:rPr>
        <w:t xml:space="preserve">17. </w:t>
      </w:r>
      <w:r>
        <w:rPr>
          <w:rFonts w:ascii="TH Sarabun New" w:hAnsi="TH Sarabun New" w:cs="TH Sarabun New" w:hint="cs"/>
          <w:sz w:val="32"/>
          <w:szCs w:val="40"/>
          <w:cs/>
        </w:rPr>
        <w:t xml:space="preserve">ค   </w:t>
      </w:r>
      <w:r>
        <w:rPr>
          <w:rFonts w:ascii="TH Sarabun New" w:hAnsi="TH Sarabun New" w:cs="TH Sarabun New"/>
          <w:sz w:val="32"/>
          <w:szCs w:val="40"/>
        </w:rPr>
        <w:t xml:space="preserve">18. </w:t>
      </w:r>
      <w:r>
        <w:rPr>
          <w:rFonts w:ascii="TH Sarabun New" w:hAnsi="TH Sarabun New" w:cs="TH Sarabun New" w:hint="cs"/>
          <w:sz w:val="32"/>
          <w:szCs w:val="40"/>
          <w:cs/>
        </w:rPr>
        <w:t xml:space="preserve">ค   </w:t>
      </w:r>
      <w:r>
        <w:rPr>
          <w:rFonts w:ascii="TH Sarabun New" w:hAnsi="TH Sarabun New" w:cs="TH Sarabun New"/>
          <w:sz w:val="32"/>
          <w:szCs w:val="40"/>
        </w:rPr>
        <w:t xml:space="preserve">19. </w:t>
      </w:r>
      <w:r>
        <w:rPr>
          <w:rFonts w:ascii="TH Sarabun New" w:hAnsi="TH Sarabun New" w:cs="TH Sarabun New" w:hint="cs"/>
          <w:sz w:val="32"/>
          <w:szCs w:val="40"/>
          <w:cs/>
        </w:rPr>
        <w:t xml:space="preserve">ง   </w:t>
      </w:r>
      <w:r>
        <w:rPr>
          <w:rFonts w:ascii="TH Sarabun New" w:hAnsi="TH Sarabun New" w:cs="TH Sarabun New"/>
          <w:sz w:val="32"/>
          <w:szCs w:val="40"/>
        </w:rPr>
        <w:t xml:space="preserve">20. </w:t>
      </w:r>
      <w:r>
        <w:rPr>
          <w:rFonts w:ascii="TH Sarabun New" w:hAnsi="TH Sarabun New" w:cs="TH Sarabun New" w:hint="cs"/>
          <w:sz w:val="32"/>
          <w:szCs w:val="40"/>
          <w:cs/>
        </w:rPr>
        <w:t>ก</w:t>
      </w:r>
    </w:p>
    <w:p w14:paraId="15B8C828" w14:textId="77777777" w:rsidR="009F5983" w:rsidRDefault="009F5983" w:rsidP="009F5983">
      <w:pPr>
        <w:rPr>
          <w:rFonts w:ascii="TH Sarabun New" w:hAnsi="TH Sarabun New" w:cs="TH Sarabun New"/>
          <w:sz w:val="32"/>
          <w:szCs w:val="40"/>
        </w:rPr>
      </w:pPr>
      <w:r>
        <w:rPr>
          <w:rFonts w:ascii="TH Sarabun New" w:hAnsi="TH Sarabun New" w:cs="TH Sarabun New"/>
          <w:sz w:val="32"/>
          <w:szCs w:val="40"/>
        </w:rPr>
        <w:t xml:space="preserve">21. </w:t>
      </w:r>
      <w:r>
        <w:rPr>
          <w:rFonts w:ascii="TH Sarabun New" w:hAnsi="TH Sarabun New" w:cs="TH Sarabun New" w:hint="cs"/>
          <w:sz w:val="32"/>
          <w:szCs w:val="40"/>
          <w:cs/>
        </w:rPr>
        <w:t xml:space="preserve">ก   </w:t>
      </w:r>
      <w:r>
        <w:rPr>
          <w:rFonts w:ascii="TH Sarabun New" w:hAnsi="TH Sarabun New" w:cs="TH Sarabun New"/>
          <w:sz w:val="32"/>
          <w:szCs w:val="40"/>
        </w:rPr>
        <w:t xml:space="preserve">22. </w:t>
      </w:r>
      <w:r>
        <w:rPr>
          <w:rFonts w:ascii="TH Sarabun New" w:hAnsi="TH Sarabun New" w:cs="TH Sarabun New" w:hint="cs"/>
          <w:sz w:val="32"/>
          <w:szCs w:val="40"/>
          <w:cs/>
        </w:rPr>
        <w:t xml:space="preserve">ข   </w:t>
      </w:r>
      <w:r>
        <w:rPr>
          <w:rFonts w:ascii="TH Sarabun New" w:hAnsi="TH Sarabun New" w:cs="TH Sarabun New"/>
          <w:sz w:val="32"/>
          <w:szCs w:val="40"/>
        </w:rPr>
        <w:t xml:space="preserve">23. </w:t>
      </w:r>
      <w:r>
        <w:rPr>
          <w:rFonts w:ascii="TH Sarabun New" w:hAnsi="TH Sarabun New" w:cs="TH Sarabun New" w:hint="cs"/>
          <w:sz w:val="32"/>
          <w:szCs w:val="40"/>
          <w:cs/>
        </w:rPr>
        <w:t xml:space="preserve">ง   </w:t>
      </w:r>
      <w:r>
        <w:rPr>
          <w:rFonts w:ascii="TH Sarabun New" w:hAnsi="TH Sarabun New" w:cs="TH Sarabun New"/>
          <w:sz w:val="32"/>
          <w:szCs w:val="40"/>
        </w:rPr>
        <w:t xml:space="preserve">24. </w:t>
      </w:r>
      <w:r>
        <w:rPr>
          <w:rFonts w:ascii="TH Sarabun New" w:hAnsi="TH Sarabun New" w:cs="TH Sarabun New" w:hint="cs"/>
          <w:sz w:val="32"/>
          <w:szCs w:val="40"/>
          <w:cs/>
        </w:rPr>
        <w:t xml:space="preserve">ง   </w:t>
      </w:r>
      <w:r>
        <w:rPr>
          <w:rFonts w:ascii="TH Sarabun New" w:hAnsi="TH Sarabun New" w:cs="TH Sarabun New"/>
          <w:sz w:val="32"/>
          <w:szCs w:val="40"/>
        </w:rPr>
        <w:t xml:space="preserve">25. </w:t>
      </w:r>
      <w:r>
        <w:rPr>
          <w:rFonts w:ascii="TH Sarabun New" w:hAnsi="TH Sarabun New" w:cs="TH Sarabun New" w:hint="cs"/>
          <w:sz w:val="32"/>
          <w:szCs w:val="40"/>
          <w:cs/>
        </w:rPr>
        <w:t xml:space="preserve">ข   </w:t>
      </w:r>
      <w:r>
        <w:rPr>
          <w:rFonts w:ascii="TH Sarabun New" w:hAnsi="TH Sarabun New" w:cs="TH Sarabun New"/>
          <w:sz w:val="32"/>
          <w:szCs w:val="40"/>
        </w:rPr>
        <w:t xml:space="preserve">26. </w:t>
      </w:r>
      <w:r>
        <w:rPr>
          <w:rFonts w:ascii="TH Sarabun New" w:hAnsi="TH Sarabun New" w:cs="TH Sarabun New" w:hint="cs"/>
          <w:sz w:val="32"/>
          <w:szCs w:val="40"/>
          <w:cs/>
        </w:rPr>
        <w:t xml:space="preserve">ค   </w:t>
      </w:r>
      <w:r>
        <w:rPr>
          <w:rFonts w:ascii="TH Sarabun New" w:hAnsi="TH Sarabun New" w:cs="TH Sarabun New"/>
          <w:sz w:val="32"/>
          <w:szCs w:val="40"/>
        </w:rPr>
        <w:t xml:space="preserve">27. </w:t>
      </w:r>
      <w:r>
        <w:rPr>
          <w:rFonts w:ascii="TH Sarabun New" w:hAnsi="TH Sarabun New" w:cs="TH Sarabun New" w:hint="cs"/>
          <w:sz w:val="32"/>
          <w:szCs w:val="40"/>
          <w:cs/>
        </w:rPr>
        <w:t xml:space="preserve">ก   </w:t>
      </w:r>
      <w:r>
        <w:rPr>
          <w:rFonts w:ascii="TH Sarabun New" w:hAnsi="TH Sarabun New" w:cs="TH Sarabun New"/>
          <w:sz w:val="32"/>
          <w:szCs w:val="40"/>
        </w:rPr>
        <w:t xml:space="preserve">28. </w:t>
      </w:r>
      <w:r>
        <w:rPr>
          <w:rFonts w:ascii="TH Sarabun New" w:hAnsi="TH Sarabun New" w:cs="TH Sarabun New" w:hint="cs"/>
          <w:sz w:val="32"/>
          <w:szCs w:val="40"/>
          <w:cs/>
        </w:rPr>
        <w:t xml:space="preserve">ก   </w:t>
      </w:r>
      <w:r>
        <w:rPr>
          <w:rFonts w:ascii="TH Sarabun New" w:hAnsi="TH Sarabun New" w:cs="TH Sarabun New"/>
          <w:sz w:val="32"/>
          <w:szCs w:val="40"/>
        </w:rPr>
        <w:t xml:space="preserve">29. </w:t>
      </w:r>
      <w:r>
        <w:rPr>
          <w:rFonts w:ascii="TH Sarabun New" w:hAnsi="TH Sarabun New" w:cs="TH Sarabun New" w:hint="cs"/>
          <w:sz w:val="32"/>
          <w:szCs w:val="40"/>
          <w:cs/>
        </w:rPr>
        <w:t xml:space="preserve">ข   </w:t>
      </w:r>
      <w:r>
        <w:rPr>
          <w:rFonts w:ascii="TH Sarabun New" w:hAnsi="TH Sarabun New" w:cs="TH Sarabun New"/>
          <w:sz w:val="32"/>
          <w:szCs w:val="40"/>
        </w:rPr>
        <w:t xml:space="preserve">30. </w:t>
      </w:r>
      <w:r>
        <w:rPr>
          <w:rFonts w:ascii="TH Sarabun New" w:hAnsi="TH Sarabun New" w:cs="TH Sarabun New" w:hint="cs"/>
          <w:sz w:val="32"/>
          <w:szCs w:val="40"/>
          <w:cs/>
        </w:rPr>
        <w:t>ข</w:t>
      </w:r>
    </w:p>
    <w:p w14:paraId="6CE35403" w14:textId="77777777" w:rsidR="009F5983" w:rsidRPr="00AC5EA4" w:rsidRDefault="009F5983" w:rsidP="009F5983">
      <w:pPr>
        <w:rPr>
          <w:rFonts w:ascii="TH Sarabun New" w:hAnsi="TH Sarabun New" w:cs="TH Sarabun New"/>
          <w:sz w:val="32"/>
          <w:szCs w:val="40"/>
          <w:cs/>
        </w:rPr>
      </w:pPr>
      <w:r>
        <w:rPr>
          <w:rFonts w:ascii="TH Sarabun New" w:hAnsi="TH Sarabun New" w:cs="TH Sarabun New"/>
          <w:sz w:val="32"/>
          <w:szCs w:val="40"/>
        </w:rPr>
        <w:t xml:space="preserve">31. </w:t>
      </w:r>
      <w:r>
        <w:rPr>
          <w:rFonts w:ascii="TH Sarabun New" w:hAnsi="TH Sarabun New" w:cs="TH Sarabun New" w:hint="cs"/>
          <w:sz w:val="32"/>
          <w:szCs w:val="40"/>
          <w:cs/>
        </w:rPr>
        <w:t xml:space="preserve">ค   </w:t>
      </w:r>
      <w:r>
        <w:rPr>
          <w:rFonts w:ascii="TH Sarabun New" w:hAnsi="TH Sarabun New" w:cs="TH Sarabun New"/>
          <w:sz w:val="32"/>
          <w:szCs w:val="40"/>
        </w:rPr>
        <w:t xml:space="preserve">32. </w:t>
      </w:r>
      <w:r>
        <w:rPr>
          <w:rFonts w:ascii="TH Sarabun New" w:hAnsi="TH Sarabun New" w:cs="TH Sarabun New" w:hint="cs"/>
          <w:sz w:val="32"/>
          <w:szCs w:val="40"/>
          <w:cs/>
        </w:rPr>
        <w:t xml:space="preserve">ข   </w:t>
      </w:r>
      <w:r>
        <w:rPr>
          <w:rFonts w:ascii="TH Sarabun New" w:hAnsi="TH Sarabun New" w:cs="TH Sarabun New"/>
          <w:sz w:val="32"/>
          <w:szCs w:val="40"/>
        </w:rPr>
        <w:t xml:space="preserve">33. </w:t>
      </w:r>
      <w:r>
        <w:rPr>
          <w:rFonts w:ascii="TH Sarabun New" w:hAnsi="TH Sarabun New" w:cs="TH Sarabun New" w:hint="cs"/>
          <w:sz w:val="32"/>
          <w:szCs w:val="40"/>
          <w:cs/>
        </w:rPr>
        <w:t xml:space="preserve">ก   </w:t>
      </w:r>
      <w:r>
        <w:rPr>
          <w:rFonts w:ascii="TH Sarabun New" w:hAnsi="TH Sarabun New" w:cs="TH Sarabun New"/>
          <w:sz w:val="32"/>
          <w:szCs w:val="40"/>
        </w:rPr>
        <w:t xml:space="preserve">34. </w:t>
      </w:r>
      <w:r>
        <w:rPr>
          <w:rFonts w:ascii="TH Sarabun New" w:hAnsi="TH Sarabun New" w:cs="TH Sarabun New" w:hint="cs"/>
          <w:sz w:val="32"/>
          <w:szCs w:val="40"/>
          <w:cs/>
        </w:rPr>
        <w:t xml:space="preserve">ก   </w:t>
      </w:r>
      <w:r>
        <w:rPr>
          <w:rFonts w:ascii="TH Sarabun New" w:hAnsi="TH Sarabun New" w:cs="TH Sarabun New"/>
          <w:sz w:val="32"/>
          <w:szCs w:val="40"/>
        </w:rPr>
        <w:t xml:space="preserve">35. </w:t>
      </w:r>
      <w:r>
        <w:rPr>
          <w:rFonts w:ascii="TH Sarabun New" w:hAnsi="TH Sarabun New" w:cs="TH Sarabun New" w:hint="cs"/>
          <w:sz w:val="32"/>
          <w:szCs w:val="40"/>
          <w:cs/>
        </w:rPr>
        <w:t xml:space="preserve">ก   </w:t>
      </w:r>
      <w:r>
        <w:rPr>
          <w:rFonts w:ascii="TH Sarabun New" w:hAnsi="TH Sarabun New" w:cs="TH Sarabun New"/>
          <w:sz w:val="32"/>
          <w:szCs w:val="40"/>
        </w:rPr>
        <w:t xml:space="preserve">36. </w:t>
      </w:r>
      <w:r>
        <w:rPr>
          <w:rFonts w:ascii="TH Sarabun New" w:hAnsi="TH Sarabun New" w:cs="TH Sarabun New" w:hint="cs"/>
          <w:sz w:val="32"/>
          <w:szCs w:val="40"/>
          <w:cs/>
        </w:rPr>
        <w:t xml:space="preserve">ค   </w:t>
      </w:r>
      <w:r>
        <w:rPr>
          <w:rFonts w:ascii="TH Sarabun New" w:hAnsi="TH Sarabun New" w:cs="TH Sarabun New"/>
          <w:sz w:val="32"/>
          <w:szCs w:val="40"/>
        </w:rPr>
        <w:t xml:space="preserve">37. </w:t>
      </w:r>
      <w:r>
        <w:rPr>
          <w:rFonts w:ascii="TH Sarabun New" w:hAnsi="TH Sarabun New" w:cs="TH Sarabun New" w:hint="cs"/>
          <w:sz w:val="32"/>
          <w:szCs w:val="40"/>
          <w:cs/>
        </w:rPr>
        <w:t xml:space="preserve">ง   </w:t>
      </w:r>
      <w:r>
        <w:rPr>
          <w:rFonts w:ascii="TH Sarabun New" w:hAnsi="TH Sarabun New" w:cs="TH Sarabun New"/>
          <w:sz w:val="32"/>
          <w:szCs w:val="40"/>
        </w:rPr>
        <w:t xml:space="preserve">38. </w:t>
      </w:r>
      <w:r>
        <w:rPr>
          <w:rFonts w:ascii="TH Sarabun New" w:hAnsi="TH Sarabun New" w:cs="TH Sarabun New" w:hint="cs"/>
          <w:sz w:val="32"/>
          <w:szCs w:val="40"/>
          <w:cs/>
        </w:rPr>
        <w:t xml:space="preserve">ง   </w:t>
      </w:r>
      <w:r>
        <w:rPr>
          <w:rFonts w:ascii="TH Sarabun New" w:hAnsi="TH Sarabun New" w:cs="TH Sarabun New"/>
          <w:sz w:val="32"/>
          <w:szCs w:val="40"/>
        </w:rPr>
        <w:t xml:space="preserve">39. </w:t>
      </w:r>
      <w:r>
        <w:rPr>
          <w:rFonts w:ascii="TH Sarabun New" w:hAnsi="TH Sarabun New" w:cs="TH Sarabun New" w:hint="cs"/>
          <w:sz w:val="32"/>
          <w:szCs w:val="40"/>
          <w:cs/>
        </w:rPr>
        <w:t xml:space="preserve">ง   </w:t>
      </w:r>
      <w:r>
        <w:rPr>
          <w:rFonts w:ascii="TH Sarabun New" w:hAnsi="TH Sarabun New" w:cs="TH Sarabun New"/>
          <w:sz w:val="32"/>
          <w:szCs w:val="40"/>
        </w:rPr>
        <w:t xml:space="preserve">40. </w:t>
      </w:r>
      <w:r>
        <w:rPr>
          <w:rFonts w:ascii="TH Sarabun New" w:hAnsi="TH Sarabun New" w:cs="TH Sarabun New" w:hint="cs"/>
          <w:sz w:val="32"/>
          <w:szCs w:val="40"/>
          <w:cs/>
        </w:rPr>
        <w:t>ข</w:t>
      </w:r>
    </w:p>
    <w:p w14:paraId="4AB91E09" w14:textId="77777777" w:rsidR="009F5983" w:rsidRPr="009F5983" w:rsidRDefault="009F5983" w:rsidP="009F5983">
      <w:pPr>
        <w:rPr>
          <w:rFonts w:ascii="TH SarabunPSK" w:hAnsi="TH SarabunPSK" w:cs="TH SarabunPSK"/>
          <w:sz w:val="32"/>
          <w:szCs w:val="32"/>
          <w:cs/>
        </w:rPr>
      </w:pPr>
    </w:p>
    <w:sectPr w:rsidR="009F5983" w:rsidRPr="009F5983" w:rsidSect="001F1257">
      <w:headerReference w:type="default" r:id="rId36"/>
      <w:footerReference w:type="default" r:id="rId37"/>
      <w:pgSz w:w="11906" w:h="16838"/>
      <w:pgMar w:top="426" w:right="849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7BDCE" w14:textId="77777777" w:rsidR="007E77EF" w:rsidRDefault="007E77EF" w:rsidP="00EB71D2">
      <w:r>
        <w:separator/>
      </w:r>
    </w:p>
  </w:endnote>
  <w:endnote w:type="continuationSeparator" w:id="0">
    <w:p w14:paraId="6C165BD9" w14:textId="77777777" w:rsidR="007E77EF" w:rsidRDefault="007E77EF" w:rsidP="00EB7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 IPST Beta">
    <w:altName w:val="Angsana New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eastAsiaTheme="majorEastAsia" w:hAnsi="TH SarabunPSK" w:cs="TH SarabunPSK"/>
        <w:sz w:val="28"/>
        <w:cs/>
        <w:lang w:val="th-TH"/>
      </w:rPr>
      <w:id w:val="210393613"/>
      <w:docPartObj>
        <w:docPartGallery w:val="Page Numbers (Bottom of Page)"/>
        <w:docPartUnique/>
      </w:docPartObj>
    </w:sdtPr>
    <w:sdtContent>
      <w:p w14:paraId="474EFC7F" w14:textId="77777777" w:rsidR="00057452" w:rsidRPr="002B0BD5" w:rsidRDefault="00057452">
        <w:pPr>
          <w:pStyle w:val="a7"/>
          <w:jc w:val="center"/>
          <w:rPr>
            <w:rFonts w:ascii="TH SarabunPSK" w:eastAsiaTheme="majorEastAsia" w:hAnsi="TH SarabunPSK" w:cs="TH SarabunPSK"/>
            <w:sz w:val="28"/>
          </w:rPr>
        </w:pPr>
        <w:r w:rsidRPr="002B0BD5">
          <w:rPr>
            <w:rFonts w:ascii="TH SarabunPSK" w:eastAsiaTheme="majorEastAsia" w:hAnsi="TH SarabunPSK" w:cs="TH SarabunPSK"/>
            <w:sz w:val="28"/>
            <w:cs/>
            <w:lang w:val="th-TH"/>
          </w:rPr>
          <w:t xml:space="preserve">~ </w:t>
        </w:r>
        <w:r w:rsidRPr="002B0BD5">
          <w:rPr>
            <w:rFonts w:ascii="TH SarabunPSK" w:eastAsiaTheme="minorEastAsia" w:hAnsi="TH SarabunPSK" w:cs="TH SarabunPSK"/>
            <w:sz w:val="28"/>
          </w:rPr>
          <w:fldChar w:fldCharType="begin"/>
        </w:r>
        <w:r w:rsidRPr="002B0BD5">
          <w:rPr>
            <w:rFonts w:ascii="TH SarabunPSK" w:hAnsi="TH SarabunPSK" w:cs="TH SarabunPSK"/>
            <w:sz w:val="28"/>
          </w:rPr>
          <w:instrText>PAGE    \* MERGEFORMAT</w:instrText>
        </w:r>
        <w:r w:rsidRPr="002B0BD5">
          <w:rPr>
            <w:rFonts w:ascii="TH SarabunPSK" w:eastAsiaTheme="minorEastAsia" w:hAnsi="TH SarabunPSK" w:cs="TH SarabunPSK"/>
            <w:sz w:val="28"/>
          </w:rPr>
          <w:fldChar w:fldCharType="separate"/>
        </w:r>
        <w:r w:rsidR="0019040C" w:rsidRPr="0019040C">
          <w:rPr>
            <w:rFonts w:ascii="TH SarabunPSK" w:eastAsiaTheme="majorEastAsia" w:hAnsi="TH SarabunPSK" w:cs="TH SarabunPSK"/>
            <w:noProof/>
            <w:sz w:val="28"/>
            <w:lang w:val="th-TH"/>
          </w:rPr>
          <w:t>1</w:t>
        </w:r>
        <w:r w:rsidRPr="002B0BD5">
          <w:rPr>
            <w:rFonts w:ascii="TH SarabunPSK" w:eastAsiaTheme="majorEastAsia" w:hAnsi="TH SarabunPSK" w:cs="TH SarabunPSK"/>
            <w:sz w:val="28"/>
          </w:rPr>
          <w:fldChar w:fldCharType="end"/>
        </w:r>
        <w:r w:rsidRPr="002B0BD5">
          <w:rPr>
            <w:rFonts w:ascii="TH SarabunPSK" w:eastAsiaTheme="majorEastAsia" w:hAnsi="TH SarabunPSK" w:cs="TH SarabunPSK"/>
            <w:sz w:val="28"/>
            <w:cs/>
            <w:lang w:val="th-TH"/>
          </w:rPr>
          <w:t xml:space="preserve"> ~</w:t>
        </w:r>
      </w:p>
    </w:sdtContent>
  </w:sdt>
  <w:p w14:paraId="3C397F96" w14:textId="77777777" w:rsidR="00057452" w:rsidRDefault="0005745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264F6" w14:textId="77777777" w:rsidR="007E77EF" w:rsidRDefault="007E77EF" w:rsidP="00EB71D2">
      <w:r>
        <w:separator/>
      </w:r>
    </w:p>
  </w:footnote>
  <w:footnote w:type="continuationSeparator" w:id="0">
    <w:p w14:paraId="3578099E" w14:textId="77777777" w:rsidR="007E77EF" w:rsidRDefault="007E77EF" w:rsidP="00EB7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85303" w14:textId="166A6416" w:rsidR="007A0AEA" w:rsidRPr="007A0AEA" w:rsidRDefault="007A0AEA" w:rsidP="007A0AEA">
    <w:pPr>
      <w:pStyle w:val="a5"/>
      <w:jc w:val="center"/>
      <w:rPr>
        <w:rFonts w:ascii="TH SarabunPSK" w:hAnsi="TH SarabunPSK" w:cs="TH SarabunPSK" w:hint="cs"/>
        <w:cs/>
      </w:rPr>
    </w:pPr>
    <w:r>
      <w:rPr>
        <w:rFonts w:ascii="TH SarabunPSK" w:hAnsi="TH SarabunPSK" w:cs="TH SarabunPSK" w:hint="cs"/>
        <w:cs/>
      </w:rPr>
      <w:t xml:space="preserve">แบ่งปันโดย เพจ </w:t>
    </w:r>
    <w:r>
      <w:rPr>
        <w:rFonts w:ascii="TH SarabunPSK" w:hAnsi="TH SarabunPSK" w:cs="TH SarabunPSK"/>
      </w:rPr>
      <w:t xml:space="preserve">: </w:t>
    </w:r>
    <w:proofErr w:type="spellStart"/>
    <w:r>
      <w:rPr>
        <w:rFonts w:ascii="TH SarabunPSK" w:hAnsi="TH SarabunPSK" w:cs="TH SarabunPSK"/>
      </w:rPr>
      <w:t>Sanook_KID</w:t>
    </w:r>
    <w:proofErr w:type="spellEnd"/>
    <w:r>
      <w:rPr>
        <w:rFonts w:ascii="TH SarabunPSK" w:hAnsi="TH SarabunPSK" w:cs="TH SarabunPSK"/>
      </w:rPr>
      <w:t xml:space="preserve"> </w:t>
    </w:r>
    <w:r>
      <w:rPr>
        <w:rFonts w:ascii="TH SarabunPSK" w:hAnsi="TH SarabunPSK" w:cs="TH SarabunPSK" w:hint="cs"/>
        <w:cs/>
      </w:rPr>
      <w:t>คณิตศาสตร์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3F64"/>
    <w:multiLevelType w:val="hybridMultilevel"/>
    <w:tmpl w:val="650620E0"/>
    <w:lvl w:ilvl="0" w:tplc="A732BD6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2EB3"/>
    <w:multiLevelType w:val="hybridMultilevel"/>
    <w:tmpl w:val="A28E8EEC"/>
    <w:lvl w:ilvl="0" w:tplc="A732BD6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D4B6B"/>
    <w:multiLevelType w:val="hybridMultilevel"/>
    <w:tmpl w:val="0B0291F0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60297"/>
    <w:multiLevelType w:val="hybridMultilevel"/>
    <w:tmpl w:val="37B0D2A0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7666C"/>
    <w:multiLevelType w:val="hybridMultilevel"/>
    <w:tmpl w:val="321A70DC"/>
    <w:lvl w:ilvl="0" w:tplc="A732BD6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02158"/>
    <w:multiLevelType w:val="hybridMultilevel"/>
    <w:tmpl w:val="AB86D474"/>
    <w:lvl w:ilvl="0" w:tplc="A732BD6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B3FB3"/>
    <w:multiLevelType w:val="hybridMultilevel"/>
    <w:tmpl w:val="E782FEAA"/>
    <w:lvl w:ilvl="0" w:tplc="A732BD6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97E81"/>
    <w:multiLevelType w:val="hybridMultilevel"/>
    <w:tmpl w:val="988A520C"/>
    <w:lvl w:ilvl="0" w:tplc="2B0847A8">
      <w:start w:val="1"/>
      <w:numFmt w:val="thaiLetters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07CEF"/>
    <w:multiLevelType w:val="hybridMultilevel"/>
    <w:tmpl w:val="3AEAA32E"/>
    <w:lvl w:ilvl="0" w:tplc="A732BD6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E32C5"/>
    <w:multiLevelType w:val="hybridMultilevel"/>
    <w:tmpl w:val="7EBA1A74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C1712"/>
    <w:multiLevelType w:val="hybridMultilevel"/>
    <w:tmpl w:val="CD969B80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32D36"/>
    <w:multiLevelType w:val="hybridMultilevel"/>
    <w:tmpl w:val="F710DDC8"/>
    <w:lvl w:ilvl="0" w:tplc="ACC6CA42">
      <w:start w:val="1"/>
      <w:numFmt w:val="bullet"/>
      <w:lvlText w:val=""/>
      <w:lvlJc w:val="left"/>
      <w:pPr>
        <w:ind w:left="645" w:hanging="360"/>
      </w:pPr>
      <w:rPr>
        <w:rFonts w:ascii="Wingdings" w:eastAsia="Times New Roman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2" w15:restartNumberingAfterBreak="0">
    <w:nsid w:val="3C525A97"/>
    <w:multiLevelType w:val="hybridMultilevel"/>
    <w:tmpl w:val="408223F0"/>
    <w:lvl w:ilvl="0" w:tplc="A732BD6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B3D82"/>
    <w:multiLevelType w:val="hybridMultilevel"/>
    <w:tmpl w:val="AFCA7A76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15CBD"/>
    <w:multiLevelType w:val="hybridMultilevel"/>
    <w:tmpl w:val="D932D53C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665DC"/>
    <w:multiLevelType w:val="hybridMultilevel"/>
    <w:tmpl w:val="E97008E6"/>
    <w:lvl w:ilvl="0" w:tplc="B2C6ECB2">
      <w:start w:val="1"/>
      <w:numFmt w:val="thaiLetters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6" w15:restartNumberingAfterBreak="0">
    <w:nsid w:val="4D4B7A09"/>
    <w:multiLevelType w:val="hybridMultilevel"/>
    <w:tmpl w:val="EBC8EBCC"/>
    <w:lvl w:ilvl="0" w:tplc="B7EC5F8C">
      <w:start w:val="1"/>
      <w:numFmt w:val="thaiLetters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12630"/>
    <w:multiLevelType w:val="hybridMultilevel"/>
    <w:tmpl w:val="5D420844"/>
    <w:lvl w:ilvl="0" w:tplc="A732BD6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D544B"/>
    <w:multiLevelType w:val="hybridMultilevel"/>
    <w:tmpl w:val="0ADA9DF6"/>
    <w:lvl w:ilvl="0" w:tplc="A732BD6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01C55"/>
    <w:multiLevelType w:val="hybridMultilevel"/>
    <w:tmpl w:val="0B0291F0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50462"/>
    <w:multiLevelType w:val="hybridMultilevel"/>
    <w:tmpl w:val="928A1F52"/>
    <w:lvl w:ilvl="0" w:tplc="A732BD6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818B7"/>
    <w:multiLevelType w:val="hybridMultilevel"/>
    <w:tmpl w:val="AC5272F8"/>
    <w:lvl w:ilvl="0" w:tplc="A732BD6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BB0FD6"/>
    <w:multiLevelType w:val="hybridMultilevel"/>
    <w:tmpl w:val="E8CED5DE"/>
    <w:lvl w:ilvl="0" w:tplc="326EEDD6">
      <w:start w:val="1"/>
      <w:numFmt w:val="thaiLett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30009"/>
    <w:multiLevelType w:val="hybridMultilevel"/>
    <w:tmpl w:val="EA461B54"/>
    <w:lvl w:ilvl="0" w:tplc="A732BD6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B3F23"/>
    <w:multiLevelType w:val="hybridMultilevel"/>
    <w:tmpl w:val="CEBA5CA8"/>
    <w:lvl w:ilvl="0" w:tplc="0409001B">
      <w:start w:val="1"/>
      <w:numFmt w:val="thaiLetters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5" w15:restartNumberingAfterBreak="0">
    <w:nsid w:val="7E112E64"/>
    <w:multiLevelType w:val="hybridMultilevel"/>
    <w:tmpl w:val="C6F07100"/>
    <w:lvl w:ilvl="0" w:tplc="A74EC836">
      <w:start w:val="1"/>
      <w:numFmt w:val="thaiLett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941485">
    <w:abstractNumId w:val="11"/>
  </w:num>
  <w:num w:numId="2" w16cid:durableId="1032657688">
    <w:abstractNumId w:val="23"/>
  </w:num>
  <w:num w:numId="3" w16cid:durableId="1789083332">
    <w:abstractNumId w:val="20"/>
  </w:num>
  <w:num w:numId="4" w16cid:durableId="711000905">
    <w:abstractNumId w:val="0"/>
  </w:num>
  <w:num w:numId="5" w16cid:durableId="48041879">
    <w:abstractNumId w:val="12"/>
  </w:num>
  <w:num w:numId="6" w16cid:durableId="2113358483">
    <w:abstractNumId w:val="5"/>
  </w:num>
  <w:num w:numId="7" w16cid:durableId="183791989">
    <w:abstractNumId w:val="4"/>
  </w:num>
  <w:num w:numId="8" w16cid:durableId="508443376">
    <w:abstractNumId w:val="1"/>
  </w:num>
  <w:num w:numId="9" w16cid:durableId="726033999">
    <w:abstractNumId w:val="18"/>
  </w:num>
  <w:num w:numId="10" w16cid:durableId="1343317506">
    <w:abstractNumId w:val="17"/>
  </w:num>
  <w:num w:numId="11" w16cid:durableId="511384107">
    <w:abstractNumId w:val="7"/>
  </w:num>
  <w:num w:numId="12" w16cid:durableId="382409526">
    <w:abstractNumId w:val="8"/>
  </w:num>
  <w:num w:numId="13" w16cid:durableId="631709343">
    <w:abstractNumId w:val="25"/>
  </w:num>
  <w:num w:numId="14" w16cid:durableId="432938158">
    <w:abstractNumId w:val="21"/>
  </w:num>
  <w:num w:numId="15" w16cid:durableId="1631863352">
    <w:abstractNumId w:val="6"/>
  </w:num>
  <w:num w:numId="16" w16cid:durableId="1722241636">
    <w:abstractNumId w:val="22"/>
  </w:num>
  <w:num w:numId="17" w16cid:durableId="1373923191">
    <w:abstractNumId w:val="24"/>
  </w:num>
  <w:num w:numId="18" w16cid:durableId="1846938474">
    <w:abstractNumId w:val="2"/>
  </w:num>
  <w:num w:numId="19" w16cid:durableId="1108550685">
    <w:abstractNumId w:val="19"/>
  </w:num>
  <w:num w:numId="20" w16cid:durableId="1610963558">
    <w:abstractNumId w:val="16"/>
  </w:num>
  <w:num w:numId="21" w16cid:durableId="977346839">
    <w:abstractNumId w:val="10"/>
  </w:num>
  <w:num w:numId="22" w16cid:durableId="1290622786">
    <w:abstractNumId w:val="13"/>
  </w:num>
  <w:num w:numId="23" w16cid:durableId="351416766">
    <w:abstractNumId w:val="14"/>
  </w:num>
  <w:num w:numId="24" w16cid:durableId="1074932334">
    <w:abstractNumId w:val="3"/>
  </w:num>
  <w:num w:numId="25" w16cid:durableId="1814714690">
    <w:abstractNumId w:val="9"/>
  </w:num>
  <w:num w:numId="26" w16cid:durableId="44696777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EF2"/>
    <w:rsid w:val="00003364"/>
    <w:rsid w:val="00003D6F"/>
    <w:rsid w:val="00015EDE"/>
    <w:rsid w:val="00021494"/>
    <w:rsid w:val="00057452"/>
    <w:rsid w:val="00067741"/>
    <w:rsid w:val="000914B4"/>
    <w:rsid w:val="000C0E1D"/>
    <w:rsid w:val="000C2E04"/>
    <w:rsid w:val="000C51C5"/>
    <w:rsid w:val="000C7404"/>
    <w:rsid w:val="001116A2"/>
    <w:rsid w:val="00164F0C"/>
    <w:rsid w:val="00174EA1"/>
    <w:rsid w:val="00175612"/>
    <w:rsid w:val="0019040C"/>
    <w:rsid w:val="00194C9F"/>
    <w:rsid w:val="001F1257"/>
    <w:rsid w:val="001F1F1A"/>
    <w:rsid w:val="00215175"/>
    <w:rsid w:val="00244B73"/>
    <w:rsid w:val="002524A6"/>
    <w:rsid w:val="0026140E"/>
    <w:rsid w:val="00272234"/>
    <w:rsid w:val="00283C02"/>
    <w:rsid w:val="002B0BD5"/>
    <w:rsid w:val="002D2456"/>
    <w:rsid w:val="002E461C"/>
    <w:rsid w:val="00317077"/>
    <w:rsid w:val="00330947"/>
    <w:rsid w:val="00340EA1"/>
    <w:rsid w:val="00384403"/>
    <w:rsid w:val="00394B39"/>
    <w:rsid w:val="00395263"/>
    <w:rsid w:val="003E46FB"/>
    <w:rsid w:val="003F6B6A"/>
    <w:rsid w:val="00473808"/>
    <w:rsid w:val="004B5307"/>
    <w:rsid w:val="0050766A"/>
    <w:rsid w:val="00533E9D"/>
    <w:rsid w:val="00583CDF"/>
    <w:rsid w:val="00595EF2"/>
    <w:rsid w:val="005D6794"/>
    <w:rsid w:val="00676BDF"/>
    <w:rsid w:val="00700C68"/>
    <w:rsid w:val="007515E4"/>
    <w:rsid w:val="00776311"/>
    <w:rsid w:val="007855FF"/>
    <w:rsid w:val="00790B19"/>
    <w:rsid w:val="007A0AEA"/>
    <w:rsid w:val="007A3DF1"/>
    <w:rsid w:val="007B5E46"/>
    <w:rsid w:val="007E18AB"/>
    <w:rsid w:val="007E3AA1"/>
    <w:rsid w:val="007E77EF"/>
    <w:rsid w:val="00837BD0"/>
    <w:rsid w:val="00843C53"/>
    <w:rsid w:val="008851D9"/>
    <w:rsid w:val="008A5220"/>
    <w:rsid w:val="008D5647"/>
    <w:rsid w:val="009140ED"/>
    <w:rsid w:val="009460A1"/>
    <w:rsid w:val="009576B9"/>
    <w:rsid w:val="0097557D"/>
    <w:rsid w:val="00976A2F"/>
    <w:rsid w:val="00992A9B"/>
    <w:rsid w:val="009D7F40"/>
    <w:rsid w:val="009F5983"/>
    <w:rsid w:val="00A50D64"/>
    <w:rsid w:val="00A7353E"/>
    <w:rsid w:val="00A80326"/>
    <w:rsid w:val="00A90529"/>
    <w:rsid w:val="00AF7787"/>
    <w:rsid w:val="00B20FF0"/>
    <w:rsid w:val="00B30115"/>
    <w:rsid w:val="00B65338"/>
    <w:rsid w:val="00B660A3"/>
    <w:rsid w:val="00BA51ED"/>
    <w:rsid w:val="00BD0572"/>
    <w:rsid w:val="00BE2A84"/>
    <w:rsid w:val="00BF1DF2"/>
    <w:rsid w:val="00CB54EC"/>
    <w:rsid w:val="00CF1A43"/>
    <w:rsid w:val="00D56815"/>
    <w:rsid w:val="00D96F23"/>
    <w:rsid w:val="00DF2B4E"/>
    <w:rsid w:val="00E3026E"/>
    <w:rsid w:val="00E305CD"/>
    <w:rsid w:val="00E469EB"/>
    <w:rsid w:val="00EB71D2"/>
    <w:rsid w:val="00ED6432"/>
    <w:rsid w:val="00F7114D"/>
    <w:rsid w:val="00F90B2B"/>
    <w:rsid w:val="00F9309E"/>
    <w:rsid w:val="00FB5EC1"/>
    <w:rsid w:val="00FE41F6"/>
    <w:rsid w:val="00FE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98C07A"/>
  <w15:chartTrackingRefBased/>
  <w15:docId w15:val="{5B0ECED9-BC68-4920-A76D-6441AE1F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44B73"/>
    <w:rPr>
      <w:rFonts w:ascii="Calibri" w:eastAsia="Calibri" w:hAnsi="Calibri" w:cs="Cordia New"/>
      <w:sz w:val="22"/>
      <w:szCs w:val="28"/>
    </w:rPr>
  </w:style>
  <w:style w:type="paragraph" w:styleId="a5">
    <w:name w:val="header"/>
    <w:basedOn w:val="a"/>
    <w:link w:val="a6"/>
    <w:uiPriority w:val="99"/>
    <w:rsid w:val="00EB71D2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link w:val="a5"/>
    <w:uiPriority w:val="99"/>
    <w:rsid w:val="00EB71D2"/>
    <w:rPr>
      <w:sz w:val="24"/>
      <w:szCs w:val="28"/>
    </w:rPr>
  </w:style>
  <w:style w:type="paragraph" w:styleId="a7">
    <w:name w:val="footer"/>
    <w:basedOn w:val="a"/>
    <w:link w:val="a8"/>
    <w:uiPriority w:val="99"/>
    <w:rsid w:val="00EB71D2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link w:val="a7"/>
    <w:uiPriority w:val="99"/>
    <w:rsid w:val="00EB71D2"/>
    <w:rPr>
      <w:sz w:val="24"/>
      <w:szCs w:val="28"/>
    </w:rPr>
  </w:style>
  <w:style w:type="paragraph" w:styleId="a9">
    <w:name w:val="List Paragraph"/>
    <w:basedOn w:val="a"/>
    <w:uiPriority w:val="34"/>
    <w:qFormat/>
    <w:rsid w:val="00FE42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aa">
    <w:name w:val="คำตอบ ก ข ค ง"/>
    <w:basedOn w:val="a"/>
    <w:qFormat/>
    <w:rsid w:val="00394B39"/>
    <w:pPr>
      <w:tabs>
        <w:tab w:val="right" w:pos="308"/>
        <w:tab w:val="left" w:pos="434"/>
        <w:tab w:val="left" w:pos="686"/>
        <w:tab w:val="left" w:pos="2044"/>
        <w:tab w:val="left" w:pos="2240"/>
        <w:tab w:val="left" w:pos="5670"/>
        <w:tab w:val="left" w:pos="6096"/>
      </w:tabs>
      <w:ind w:left="709" w:hanging="709"/>
    </w:pPr>
    <w:rPr>
      <w:rFonts w:ascii="Browallia New" w:hAnsi="Browallia New" w:cs="Browallia New"/>
      <w:color w:val="000000"/>
      <w:sz w:val="28"/>
    </w:rPr>
  </w:style>
  <w:style w:type="paragraph" w:styleId="ab">
    <w:name w:val="Balloon Text"/>
    <w:basedOn w:val="a"/>
    <w:link w:val="ac"/>
    <w:rsid w:val="007E18AB"/>
    <w:rPr>
      <w:rFonts w:ascii="Leelawadee" w:hAnsi="Leelawadee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rsid w:val="007E18AB"/>
    <w:rPr>
      <w:rFonts w:ascii="Leelawadee" w:hAnsi="Leelawadee"/>
      <w:sz w:val="18"/>
      <w:szCs w:val="22"/>
    </w:rPr>
  </w:style>
  <w:style w:type="paragraph" w:customStyle="1" w:styleId="Default">
    <w:name w:val="Default"/>
    <w:rsid w:val="0097557D"/>
    <w:pPr>
      <w:autoSpaceDE w:val="0"/>
      <w:autoSpaceDN w:val="0"/>
      <w:adjustRightInd w:val="0"/>
    </w:pPr>
    <w:rPr>
      <w:rFonts w:ascii="TH Sarabun IPST Beta" w:eastAsiaTheme="minorHAnsi" w:hAnsiTheme="minorHAnsi" w:cs="TH Sarabun IPST Bet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microsoft.com/office/2007/relationships/hdphoto" Target="media/hdphoto2.wdp"/><Relationship Id="rId39" Type="http://schemas.openxmlformats.org/officeDocument/2006/relationships/theme" Target="theme/theme1.xml"/><Relationship Id="rId21" Type="http://schemas.openxmlformats.org/officeDocument/2006/relationships/oleObject" Target="embeddings/oleObject8.bin"/><Relationship Id="rId34" Type="http://schemas.microsoft.com/office/2007/relationships/hdphoto" Target="media/hdphoto10.wdp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microsoft.com/office/2007/relationships/hdphoto" Target="media/hdphoto1.wdp"/><Relationship Id="rId33" Type="http://schemas.microsoft.com/office/2007/relationships/hdphoto" Target="media/hdphoto9.wdp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6.wmf"/><Relationship Id="rId29" Type="http://schemas.microsoft.com/office/2007/relationships/hdphoto" Target="media/hdphoto5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9.png"/><Relationship Id="rId32" Type="http://schemas.microsoft.com/office/2007/relationships/hdphoto" Target="media/hdphoto8.wdp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emf"/><Relationship Id="rId28" Type="http://schemas.microsoft.com/office/2007/relationships/hdphoto" Target="media/hdphoto4.wdp"/><Relationship Id="rId36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7.bin"/><Relationship Id="rId31" Type="http://schemas.microsoft.com/office/2007/relationships/hdphoto" Target="media/hdphoto7.wdp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image" Target="media/image7.jpeg"/><Relationship Id="rId27" Type="http://schemas.microsoft.com/office/2007/relationships/hdphoto" Target="media/hdphoto3.wdp"/><Relationship Id="rId30" Type="http://schemas.microsoft.com/office/2007/relationships/hdphoto" Target="media/hdphoto6.wdp"/><Relationship Id="rId35" Type="http://schemas.openxmlformats.org/officeDocument/2006/relationships/chart" Target="charts/chart1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dent\AppData\Local\Chemistry%20Add-in%20for%20Word\Chemistry%20Gallery\Chem4Word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th-TH" sz="1600">
                <a:cs typeface="+mj-cs"/>
              </a:rPr>
              <a:t>จำนวนผลไม้ที่ขายได้ของร้านขายผลไม้แห่งหนึ่ง</a:t>
            </a:r>
            <a:endParaRPr lang="en-US" sz="1600">
              <a:cs typeface="+mj-cs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invertIfNegative val="0"/>
          <c:cat>
            <c:strRef>
              <c:f>Sheet1!$A$2:$A$5</c:f>
              <c:strCache>
                <c:ptCount val="4"/>
                <c:pt idx="0">
                  <c:v>ลำไย</c:v>
                </c:pt>
                <c:pt idx="1">
                  <c:v>เงาะ</c:v>
                </c:pt>
                <c:pt idx="2">
                  <c:v>ฝรั่ง</c:v>
                </c:pt>
                <c:pt idx="3">
                  <c:v>องุ่น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50</c:v>
                </c:pt>
                <c:pt idx="1">
                  <c:v>40</c:v>
                </c:pt>
                <c:pt idx="2">
                  <c:v>50</c:v>
                </c:pt>
                <c:pt idx="3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80-4BC9-B69A-A19219961D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6142464"/>
        <c:axId val="378971840"/>
      </c:barChart>
      <c:catAx>
        <c:axId val="2061424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Angsana New" panose="02020603050405020304" pitchFamily="18" charset="-34"/>
                <a:cs typeface="Angsana New" panose="02020603050405020304" pitchFamily="18" charset="-34"/>
              </a:defRPr>
            </a:pPr>
            <a:endParaRPr lang="en-US"/>
          </a:p>
        </c:txPr>
        <c:crossAx val="378971840"/>
        <c:crosses val="autoZero"/>
        <c:auto val="1"/>
        <c:lblAlgn val="ctr"/>
        <c:lblOffset val="100"/>
        <c:noMultiLvlLbl val="0"/>
      </c:catAx>
      <c:valAx>
        <c:axId val="378971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6142464"/>
        <c:crosses val="autoZero"/>
        <c:crossBetween val="between"/>
      </c:valAx>
      <c:spPr>
        <a:noFill/>
        <a:ln w="25400">
          <a:solidFill>
            <a:sysClr val="window" lastClr="FFFFFF"/>
          </a:solidFill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0.01695</cdr:x>
      <cdr:y>0.17518</cdr:y>
    </cdr:from>
    <cdr:to>
      <cdr:x>0.12076</cdr:x>
      <cdr:y>0.28102</cdr:y>
    </cdr:to>
    <cdr:sp macro="" textlink="">
      <cdr:nvSpPr>
        <cdr:cNvPr id="3" name="Rectangle 2"/>
        <cdr:cNvSpPr/>
      </cdr:nvSpPr>
      <cdr:spPr>
        <a:xfrm xmlns:a="http://schemas.openxmlformats.org/drawingml/2006/main">
          <a:off x="76200" y="457200"/>
          <a:ext cx="466724" cy="27622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B8014FB-0729-4FD8-8D6B-A8C3AD219C91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7</TotalTime>
  <Pages>8</Pages>
  <Words>2214</Words>
  <Characters>12620</Characters>
  <Application>Microsoft Office Word</Application>
  <DocSecurity>0</DocSecurity>
  <Lines>105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ตัวอย่าง  หัวกระดาษ   แบบทดสอบกลางภาคหรือปลายภาค   ใช้แบบฟอร์ม</vt:lpstr>
      <vt:lpstr>ตัวอย่าง  หัวกระดาษ   แบบทดสอบกลางภาคหรือปลายภาค   ใช้แบบฟอร์ม</vt:lpstr>
    </vt:vector>
  </TitlesOfParts>
  <Company/>
  <LinksUpToDate>false</LinksUpToDate>
  <CharactersWithSpaces>14805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ตัวอย่าง  หัวกระดาษ   แบบทดสอบกลางภาคหรือปลายภาค   ใช้แบบฟอร์ม</dc:title>
  <dc:subject/>
  <dc:creator>admin</dc:creator>
  <cp:keywords/>
  <dc:description/>
  <cp:lastModifiedBy>WINDOWS11</cp:lastModifiedBy>
  <cp:revision>4</cp:revision>
  <cp:lastPrinted>2023-03-01T11:23:00Z</cp:lastPrinted>
  <dcterms:created xsi:type="dcterms:W3CDTF">2023-03-01T11:21:00Z</dcterms:created>
  <dcterms:modified xsi:type="dcterms:W3CDTF">2023-03-01T11:28:00Z</dcterms:modified>
</cp:coreProperties>
</file>